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F66" w:rsidRDefault="00902F66" w:rsidP="00326D50">
      <w:pPr>
        <w:pStyle w:val="Heading2"/>
        <w:ind w:left="0" w:firstLine="0"/>
        <w:jc w:val="center"/>
        <w:rPr>
          <w:b w:val="0"/>
          <w:bCs w:val="0"/>
        </w:rPr>
      </w:pPr>
      <w:r w:rsidRPr="00BE63BB">
        <w:rPr>
          <w:b w:val="0"/>
          <w:bCs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-bw" style="width:42.75pt;height:48pt;visibility:visible">
            <v:imagedata r:id="rId5" o:title="" gain="74473f" blacklevel="-1966f"/>
          </v:shape>
        </w:pict>
      </w:r>
    </w:p>
    <w:p w:rsidR="00902F66" w:rsidRPr="00326D50" w:rsidRDefault="00902F66" w:rsidP="00326D50">
      <w:pPr>
        <w:pStyle w:val="Heading2"/>
        <w:ind w:left="0" w:firstLine="0"/>
        <w:jc w:val="center"/>
        <w:rPr>
          <w:b w:val="0"/>
          <w:bCs w:val="0"/>
        </w:rPr>
      </w:pPr>
      <w:r w:rsidRPr="00326D50">
        <w:rPr>
          <w:b w:val="0"/>
          <w:bCs w:val="0"/>
        </w:rPr>
        <w:t>АДМИНИСТРАЦИЯ  ГОРОДА  НОВОАЛТАЙСКА</w:t>
      </w:r>
    </w:p>
    <w:p w:rsidR="00902F66" w:rsidRDefault="00902F66" w:rsidP="00413F23">
      <w:pPr>
        <w:pStyle w:val="Heading1"/>
        <w:jc w:val="center"/>
      </w:pPr>
      <w:r>
        <w:t>АЛТАЙСКОГО  КРАЯ</w:t>
      </w:r>
    </w:p>
    <w:p w:rsidR="00902F66" w:rsidRPr="0076670F" w:rsidRDefault="00902F66" w:rsidP="0076670F"/>
    <w:p w:rsidR="00902F66" w:rsidRDefault="00902F66">
      <w:pPr>
        <w:rPr>
          <w:b/>
          <w:bCs/>
        </w:rPr>
      </w:pPr>
    </w:p>
    <w:p w:rsidR="00902F66" w:rsidRDefault="00902F66" w:rsidP="00462726">
      <w:pPr>
        <w:pStyle w:val="Heading3"/>
        <w:jc w:val="left"/>
      </w:pPr>
      <w:r>
        <w:t xml:space="preserve">                                   П О С Т А Н О В Л Е Н И Е</w:t>
      </w:r>
    </w:p>
    <w:p w:rsidR="00902F66" w:rsidRPr="0076670F" w:rsidRDefault="00902F66" w:rsidP="0076670F"/>
    <w:p w:rsidR="00902F66" w:rsidRDefault="00902F66"/>
    <w:p w:rsidR="00902F66" w:rsidRDefault="00902F66">
      <w:pPr>
        <w:rPr>
          <w:sz w:val="28"/>
          <w:szCs w:val="28"/>
        </w:rPr>
      </w:pPr>
      <w:r>
        <w:rPr>
          <w:sz w:val="28"/>
          <w:szCs w:val="28"/>
        </w:rPr>
        <w:t xml:space="preserve">     16.02.2012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г. Новоалтайск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№ 224</w:t>
      </w:r>
    </w:p>
    <w:p w:rsidR="00902F66" w:rsidRDefault="00902F66">
      <w:pPr>
        <w:rPr>
          <w:sz w:val="28"/>
          <w:szCs w:val="28"/>
        </w:rPr>
      </w:pPr>
    </w:p>
    <w:p w:rsidR="00902F66" w:rsidRDefault="00902F66">
      <w:pPr>
        <w:rPr>
          <w:sz w:val="28"/>
          <w:szCs w:val="28"/>
        </w:rPr>
      </w:pPr>
    </w:p>
    <w:p w:rsidR="00902F66" w:rsidRPr="0097602A" w:rsidRDefault="00902F66">
      <w:pPr>
        <w:rPr>
          <w:b/>
          <w:bCs/>
          <w:sz w:val="28"/>
          <w:szCs w:val="28"/>
        </w:rPr>
      </w:pPr>
      <w:r w:rsidRPr="0097602A">
        <w:rPr>
          <w:b/>
          <w:bCs/>
          <w:sz w:val="28"/>
          <w:szCs w:val="28"/>
        </w:rPr>
        <w:t xml:space="preserve">О внесении изменений в постановление </w:t>
      </w:r>
    </w:p>
    <w:p w:rsidR="00902F66" w:rsidRPr="0097602A" w:rsidRDefault="00902F66">
      <w:pPr>
        <w:rPr>
          <w:b/>
          <w:bCs/>
          <w:sz w:val="28"/>
          <w:szCs w:val="28"/>
        </w:rPr>
      </w:pPr>
      <w:r w:rsidRPr="0097602A">
        <w:rPr>
          <w:b/>
          <w:bCs/>
          <w:sz w:val="28"/>
          <w:szCs w:val="28"/>
        </w:rPr>
        <w:t>Администрации города Новоалтайска</w:t>
      </w:r>
    </w:p>
    <w:p w:rsidR="00902F66" w:rsidRPr="0097602A" w:rsidRDefault="00902F66">
      <w:pPr>
        <w:rPr>
          <w:b/>
          <w:bCs/>
          <w:sz w:val="28"/>
          <w:szCs w:val="28"/>
        </w:rPr>
      </w:pPr>
      <w:r w:rsidRPr="0097602A">
        <w:rPr>
          <w:b/>
          <w:bCs/>
          <w:sz w:val="28"/>
          <w:szCs w:val="28"/>
        </w:rPr>
        <w:t xml:space="preserve">№ 1102 от 21.06.2011 «Об утверждении </w:t>
      </w:r>
    </w:p>
    <w:p w:rsidR="00902F66" w:rsidRPr="0097602A" w:rsidRDefault="00902F66">
      <w:pPr>
        <w:rPr>
          <w:b/>
          <w:bCs/>
          <w:sz w:val="28"/>
          <w:szCs w:val="28"/>
        </w:rPr>
      </w:pPr>
      <w:r w:rsidRPr="0097602A">
        <w:rPr>
          <w:b/>
          <w:bCs/>
          <w:sz w:val="28"/>
          <w:szCs w:val="28"/>
        </w:rPr>
        <w:t>муниципальной целевой программы</w:t>
      </w:r>
    </w:p>
    <w:p w:rsidR="00902F66" w:rsidRPr="0097602A" w:rsidRDefault="00902F66">
      <w:pPr>
        <w:rPr>
          <w:b/>
          <w:bCs/>
          <w:sz w:val="28"/>
          <w:szCs w:val="28"/>
        </w:rPr>
      </w:pPr>
      <w:r w:rsidRPr="0097602A">
        <w:rPr>
          <w:b/>
          <w:bCs/>
          <w:sz w:val="28"/>
          <w:szCs w:val="28"/>
        </w:rPr>
        <w:t>«Газификация городского округа</w:t>
      </w:r>
    </w:p>
    <w:p w:rsidR="00902F66" w:rsidRPr="0097602A" w:rsidRDefault="00902F66">
      <w:pPr>
        <w:rPr>
          <w:b/>
          <w:bCs/>
          <w:sz w:val="28"/>
          <w:szCs w:val="28"/>
        </w:rPr>
      </w:pPr>
      <w:r w:rsidRPr="0097602A">
        <w:rPr>
          <w:b/>
          <w:bCs/>
          <w:sz w:val="28"/>
          <w:szCs w:val="28"/>
        </w:rPr>
        <w:t>г. Новоалтайска на 2012-2014 годы»</w:t>
      </w:r>
    </w:p>
    <w:p w:rsidR="00902F66" w:rsidRDefault="00902F66">
      <w:pPr>
        <w:rPr>
          <w:sz w:val="28"/>
          <w:szCs w:val="28"/>
        </w:rPr>
      </w:pPr>
    </w:p>
    <w:p w:rsidR="00902F66" w:rsidRDefault="00902F66" w:rsidP="00E65DA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действующим законодательством Российской Федерации,  п о с т а н о в л я ю:</w:t>
      </w:r>
    </w:p>
    <w:p w:rsidR="00902F66" w:rsidRDefault="00902F66" w:rsidP="00E65DA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следующие изменения в постановление Администрации города Новоалтайска № 1102 от 21.06.2011 «Об утверждении муниципальной целевой программы «Газификация городского округа г. Новоалтайска на 2012-2014 годы»:</w:t>
      </w:r>
    </w:p>
    <w:p w:rsidR="00902F66" w:rsidRDefault="00902F66" w:rsidP="00E65DA8">
      <w:pPr>
        <w:pStyle w:val="ListParagraph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0179DB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муниципальной целевой программе «Газификация городского округа г. Новоалтайска на 2012-2014 годы»:</w:t>
      </w:r>
    </w:p>
    <w:p w:rsidR="00902F66" w:rsidRPr="000179DB" w:rsidRDefault="00902F66" w:rsidP="00E65DA8">
      <w:pPr>
        <w:pStyle w:val="ListParagraph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разделе</w:t>
      </w:r>
      <w:r w:rsidRPr="000179DB">
        <w:rPr>
          <w:sz w:val="28"/>
          <w:szCs w:val="28"/>
        </w:rPr>
        <w:t xml:space="preserve"> 1 «Паспорт муниципальной целевой программы «Газификация городского округа г. Новоалтайска на 2012-2014 годы»</w:t>
      </w:r>
      <w:r>
        <w:rPr>
          <w:sz w:val="28"/>
          <w:szCs w:val="28"/>
        </w:rPr>
        <w:t xml:space="preserve"> в столбце 2 строки 8 таблицы</w:t>
      </w:r>
      <w:r w:rsidRPr="000179DB">
        <w:rPr>
          <w:sz w:val="28"/>
          <w:szCs w:val="28"/>
        </w:rPr>
        <w:t xml:space="preserve"> слова: «</w:t>
      </w:r>
      <w:r>
        <w:rPr>
          <w:sz w:val="28"/>
          <w:szCs w:val="28"/>
        </w:rPr>
        <w:t>Общий объем средств, направляемых на реализацию Программы, – 94367,0 тыс. рублей: 2012 год – 32772,0 тыс. руб.,</w:t>
      </w:r>
      <w:r w:rsidRPr="000179DB">
        <w:rPr>
          <w:sz w:val="28"/>
          <w:szCs w:val="28"/>
        </w:rPr>
        <w:t xml:space="preserve"> в т.ч. бюджет городского округа – 14481,0 тыс. руб.», заменить </w:t>
      </w:r>
      <w:r>
        <w:rPr>
          <w:sz w:val="28"/>
          <w:szCs w:val="28"/>
        </w:rPr>
        <w:t xml:space="preserve">на </w:t>
      </w:r>
      <w:r w:rsidRPr="000179DB">
        <w:rPr>
          <w:sz w:val="28"/>
          <w:szCs w:val="28"/>
        </w:rPr>
        <w:t>слова: «</w:t>
      </w:r>
      <w:r>
        <w:rPr>
          <w:sz w:val="28"/>
          <w:szCs w:val="28"/>
        </w:rPr>
        <w:t>Общий объем средств, направляемых на реализацию Программы, – 88106,4 тыс. рублей: 2012 год – 26511,4,0 тыс. руб.,</w:t>
      </w:r>
      <w:r w:rsidRPr="000179DB">
        <w:rPr>
          <w:sz w:val="28"/>
          <w:szCs w:val="28"/>
        </w:rPr>
        <w:t xml:space="preserve"> в т.ч. бюджет городского окр</w:t>
      </w:r>
      <w:r>
        <w:rPr>
          <w:sz w:val="28"/>
          <w:szCs w:val="28"/>
        </w:rPr>
        <w:t>уга – 12896,2 тыс. руб.»;</w:t>
      </w:r>
    </w:p>
    <w:p w:rsidR="00902F66" w:rsidRDefault="00902F66" w:rsidP="00E65DA8">
      <w:pPr>
        <w:pStyle w:val="ListParagraph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раздел 4 «Динамика целевых индикаторов и показателей эффективности реализации Программы» изложить в новой редакции (Приложение № 1 к постановлению);</w:t>
      </w:r>
    </w:p>
    <w:p w:rsidR="00902F66" w:rsidRDefault="00902F66" w:rsidP="00E65DA8">
      <w:pPr>
        <w:pStyle w:val="ListParagraph"/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разделе</w:t>
      </w:r>
      <w:r w:rsidRPr="003711D3">
        <w:rPr>
          <w:sz w:val="28"/>
          <w:szCs w:val="28"/>
        </w:rPr>
        <w:t xml:space="preserve"> 5 </w:t>
      </w:r>
      <w:r>
        <w:rPr>
          <w:sz w:val="28"/>
          <w:szCs w:val="28"/>
        </w:rPr>
        <w:t xml:space="preserve">таблицу </w:t>
      </w:r>
      <w:r w:rsidRPr="003711D3">
        <w:rPr>
          <w:sz w:val="28"/>
          <w:szCs w:val="28"/>
        </w:rPr>
        <w:t>«Мероприятия муниципальной целевой программы «Газификация городского округа г. Новоалтайска на 2012-2014 годы» изложить в новой редакции (Приложение №</w:t>
      </w:r>
      <w:r>
        <w:rPr>
          <w:sz w:val="28"/>
          <w:szCs w:val="28"/>
        </w:rPr>
        <w:t xml:space="preserve"> 2 к постановлению);</w:t>
      </w:r>
    </w:p>
    <w:p w:rsidR="00902F66" w:rsidRDefault="00902F66" w:rsidP="00E65DA8">
      <w:pPr>
        <w:pStyle w:val="ListParagraph"/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раздел 6 «Ресурсное обеспечение Программы» изложить в новой редакции (Приложение № 3 к постановлению).</w:t>
      </w:r>
    </w:p>
    <w:p w:rsidR="00902F66" w:rsidRPr="00817876" w:rsidRDefault="00902F66" w:rsidP="00E65DA8">
      <w:pPr>
        <w:pStyle w:val="ListParagraph"/>
        <w:numPr>
          <w:ilvl w:val="0"/>
          <w:numId w:val="5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817876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902F66" w:rsidRPr="00420338" w:rsidRDefault="00902F66" w:rsidP="00347DD9">
      <w:pPr>
        <w:jc w:val="both"/>
        <w:rPr>
          <w:sz w:val="28"/>
          <w:szCs w:val="28"/>
        </w:rPr>
      </w:pPr>
    </w:p>
    <w:p w:rsidR="00902F66" w:rsidRDefault="00902F66" w:rsidP="00420338">
      <w:pPr>
        <w:rPr>
          <w:sz w:val="28"/>
          <w:szCs w:val="28"/>
        </w:rPr>
      </w:pPr>
    </w:p>
    <w:p w:rsidR="00902F66" w:rsidRDefault="00902F66">
      <w:pPr>
        <w:rPr>
          <w:sz w:val="28"/>
          <w:szCs w:val="28"/>
        </w:rPr>
      </w:pPr>
      <w:r>
        <w:rPr>
          <w:sz w:val="28"/>
          <w:szCs w:val="28"/>
        </w:rPr>
        <w:t>И. о главы Администрации города                                                Б.К. Парадовский</w:t>
      </w:r>
    </w:p>
    <w:sectPr w:rsidR="00902F66" w:rsidSect="0097602A">
      <w:pgSz w:w="11906" w:h="16838" w:code="9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728C"/>
    <w:multiLevelType w:val="hybridMultilevel"/>
    <w:tmpl w:val="F7062872"/>
    <w:lvl w:ilvl="0" w:tplc="148A4DD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07E33362"/>
    <w:multiLevelType w:val="hybridMultilevel"/>
    <w:tmpl w:val="4A422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2271CF"/>
    <w:multiLevelType w:val="hybridMultilevel"/>
    <w:tmpl w:val="A204FCF2"/>
    <w:lvl w:ilvl="0" w:tplc="85EE6B44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F34B38"/>
    <w:multiLevelType w:val="hybridMultilevel"/>
    <w:tmpl w:val="2DC08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751D8"/>
    <w:multiLevelType w:val="hybridMultilevel"/>
    <w:tmpl w:val="5A503B8A"/>
    <w:lvl w:ilvl="0" w:tplc="90989C7A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544B"/>
    <w:rsid w:val="00011E35"/>
    <w:rsid w:val="000179DB"/>
    <w:rsid w:val="000300AA"/>
    <w:rsid w:val="00030EA9"/>
    <w:rsid w:val="00032ECD"/>
    <w:rsid w:val="00036123"/>
    <w:rsid w:val="0005475A"/>
    <w:rsid w:val="00054E5E"/>
    <w:rsid w:val="00072FF3"/>
    <w:rsid w:val="00076A99"/>
    <w:rsid w:val="00077C96"/>
    <w:rsid w:val="00083F6C"/>
    <w:rsid w:val="00090CB9"/>
    <w:rsid w:val="00090D26"/>
    <w:rsid w:val="000E0786"/>
    <w:rsid w:val="000E2ED4"/>
    <w:rsid w:val="000E5848"/>
    <w:rsid w:val="000F1761"/>
    <w:rsid w:val="001047B4"/>
    <w:rsid w:val="00111B4D"/>
    <w:rsid w:val="001242BD"/>
    <w:rsid w:val="00140B9A"/>
    <w:rsid w:val="00147657"/>
    <w:rsid w:val="001515CD"/>
    <w:rsid w:val="00152FB5"/>
    <w:rsid w:val="00155F86"/>
    <w:rsid w:val="001606B0"/>
    <w:rsid w:val="00161006"/>
    <w:rsid w:val="001612C0"/>
    <w:rsid w:val="00185BA5"/>
    <w:rsid w:val="001929D8"/>
    <w:rsid w:val="001B1F3D"/>
    <w:rsid w:val="001D58EE"/>
    <w:rsid w:val="001F1DE5"/>
    <w:rsid w:val="001F68FF"/>
    <w:rsid w:val="00241094"/>
    <w:rsid w:val="00254FA1"/>
    <w:rsid w:val="00272FCB"/>
    <w:rsid w:val="0027546F"/>
    <w:rsid w:val="00283924"/>
    <w:rsid w:val="002937DE"/>
    <w:rsid w:val="002A2EC3"/>
    <w:rsid w:val="002A6418"/>
    <w:rsid w:val="002D1E9C"/>
    <w:rsid w:val="002E262D"/>
    <w:rsid w:val="002F1C13"/>
    <w:rsid w:val="002F54EB"/>
    <w:rsid w:val="00313503"/>
    <w:rsid w:val="00321CAE"/>
    <w:rsid w:val="00322278"/>
    <w:rsid w:val="00326D50"/>
    <w:rsid w:val="00347DD9"/>
    <w:rsid w:val="00363ECB"/>
    <w:rsid w:val="003711D3"/>
    <w:rsid w:val="00386672"/>
    <w:rsid w:val="003907C9"/>
    <w:rsid w:val="003A1E52"/>
    <w:rsid w:val="003C03B2"/>
    <w:rsid w:val="003D7DBC"/>
    <w:rsid w:val="003E1451"/>
    <w:rsid w:val="00412ED8"/>
    <w:rsid w:val="00413F23"/>
    <w:rsid w:val="004146A8"/>
    <w:rsid w:val="00420338"/>
    <w:rsid w:val="00427A78"/>
    <w:rsid w:val="00437CB2"/>
    <w:rsid w:val="0044754A"/>
    <w:rsid w:val="00462726"/>
    <w:rsid w:val="00470B1E"/>
    <w:rsid w:val="00472CF0"/>
    <w:rsid w:val="00472D71"/>
    <w:rsid w:val="00474595"/>
    <w:rsid w:val="004777A5"/>
    <w:rsid w:val="004A41D6"/>
    <w:rsid w:val="004A670B"/>
    <w:rsid w:val="004C50F3"/>
    <w:rsid w:val="004D4D47"/>
    <w:rsid w:val="004F5D4C"/>
    <w:rsid w:val="00501D10"/>
    <w:rsid w:val="00505052"/>
    <w:rsid w:val="00506110"/>
    <w:rsid w:val="00514B05"/>
    <w:rsid w:val="005327F0"/>
    <w:rsid w:val="00540AF1"/>
    <w:rsid w:val="00542F32"/>
    <w:rsid w:val="00553619"/>
    <w:rsid w:val="0055453D"/>
    <w:rsid w:val="005C3ACF"/>
    <w:rsid w:val="005C6737"/>
    <w:rsid w:val="005C680C"/>
    <w:rsid w:val="005D225C"/>
    <w:rsid w:val="005D39D4"/>
    <w:rsid w:val="005D59C6"/>
    <w:rsid w:val="005E0EDD"/>
    <w:rsid w:val="00620572"/>
    <w:rsid w:val="0065201B"/>
    <w:rsid w:val="00671934"/>
    <w:rsid w:val="00683FFE"/>
    <w:rsid w:val="00686910"/>
    <w:rsid w:val="00691A3B"/>
    <w:rsid w:val="00696DDB"/>
    <w:rsid w:val="006A3E4C"/>
    <w:rsid w:val="006C7035"/>
    <w:rsid w:val="0071529D"/>
    <w:rsid w:val="00715989"/>
    <w:rsid w:val="00732287"/>
    <w:rsid w:val="00733B82"/>
    <w:rsid w:val="00747A35"/>
    <w:rsid w:val="0075006A"/>
    <w:rsid w:val="00753B24"/>
    <w:rsid w:val="00755837"/>
    <w:rsid w:val="007611EA"/>
    <w:rsid w:val="0076367B"/>
    <w:rsid w:val="00764C9F"/>
    <w:rsid w:val="0076670F"/>
    <w:rsid w:val="00771EA4"/>
    <w:rsid w:val="00776C28"/>
    <w:rsid w:val="007773E4"/>
    <w:rsid w:val="00781C64"/>
    <w:rsid w:val="007902DB"/>
    <w:rsid w:val="0079101F"/>
    <w:rsid w:val="00794283"/>
    <w:rsid w:val="00794F20"/>
    <w:rsid w:val="007D3338"/>
    <w:rsid w:val="007E12CC"/>
    <w:rsid w:val="007E73B9"/>
    <w:rsid w:val="007F0FC5"/>
    <w:rsid w:val="008104DB"/>
    <w:rsid w:val="008107C0"/>
    <w:rsid w:val="00817876"/>
    <w:rsid w:val="0083086B"/>
    <w:rsid w:val="00835176"/>
    <w:rsid w:val="008539F5"/>
    <w:rsid w:val="008673D2"/>
    <w:rsid w:val="008A441E"/>
    <w:rsid w:val="008C266B"/>
    <w:rsid w:val="00902F66"/>
    <w:rsid w:val="0092443C"/>
    <w:rsid w:val="009246D9"/>
    <w:rsid w:val="00933D55"/>
    <w:rsid w:val="00942DE3"/>
    <w:rsid w:val="00975ED0"/>
    <w:rsid w:val="0097602A"/>
    <w:rsid w:val="00986AFD"/>
    <w:rsid w:val="00990FD7"/>
    <w:rsid w:val="00994938"/>
    <w:rsid w:val="009A294D"/>
    <w:rsid w:val="009B6E1C"/>
    <w:rsid w:val="009B77F3"/>
    <w:rsid w:val="009D5625"/>
    <w:rsid w:val="009E3D54"/>
    <w:rsid w:val="00A01441"/>
    <w:rsid w:val="00A0483A"/>
    <w:rsid w:val="00A12A87"/>
    <w:rsid w:val="00A136E5"/>
    <w:rsid w:val="00A14EA7"/>
    <w:rsid w:val="00A167AC"/>
    <w:rsid w:val="00A435F0"/>
    <w:rsid w:val="00A458CA"/>
    <w:rsid w:val="00A62FF8"/>
    <w:rsid w:val="00A71C98"/>
    <w:rsid w:val="00A83FCA"/>
    <w:rsid w:val="00A9158D"/>
    <w:rsid w:val="00A92616"/>
    <w:rsid w:val="00A96F3E"/>
    <w:rsid w:val="00AA0DDC"/>
    <w:rsid w:val="00AA6CE7"/>
    <w:rsid w:val="00AA7E16"/>
    <w:rsid w:val="00AB1026"/>
    <w:rsid w:val="00AB32DD"/>
    <w:rsid w:val="00AB4BCF"/>
    <w:rsid w:val="00AC0B72"/>
    <w:rsid w:val="00AE36ED"/>
    <w:rsid w:val="00AF38A9"/>
    <w:rsid w:val="00B158C4"/>
    <w:rsid w:val="00B17155"/>
    <w:rsid w:val="00B30730"/>
    <w:rsid w:val="00B37311"/>
    <w:rsid w:val="00B45DCD"/>
    <w:rsid w:val="00B5785C"/>
    <w:rsid w:val="00B965C6"/>
    <w:rsid w:val="00BA654F"/>
    <w:rsid w:val="00BB3D17"/>
    <w:rsid w:val="00BC5C82"/>
    <w:rsid w:val="00BC641F"/>
    <w:rsid w:val="00BD7FFA"/>
    <w:rsid w:val="00BE5C5A"/>
    <w:rsid w:val="00BE63BB"/>
    <w:rsid w:val="00BE7102"/>
    <w:rsid w:val="00BF24CF"/>
    <w:rsid w:val="00BF2CAA"/>
    <w:rsid w:val="00BF5F6C"/>
    <w:rsid w:val="00C13E42"/>
    <w:rsid w:val="00C31D9F"/>
    <w:rsid w:val="00C3777F"/>
    <w:rsid w:val="00C42257"/>
    <w:rsid w:val="00C43704"/>
    <w:rsid w:val="00C44C1C"/>
    <w:rsid w:val="00C46357"/>
    <w:rsid w:val="00C72E77"/>
    <w:rsid w:val="00C869FF"/>
    <w:rsid w:val="00CC544B"/>
    <w:rsid w:val="00CE7A36"/>
    <w:rsid w:val="00CF3FF2"/>
    <w:rsid w:val="00CF5327"/>
    <w:rsid w:val="00D2360C"/>
    <w:rsid w:val="00D302D5"/>
    <w:rsid w:val="00D44859"/>
    <w:rsid w:val="00D467BA"/>
    <w:rsid w:val="00D71503"/>
    <w:rsid w:val="00D71939"/>
    <w:rsid w:val="00D94775"/>
    <w:rsid w:val="00D95105"/>
    <w:rsid w:val="00D958F8"/>
    <w:rsid w:val="00DA2AED"/>
    <w:rsid w:val="00DB5BC6"/>
    <w:rsid w:val="00DD4D59"/>
    <w:rsid w:val="00DE5C41"/>
    <w:rsid w:val="00DE7623"/>
    <w:rsid w:val="00DF4991"/>
    <w:rsid w:val="00E01AD9"/>
    <w:rsid w:val="00E34347"/>
    <w:rsid w:val="00E47787"/>
    <w:rsid w:val="00E537A8"/>
    <w:rsid w:val="00E65A75"/>
    <w:rsid w:val="00E65DA8"/>
    <w:rsid w:val="00E71321"/>
    <w:rsid w:val="00E86252"/>
    <w:rsid w:val="00E939E4"/>
    <w:rsid w:val="00E95DAD"/>
    <w:rsid w:val="00EA21EA"/>
    <w:rsid w:val="00EA58C3"/>
    <w:rsid w:val="00EA68F1"/>
    <w:rsid w:val="00EB26E5"/>
    <w:rsid w:val="00EC1542"/>
    <w:rsid w:val="00ED5A07"/>
    <w:rsid w:val="00F0490D"/>
    <w:rsid w:val="00F07E94"/>
    <w:rsid w:val="00F105ED"/>
    <w:rsid w:val="00F12C88"/>
    <w:rsid w:val="00F14B86"/>
    <w:rsid w:val="00F22F85"/>
    <w:rsid w:val="00F51D54"/>
    <w:rsid w:val="00F6296B"/>
    <w:rsid w:val="00F72F8B"/>
    <w:rsid w:val="00F974CC"/>
    <w:rsid w:val="00FB4551"/>
    <w:rsid w:val="00FB4726"/>
    <w:rsid w:val="00FD1E20"/>
    <w:rsid w:val="00FF0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32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1321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71321"/>
    <w:pPr>
      <w:keepNext/>
      <w:ind w:left="2160" w:firstLine="25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71321"/>
    <w:pPr>
      <w:keepNext/>
      <w:jc w:val="center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32C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32C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32C1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71529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745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745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179D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109</TotalTime>
  <Pages>1</Pages>
  <Words>283</Words>
  <Characters>1619</Characters>
  <Application>Microsoft Office Outlook</Application>
  <DocSecurity>0</DocSecurity>
  <Lines>0</Lines>
  <Paragraphs>0</Paragraphs>
  <ScaleCrop>false</ScaleCrop>
  <Company>Адм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РОССИЙСКАЯ  ФЕДЕРАЦИЯ</dc:title>
  <dc:subject>JOГO JARDIM x8?! PORRA! DIA 8 VOTA NГO!</dc:subject>
  <dc:creator>VOTA NГO А REGIONALIZAЗГO! SIM AO REFORЗO DO MUNICIPALISMO!</dc:creator>
  <cp:keywords/>
  <dc:description>A REGIONALIZAЗГO Й UM ERRO COLOSSAL!</dc:description>
  <cp:lastModifiedBy>МНАлександрова</cp:lastModifiedBy>
  <cp:revision>36</cp:revision>
  <cp:lastPrinted>2012-02-09T03:53:00Z</cp:lastPrinted>
  <dcterms:created xsi:type="dcterms:W3CDTF">2012-02-02T08:15:00Z</dcterms:created>
  <dcterms:modified xsi:type="dcterms:W3CDTF">2012-03-12T06:17:00Z</dcterms:modified>
</cp:coreProperties>
</file>