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D" w:rsidRPr="003B7456" w:rsidRDefault="005255BD" w:rsidP="00FB7A51">
      <w:pPr>
        <w:pStyle w:val="Heading2"/>
        <w:jc w:val="center"/>
        <w:rPr>
          <w:rFonts w:cs="Times New Roman"/>
          <w:b w:val="0"/>
          <w:bCs w:val="0"/>
        </w:rPr>
      </w:pPr>
      <w:r w:rsidRPr="00F50AB5">
        <w:rPr>
          <w:rFonts w:cs="Times New Roman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-bw" style="width:42.75pt;height:48pt;visibility:visible">
            <v:imagedata r:id="rId5" o:title="" gain="74473f" blacklevel="-1966f"/>
          </v:shape>
        </w:pict>
      </w:r>
    </w:p>
    <w:p w:rsidR="005255BD" w:rsidRPr="00712E11" w:rsidRDefault="005255BD" w:rsidP="00FB7A51">
      <w:pPr>
        <w:jc w:val="center"/>
        <w:rPr>
          <w:rFonts w:ascii="Arial" w:hAnsi="Arial" w:cs="Arial"/>
          <w:sz w:val="28"/>
          <w:szCs w:val="28"/>
        </w:rPr>
      </w:pPr>
      <w:r w:rsidRPr="00712E11">
        <w:rPr>
          <w:rFonts w:ascii="Arial" w:hAnsi="Arial" w:cs="Arial"/>
          <w:sz w:val="28"/>
          <w:szCs w:val="28"/>
        </w:rPr>
        <w:t>АДМИНИСТРАЦИЯ  ГОРОДА  НОВОАЛТАЙСКА</w:t>
      </w:r>
    </w:p>
    <w:p w:rsidR="005255BD" w:rsidRPr="00712E11" w:rsidRDefault="005255BD" w:rsidP="00FB7A51">
      <w:pPr>
        <w:jc w:val="center"/>
        <w:rPr>
          <w:rFonts w:ascii="Arial" w:hAnsi="Arial" w:cs="Arial"/>
          <w:sz w:val="28"/>
          <w:szCs w:val="28"/>
        </w:rPr>
      </w:pPr>
      <w:r w:rsidRPr="00712E11">
        <w:rPr>
          <w:rFonts w:ascii="Arial" w:hAnsi="Arial" w:cs="Arial"/>
          <w:sz w:val="28"/>
          <w:szCs w:val="28"/>
        </w:rPr>
        <w:t>АЛТАЙСКОГО  КРАЯ</w:t>
      </w:r>
    </w:p>
    <w:p w:rsidR="005255BD" w:rsidRPr="003B7456" w:rsidRDefault="005255BD" w:rsidP="00FB7A51">
      <w:pPr>
        <w:rPr>
          <w:rFonts w:ascii="Arial" w:hAnsi="Arial" w:cs="Arial"/>
          <w:b/>
          <w:bCs/>
        </w:rPr>
      </w:pPr>
    </w:p>
    <w:p w:rsidR="005255BD" w:rsidRPr="00476A46" w:rsidRDefault="005255BD" w:rsidP="00FB7A51">
      <w:pPr>
        <w:pStyle w:val="Heading3"/>
        <w:jc w:val="center"/>
        <w:rPr>
          <w:sz w:val="28"/>
          <w:szCs w:val="28"/>
        </w:rPr>
      </w:pPr>
      <w:r w:rsidRPr="00476A46">
        <w:rPr>
          <w:sz w:val="28"/>
          <w:szCs w:val="28"/>
        </w:rPr>
        <w:t>П О С Т А Н О В Л Е Н И Е</w:t>
      </w:r>
    </w:p>
    <w:p w:rsidR="005255BD" w:rsidRPr="003B7456" w:rsidRDefault="005255BD" w:rsidP="00FB7A51">
      <w:pPr>
        <w:rPr>
          <w:rFonts w:ascii="Arial" w:hAnsi="Arial" w:cs="Arial"/>
        </w:rPr>
      </w:pPr>
    </w:p>
    <w:p w:rsidR="005255BD" w:rsidRPr="003B7456" w:rsidRDefault="005255BD" w:rsidP="00FB7A51">
      <w:pPr>
        <w:rPr>
          <w:rFonts w:ascii="Arial" w:hAnsi="Arial" w:cs="Arial"/>
        </w:rPr>
      </w:pPr>
    </w:p>
    <w:p w:rsidR="005255BD" w:rsidRDefault="005255BD" w:rsidP="00D000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24.11.20</w:t>
      </w:r>
      <w:r w:rsidRPr="00AF4090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3B7456">
        <w:rPr>
          <w:rFonts w:ascii="Arial" w:hAnsi="Arial" w:cs="Arial"/>
          <w:sz w:val="28"/>
          <w:szCs w:val="28"/>
        </w:rPr>
        <w:t xml:space="preserve"> г. Новоалтайск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3B74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 2623</w:t>
      </w:r>
    </w:p>
    <w:p w:rsidR="005255BD" w:rsidRDefault="005255BD" w:rsidP="00FB7A51">
      <w:pPr>
        <w:rPr>
          <w:sz w:val="28"/>
          <w:szCs w:val="28"/>
        </w:rPr>
      </w:pPr>
    </w:p>
    <w:p w:rsidR="005255BD" w:rsidRPr="001F5DB4" w:rsidRDefault="005255BD" w:rsidP="00FB7A51">
      <w:pPr>
        <w:rPr>
          <w:sz w:val="28"/>
          <w:szCs w:val="28"/>
        </w:rPr>
      </w:pPr>
    </w:p>
    <w:p w:rsidR="005255BD" w:rsidRPr="00D000C2" w:rsidRDefault="005255BD" w:rsidP="00FB7A51">
      <w:pPr>
        <w:pStyle w:val="BodyText"/>
        <w:ind w:right="4819"/>
        <w:rPr>
          <w:b/>
          <w:bCs/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О внесении изменения и дополнения в программу «Сохранение и развитие культуры и искусства города Новоалтайска на 2011-2013 годы» </w:t>
      </w:r>
    </w:p>
    <w:p w:rsidR="005255BD" w:rsidRPr="001F5DB4" w:rsidRDefault="005255BD" w:rsidP="00FB7A51">
      <w:pPr>
        <w:pStyle w:val="BodyText"/>
        <w:rPr>
          <w:sz w:val="28"/>
          <w:szCs w:val="28"/>
        </w:rPr>
      </w:pPr>
    </w:p>
    <w:p w:rsidR="005255BD" w:rsidRDefault="005255BD" w:rsidP="00FB7A51">
      <w:pPr>
        <w:pStyle w:val="BodyText"/>
        <w:ind w:firstLine="709"/>
        <w:rPr>
          <w:color w:val="000000"/>
          <w:sz w:val="28"/>
          <w:szCs w:val="28"/>
        </w:rPr>
      </w:pPr>
      <w:r w:rsidRPr="001F5DB4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</w:t>
      </w:r>
      <w:r w:rsidRPr="001F5DB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 Новоалтайска               </w:t>
      </w:r>
      <w:r w:rsidRPr="001F5DB4">
        <w:rPr>
          <w:color w:val="000000"/>
          <w:sz w:val="28"/>
          <w:szCs w:val="28"/>
        </w:rPr>
        <w:t>п о с т а н о в л я ю:</w:t>
      </w:r>
    </w:p>
    <w:p w:rsidR="005255BD" w:rsidRPr="001F5DB4" w:rsidRDefault="005255BD" w:rsidP="00FB7A51">
      <w:pPr>
        <w:pStyle w:val="BodyText"/>
        <w:ind w:firstLine="709"/>
        <w:rPr>
          <w:color w:val="000000"/>
          <w:sz w:val="28"/>
          <w:szCs w:val="28"/>
        </w:rPr>
      </w:pPr>
    </w:p>
    <w:p w:rsidR="005255BD" w:rsidRPr="001F5DB4" w:rsidRDefault="005255BD" w:rsidP="00FB7A51">
      <w:pPr>
        <w:pStyle w:val="BodyText"/>
        <w:ind w:right="-2" w:firstLine="720"/>
        <w:rPr>
          <w:sz w:val="28"/>
          <w:szCs w:val="28"/>
        </w:rPr>
      </w:pPr>
      <w:r w:rsidRPr="001F5DB4">
        <w:rPr>
          <w:sz w:val="28"/>
          <w:szCs w:val="28"/>
        </w:rPr>
        <w:t xml:space="preserve">1. Внести в программу «Сохранение и развитие культуры и искусства города Новоалтайска на 2011-2013 годы», утвержденную постановлением </w:t>
      </w:r>
      <w:r>
        <w:rPr>
          <w:sz w:val="28"/>
          <w:szCs w:val="28"/>
        </w:rPr>
        <w:t>А</w:t>
      </w:r>
      <w:r w:rsidRPr="001F5DB4">
        <w:rPr>
          <w:sz w:val="28"/>
          <w:szCs w:val="28"/>
        </w:rPr>
        <w:t>дминистрации города от 29.09.2010 № 2041, следующие изменение и дополнение:</w:t>
      </w:r>
    </w:p>
    <w:p w:rsidR="005255BD" w:rsidRPr="001F5DB4" w:rsidRDefault="005255BD" w:rsidP="00FB7A51">
      <w:pPr>
        <w:pStyle w:val="BodyText"/>
        <w:ind w:right="-2"/>
        <w:rPr>
          <w:color w:val="000000"/>
          <w:sz w:val="28"/>
          <w:szCs w:val="28"/>
        </w:rPr>
      </w:pPr>
      <w:r w:rsidRPr="001F5DB4">
        <w:rPr>
          <w:sz w:val="28"/>
          <w:szCs w:val="28"/>
        </w:rPr>
        <w:tab/>
        <w:t xml:space="preserve">1.1. </w:t>
      </w:r>
      <w:r w:rsidRPr="001F5DB4">
        <w:rPr>
          <w:color w:val="000000"/>
          <w:sz w:val="28"/>
          <w:szCs w:val="28"/>
        </w:rPr>
        <w:t>В перечне программных мероприятий:</w:t>
      </w:r>
    </w:p>
    <w:p w:rsidR="005255BD" w:rsidRPr="001F5DB4" w:rsidRDefault="005255BD" w:rsidP="00FB7A51">
      <w:pPr>
        <w:pStyle w:val="BodyTex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F5DB4">
        <w:rPr>
          <w:color w:val="000000"/>
          <w:sz w:val="28"/>
          <w:szCs w:val="28"/>
        </w:rPr>
        <w:t xml:space="preserve"> в подразделе</w:t>
      </w:r>
      <w:r>
        <w:rPr>
          <w:color w:val="000000"/>
          <w:sz w:val="28"/>
          <w:szCs w:val="28"/>
        </w:rPr>
        <w:t xml:space="preserve"> 6.6</w:t>
      </w:r>
      <w:r w:rsidRPr="001F5DB4">
        <w:rPr>
          <w:color w:val="000000"/>
          <w:sz w:val="28"/>
          <w:szCs w:val="28"/>
        </w:rPr>
        <w:t xml:space="preserve">. в столбце 10 цифру </w:t>
      </w:r>
      <w:r>
        <w:rPr>
          <w:color w:val="000000"/>
          <w:sz w:val="28"/>
          <w:szCs w:val="28"/>
        </w:rPr>
        <w:t>«450» заменить цифрой «40</w:t>
      </w:r>
      <w:r w:rsidRPr="00FB7A51">
        <w:rPr>
          <w:color w:val="000000"/>
          <w:sz w:val="28"/>
          <w:szCs w:val="28"/>
        </w:rPr>
        <w:t>3</w:t>
      </w:r>
      <w:r w:rsidRPr="001F5DB4">
        <w:rPr>
          <w:color w:val="000000"/>
          <w:sz w:val="28"/>
          <w:szCs w:val="28"/>
        </w:rPr>
        <w:t>»;</w:t>
      </w:r>
    </w:p>
    <w:p w:rsidR="005255BD" w:rsidRPr="001F5DB4" w:rsidRDefault="005255BD" w:rsidP="00FB7A51">
      <w:pPr>
        <w:pStyle w:val="BodyTex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5DB4">
        <w:rPr>
          <w:color w:val="000000"/>
          <w:sz w:val="28"/>
          <w:szCs w:val="28"/>
        </w:rPr>
        <w:t xml:space="preserve">раздел 6 </w:t>
      </w:r>
      <w:r>
        <w:rPr>
          <w:b/>
          <w:bCs/>
          <w:color w:val="000000"/>
          <w:sz w:val="28"/>
          <w:szCs w:val="28"/>
        </w:rPr>
        <w:t>Задача</w:t>
      </w:r>
      <w:r w:rsidRPr="001F5DB4">
        <w:rPr>
          <w:b/>
          <w:bCs/>
          <w:color w:val="000000"/>
          <w:sz w:val="28"/>
          <w:szCs w:val="28"/>
        </w:rPr>
        <w:t xml:space="preserve"> 6. </w:t>
      </w:r>
      <w:r>
        <w:rPr>
          <w:b/>
          <w:bCs/>
          <w:color w:val="000000"/>
          <w:sz w:val="28"/>
          <w:szCs w:val="28"/>
        </w:rPr>
        <w:t>«</w:t>
      </w:r>
      <w:r w:rsidRPr="001F5DB4">
        <w:rPr>
          <w:b/>
          <w:bCs/>
          <w:color w:val="000000"/>
          <w:sz w:val="28"/>
          <w:szCs w:val="28"/>
        </w:rPr>
        <w:t>Сохранение библиотечного фонда, развитие и модернизация библиотечного дела, внедрение новых технологий и форм деятельности, создание условий для всеобщей доступности населения к информации</w:t>
      </w:r>
      <w:r>
        <w:rPr>
          <w:b/>
          <w:bCs/>
          <w:color w:val="000000"/>
          <w:sz w:val="28"/>
          <w:szCs w:val="28"/>
        </w:rPr>
        <w:t>»</w:t>
      </w:r>
      <w:r w:rsidRPr="001F5DB4">
        <w:rPr>
          <w:b/>
          <w:bCs/>
          <w:color w:val="000000"/>
          <w:sz w:val="28"/>
          <w:szCs w:val="28"/>
        </w:rPr>
        <w:t xml:space="preserve"> </w:t>
      </w:r>
      <w:r w:rsidRPr="001F5DB4">
        <w:rPr>
          <w:color w:val="000000"/>
          <w:sz w:val="28"/>
          <w:szCs w:val="28"/>
        </w:rPr>
        <w:t>дополнить подр</w:t>
      </w:r>
      <w:r>
        <w:rPr>
          <w:color w:val="000000"/>
          <w:sz w:val="28"/>
          <w:szCs w:val="28"/>
        </w:rPr>
        <w:t>азделом 6.10. согласно Приложению</w:t>
      </w:r>
      <w:r w:rsidRPr="001F5DB4">
        <w:rPr>
          <w:color w:val="000000"/>
          <w:sz w:val="28"/>
          <w:szCs w:val="28"/>
        </w:rPr>
        <w:t>.</w:t>
      </w:r>
    </w:p>
    <w:p w:rsidR="005255BD" w:rsidRPr="00266E6D" w:rsidRDefault="005255BD" w:rsidP="00FB7A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B7A51">
        <w:rPr>
          <w:color w:val="000000"/>
          <w:spacing w:val="-10"/>
          <w:sz w:val="28"/>
          <w:szCs w:val="28"/>
        </w:rPr>
        <w:t>. Опубликовать настоящее постановление в</w:t>
      </w:r>
      <w:r w:rsidRPr="00266E6D">
        <w:rPr>
          <w:color w:val="000000"/>
          <w:sz w:val="28"/>
          <w:szCs w:val="28"/>
        </w:rPr>
        <w:t xml:space="preserve"> «Вестнике муниципального образования города Новоалтайска».</w:t>
      </w:r>
    </w:p>
    <w:p w:rsidR="005255BD" w:rsidRDefault="005255BD" w:rsidP="00FB7A51">
      <w:pPr>
        <w:ind w:firstLine="709"/>
        <w:jc w:val="both"/>
        <w:rPr>
          <w:color w:val="000000"/>
          <w:sz w:val="28"/>
          <w:szCs w:val="28"/>
        </w:rPr>
      </w:pPr>
      <w:r w:rsidRPr="00266E6D">
        <w:rPr>
          <w:color w:val="000000"/>
          <w:sz w:val="28"/>
          <w:szCs w:val="28"/>
        </w:rPr>
        <w:t>3. Контроль за исполнением настоящего постановления возложить на замест</w:t>
      </w:r>
      <w:r>
        <w:rPr>
          <w:color w:val="000000"/>
          <w:sz w:val="28"/>
          <w:szCs w:val="28"/>
        </w:rPr>
        <w:t>ителя главы Администрации города Михайлову Т. Ф</w:t>
      </w:r>
      <w:r w:rsidRPr="00266E6D">
        <w:rPr>
          <w:color w:val="000000"/>
          <w:sz w:val="28"/>
          <w:szCs w:val="28"/>
        </w:rPr>
        <w:t>.</w:t>
      </w:r>
    </w:p>
    <w:p w:rsidR="005255BD" w:rsidRPr="00266E6D" w:rsidRDefault="005255BD" w:rsidP="00FB7A51">
      <w:pPr>
        <w:ind w:firstLine="709"/>
        <w:jc w:val="both"/>
        <w:rPr>
          <w:color w:val="000000"/>
          <w:sz w:val="28"/>
          <w:szCs w:val="28"/>
        </w:rPr>
      </w:pPr>
    </w:p>
    <w:p w:rsidR="005255BD" w:rsidRDefault="005255BD" w:rsidP="00FB7A51">
      <w:pPr>
        <w:pStyle w:val="BodyText"/>
        <w:ind w:right="-2"/>
        <w:rPr>
          <w:color w:val="000000"/>
          <w:sz w:val="28"/>
          <w:szCs w:val="28"/>
        </w:rPr>
      </w:pPr>
    </w:p>
    <w:p w:rsidR="005255BD" w:rsidRDefault="005255BD" w:rsidP="00FB7A51">
      <w:pPr>
        <w:pStyle w:val="BodyText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Pr="00FB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Администрации города                                        </w:t>
      </w:r>
      <w:r w:rsidRPr="00FB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Б.</w:t>
      </w:r>
      <w:r w:rsidRPr="00FB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К.</w:t>
      </w:r>
      <w:r w:rsidRPr="00FB7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Парадовский</w:t>
      </w:r>
    </w:p>
    <w:p w:rsidR="005255BD" w:rsidRDefault="005255BD" w:rsidP="00FB7A51">
      <w:pPr>
        <w:pStyle w:val="BodyText"/>
        <w:ind w:right="-2"/>
        <w:rPr>
          <w:color w:val="000000"/>
          <w:sz w:val="28"/>
          <w:szCs w:val="28"/>
        </w:rPr>
      </w:pPr>
    </w:p>
    <w:p w:rsidR="005255BD" w:rsidRDefault="005255BD" w:rsidP="00FB7A5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889"/>
        <w:gridCol w:w="4897"/>
      </w:tblGrid>
      <w:tr w:rsidR="005255BD" w:rsidRPr="000515E4">
        <w:tc>
          <w:tcPr>
            <w:tcW w:w="9889" w:type="dxa"/>
          </w:tcPr>
          <w:p w:rsidR="005255BD" w:rsidRPr="000515E4" w:rsidRDefault="005255BD" w:rsidP="002C6BF2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5255BD" w:rsidRPr="00C8158C" w:rsidRDefault="005255BD" w:rsidP="00C8158C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C8158C">
              <w:rPr>
                <w:sz w:val="26"/>
                <w:szCs w:val="26"/>
              </w:rPr>
              <w:t xml:space="preserve">Приложение к постановлению Администрации города </w:t>
            </w:r>
          </w:p>
          <w:p w:rsidR="005255BD" w:rsidRPr="000515E4" w:rsidRDefault="005255BD" w:rsidP="00C8158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C8158C">
              <w:rPr>
                <w:sz w:val="26"/>
                <w:szCs w:val="26"/>
              </w:rPr>
              <w:t>от 24.11.2011 № 2633</w:t>
            </w:r>
          </w:p>
        </w:tc>
      </w:tr>
    </w:tbl>
    <w:p w:rsidR="005255BD" w:rsidRDefault="005255BD" w:rsidP="00FB7A51">
      <w:pPr>
        <w:spacing w:line="480" w:lineRule="auto"/>
        <w:jc w:val="both"/>
        <w:rPr>
          <w:sz w:val="28"/>
          <w:szCs w:val="28"/>
        </w:rPr>
      </w:pPr>
    </w:p>
    <w:tbl>
      <w:tblPr>
        <w:tblW w:w="154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1264"/>
        <w:gridCol w:w="1763"/>
        <w:gridCol w:w="2474"/>
        <w:gridCol w:w="2262"/>
        <w:gridCol w:w="2213"/>
        <w:gridCol w:w="995"/>
        <w:gridCol w:w="826"/>
        <w:gridCol w:w="815"/>
        <w:gridCol w:w="878"/>
        <w:gridCol w:w="29"/>
        <w:gridCol w:w="690"/>
        <w:gridCol w:w="599"/>
      </w:tblGrid>
      <w:tr w:rsidR="005255BD" w:rsidRPr="00E747B9">
        <w:trPr>
          <w:cantSplit/>
          <w:trHeight w:val="2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 xml:space="preserve">Наименований  </w:t>
            </w:r>
            <w:r w:rsidRPr="00E747B9">
              <w:rPr>
                <w:rFonts w:ascii="Times New Roman" w:hAnsi="Times New Roman" w:cs="Times New Roman"/>
                <w:color w:val="000000"/>
              </w:rPr>
              <w:br/>
              <w:t xml:space="preserve">мероприятий  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 xml:space="preserve">исполнения </w:t>
            </w:r>
          </w:p>
        </w:tc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>Ожидаемый результат от реализации мероприятий (количественные показатели)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 xml:space="preserve">Социально-экономические показатели эффективности реализации программных мероприятий   </w:t>
            </w: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 xml:space="preserve">Ответственные исполнители </w:t>
            </w:r>
          </w:p>
        </w:tc>
        <w:tc>
          <w:tcPr>
            <w:tcW w:w="4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 xml:space="preserve">Объем финансирования (из средств бюджета городского округа/внебюджетных средств)  </w:t>
            </w:r>
          </w:p>
        </w:tc>
      </w:tr>
      <w:tr w:rsidR="005255BD" w:rsidRPr="00E747B9">
        <w:trPr>
          <w:cantSplit/>
          <w:trHeight w:val="48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>Всего</w:t>
            </w:r>
            <w:r w:rsidRPr="00E747B9">
              <w:rPr>
                <w:rFonts w:ascii="Times New Roman" w:hAnsi="Times New Roman" w:cs="Times New Roman"/>
                <w:color w:val="000000"/>
                <w:lang w:val="en-US"/>
              </w:rPr>
              <w:t xml:space="preserve"> 2011 - 2013</w:t>
            </w:r>
            <w:r w:rsidRPr="00E74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E747B9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5255BD" w:rsidRPr="00E747B9">
        <w:trPr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5255BD" w:rsidRPr="00E747B9">
        <w:trPr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NoSpacing"/>
              <w:rPr>
                <w:b/>
                <w:bCs/>
                <w:color w:val="000000"/>
              </w:rPr>
            </w:pPr>
            <w:r w:rsidRPr="00E747B9">
              <w:rPr>
                <w:b/>
                <w:bCs/>
                <w:color w:val="000000"/>
              </w:rPr>
              <w:t>Задача 6. Сохранение библиотечного фонда, развитие и модернизация библиотечного дела, внедрение новых технологий и форм деятельности, создание условий для всеобщей доступности населения к информации</w:t>
            </w:r>
          </w:p>
        </w:tc>
      </w:tr>
      <w:tr w:rsidR="005255BD" w:rsidRPr="00E747B9">
        <w:trPr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FB7A51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компьютерной техники  для  библиотек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2011г.</w:t>
            </w:r>
          </w:p>
          <w:p w:rsidR="005255BD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обслуживания населения и доступа к мировым информационным  ресурсам.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BD" w:rsidRPr="00FB7A51" w:rsidRDefault="005255BD" w:rsidP="00FB7A5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FB7A51" w:rsidRDefault="005255BD" w:rsidP="00FB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5BD" w:rsidRPr="00E747B9" w:rsidRDefault="005255BD" w:rsidP="002C6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55BD" w:rsidRDefault="005255BD" w:rsidP="00FB7A51">
      <w:pPr>
        <w:spacing w:line="480" w:lineRule="auto"/>
        <w:jc w:val="both"/>
        <w:rPr>
          <w:sz w:val="28"/>
          <w:szCs w:val="28"/>
        </w:rPr>
      </w:pPr>
    </w:p>
    <w:p w:rsidR="005255BD" w:rsidRPr="00343F7C" w:rsidRDefault="005255BD" w:rsidP="00FB7A51">
      <w:pPr>
        <w:spacing w:line="480" w:lineRule="auto"/>
        <w:jc w:val="both"/>
        <w:rPr>
          <w:sz w:val="28"/>
          <w:szCs w:val="28"/>
        </w:rPr>
        <w:sectPr w:rsidR="005255BD" w:rsidRPr="00343F7C" w:rsidSect="002B7D2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Секретарь Администрации города                                                                                                                            О. В. Гладкова</w:t>
      </w:r>
    </w:p>
    <w:p w:rsidR="005255BD" w:rsidRDefault="005255BD" w:rsidP="00FB7A51">
      <w:pPr>
        <w:jc w:val="both"/>
        <w:rPr>
          <w:sz w:val="28"/>
          <w:szCs w:val="28"/>
        </w:rPr>
        <w:sectPr w:rsidR="005255BD" w:rsidSect="00D33C4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255BD" w:rsidRDefault="005255BD" w:rsidP="00FB7A51">
      <w:pPr>
        <w:tabs>
          <w:tab w:val="left" w:pos="5820"/>
        </w:tabs>
        <w:jc w:val="both"/>
        <w:rPr>
          <w:sz w:val="28"/>
          <w:szCs w:val="28"/>
        </w:rPr>
      </w:pPr>
    </w:p>
    <w:p w:rsidR="005255BD" w:rsidRDefault="005255BD"/>
    <w:sectPr w:rsidR="005255BD" w:rsidSect="00FB7A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51"/>
    <w:rsid w:val="000515E4"/>
    <w:rsid w:val="0010313B"/>
    <w:rsid w:val="001202D8"/>
    <w:rsid w:val="001F5DB4"/>
    <w:rsid w:val="00266E6D"/>
    <w:rsid w:val="002B395C"/>
    <w:rsid w:val="002B7D2C"/>
    <w:rsid w:val="002C56CB"/>
    <w:rsid w:val="002C6BF2"/>
    <w:rsid w:val="00337A96"/>
    <w:rsid w:val="00343F7C"/>
    <w:rsid w:val="003B7456"/>
    <w:rsid w:val="00476A46"/>
    <w:rsid w:val="005255BD"/>
    <w:rsid w:val="005E0C37"/>
    <w:rsid w:val="00646DF4"/>
    <w:rsid w:val="00712E11"/>
    <w:rsid w:val="007915F9"/>
    <w:rsid w:val="00AD4A0E"/>
    <w:rsid w:val="00AF4090"/>
    <w:rsid w:val="00C13847"/>
    <w:rsid w:val="00C8158C"/>
    <w:rsid w:val="00D000C2"/>
    <w:rsid w:val="00D25F64"/>
    <w:rsid w:val="00D33C4F"/>
    <w:rsid w:val="00E747B9"/>
    <w:rsid w:val="00EC4115"/>
    <w:rsid w:val="00F50AB5"/>
    <w:rsid w:val="00FB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7A51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7A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A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7A5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B7A5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B7A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7A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FB7A5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A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370</Words>
  <Characters>2109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СССкоробогатов</cp:lastModifiedBy>
  <cp:revision>4</cp:revision>
  <cp:lastPrinted>2011-11-18T02:49:00Z</cp:lastPrinted>
  <dcterms:created xsi:type="dcterms:W3CDTF">2011-11-18T02:43:00Z</dcterms:created>
  <dcterms:modified xsi:type="dcterms:W3CDTF">2012-01-17T04:37:00Z</dcterms:modified>
</cp:coreProperties>
</file>