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2" w:rsidRDefault="00D102F2" w:rsidP="00130E65">
      <w:pPr>
        <w:pStyle w:val="Heading2"/>
        <w:ind w:left="0" w:firstLine="0"/>
        <w:jc w:val="center"/>
        <w:rPr>
          <w:b w:val="0"/>
          <w:bCs w:val="0"/>
        </w:rPr>
      </w:pPr>
      <w:r w:rsidRPr="001D681F"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-bw" style="width:43.5pt;height:48pt;visibility:visible">
            <v:imagedata r:id="rId4" o:title="" gain="74473f"/>
          </v:shape>
        </w:pict>
      </w:r>
    </w:p>
    <w:p w:rsidR="00D102F2" w:rsidRDefault="00D102F2" w:rsidP="00130E65">
      <w:pPr>
        <w:pStyle w:val="Heading2"/>
        <w:ind w:left="0" w:firstLine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АДМИНИСТРАЦИЯ  ГОРОДА  НОВОАЛТАЙСКА</w:t>
      </w:r>
    </w:p>
    <w:p w:rsidR="00D102F2" w:rsidRDefault="00D102F2" w:rsidP="00130E65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АЛТАЙСКОГО  КРАЯ</w:t>
      </w:r>
    </w:p>
    <w:p w:rsidR="00D102F2" w:rsidRDefault="00D102F2" w:rsidP="00130E65">
      <w:pPr>
        <w:rPr>
          <w:b/>
          <w:bCs/>
          <w:sz w:val="28"/>
          <w:szCs w:val="28"/>
        </w:rPr>
      </w:pPr>
    </w:p>
    <w:p w:rsidR="00D102F2" w:rsidRDefault="00D102F2" w:rsidP="00130E65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С Т А Н О В Л Е Н И Е</w:t>
      </w:r>
    </w:p>
    <w:p w:rsidR="00D102F2" w:rsidRDefault="00D102F2" w:rsidP="00130E65">
      <w:pPr>
        <w:rPr>
          <w:sz w:val="28"/>
          <w:szCs w:val="28"/>
        </w:rPr>
      </w:pPr>
    </w:p>
    <w:p w:rsidR="00D102F2" w:rsidRDefault="00D102F2" w:rsidP="00EC45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30.12.2011</w:t>
      </w:r>
      <w:r>
        <w:rPr>
          <w:rFonts w:ascii="Arial" w:hAnsi="Arial" w:cs="Arial"/>
          <w:sz w:val="28"/>
          <w:szCs w:val="28"/>
        </w:rPr>
        <w:tab/>
        <w:t xml:space="preserve">               г. Новоалтайск                        № 3073</w:t>
      </w:r>
    </w:p>
    <w:p w:rsidR="00D102F2" w:rsidRDefault="00D102F2" w:rsidP="00130E65">
      <w:pPr>
        <w:jc w:val="center"/>
        <w:rPr>
          <w:rFonts w:ascii="Arial" w:hAnsi="Arial" w:cs="Arial"/>
          <w:sz w:val="28"/>
          <w:szCs w:val="28"/>
        </w:rPr>
      </w:pP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 xml:space="preserve">в городскую целевую программу </w:t>
      </w: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 xml:space="preserve">«Социальная поддержка малоимущих </w:t>
      </w: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 xml:space="preserve">граждан, семей с детьми и </w:t>
      </w: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 xml:space="preserve">предоставлении социальных гарантий </w:t>
      </w: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 xml:space="preserve">отдельным категориям граждан города </w:t>
      </w:r>
    </w:p>
    <w:p w:rsidR="00D102F2" w:rsidRPr="00EC4579" w:rsidRDefault="00D102F2" w:rsidP="00130E65">
      <w:pPr>
        <w:tabs>
          <w:tab w:val="left" w:pos="480"/>
          <w:tab w:val="center" w:pos="4960"/>
        </w:tabs>
        <w:jc w:val="both"/>
        <w:rPr>
          <w:b/>
          <w:bCs/>
          <w:sz w:val="28"/>
          <w:szCs w:val="28"/>
        </w:rPr>
      </w:pPr>
      <w:r w:rsidRPr="00EC4579">
        <w:rPr>
          <w:b/>
          <w:bCs/>
          <w:sz w:val="28"/>
          <w:szCs w:val="28"/>
        </w:rPr>
        <w:t>Новоалтайска» на 2011-2013 годы</w:t>
      </w:r>
    </w:p>
    <w:p w:rsidR="00D102F2" w:rsidRDefault="00D102F2" w:rsidP="00130E65">
      <w:pPr>
        <w:ind w:firstLine="720"/>
        <w:jc w:val="both"/>
        <w:rPr>
          <w:sz w:val="28"/>
          <w:szCs w:val="28"/>
        </w:rPr>
      </w:pPr>
    </w:p>
    <w:p w:rsidR="00D102F2" w:rsidRDefault="00D102F2" w:rsidP="004150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Новоалтайска,          п о с т а н о в л я ю: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городскую целевую программу «Социальная поддержка малоимущих граждан, семей с детьми и предоставлении социальных гарантий отдельным категориям граждан города Новоалтайска» на 2011-2013 годы, утвержденную постановлением Администрации города Новоалтайска от 21.12.2010 № 135, следующие изменения и дополнения: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перечне программных мероприятий в подразделе 2.1.: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«День семьи» слова «10000» заменить на слова «4053,05»;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 w:rsidRPr="008D1D11">
        <w:rPr>
          <w:spacing w:val="-12"/>
          <w:sz w:val="28"/>
          <w:szCs w:val="28"/>
        </w:rPr>
        <w:t>- в пункте «Декада инвалидов» слова «20</w:t>
      </w:r>
      <w:r>
        <w:rPr>
          <w:spacing w:val="-12"/>
          <w:sz w:val="28"/>
          <w:szCs w:val="28"/>
        </w:rPr>
        <w:t xml:space="preserve"> </w:t>
      </w:r>
      <w:r w:rsidRPr="008D1D11">
        <w:rPr>
          <w:spacing w:val="-12"/>
          <w:sz w:val="28"/>
          <w:szCs w:val="28"/>
        </w:rPr>
        <w:t>000» заменить</w:t>
      </w:r>
      <w:r>
        <w:rPr>
          <w:sz w:val="28"/>
          <w:szCs w:val="28"/>
        </w:rPr>
        <w:t xml:space="preserve"> словами «7300»;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«День Победы» слова «115 000» заменить словами «59600»;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«День защиты детей» слова «10000» заменить словами «0»;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«День отца» слова «6000» заменить словами «8500»;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пункте «Месячник пожилых людей» слова «85000» заменить словами «142846»;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«Мероприятия, посвященные 90-летию М.И. Белоусовой» в сумме 12900 рублей;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добавить пункт «Мероприятия, посвященные 8 Марта» в сумме 10800,95 рублей.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«Вестнике муниципального образования города Новоалтайска».</w:t>
      </w:r>
    </w:p>
    <w:p w:rsidR="00D102F2" w:rsidRDefault="00D102F2" w:rsidP="00415074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города Михайлову Т.Ф.           </w:t>
      </w:r>
    </w:p>
    <w:p w:rsidR="00D102F2" w:rsidRDefault="00D102F2" w:rsidP="00130E65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</w:p>
    <w:p w:rsidR="00D102F2" w:rsidRDefault="00D102F2" w:rsidP="003A3F2B">
      <w:pPr>
        <w:tabs>
          <w:tab w:val="left" w:pos="48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Б.К.Парадовский</w:t>
      </w:r>
    </w:p>
    <w:p w:rsidR="00D102F2" w:rsidRDefault="00D102F2" w:rsidP="00130E65">
      <w:pPr>
        <w:tabs>
          <w:tab w:val="left" w:pos="480"/>
          <w:tab w:val="center" w:pos="4960"/>
        </w:tabs>
        <w:ind w:firstLine="720"/>
        <w:jc w:val="both"/>
        <w:rPr>
          <w:sz w:val="28"/>
          <w:szCs w:val="28"/>
        </w:rPr>
      </w:pPr>
    </w:p>
    <w:p w:rsidR="00D102F2" w:rsidRDefault="00D102F2" w:rsidP="00130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</w:p>
    <w:sectPr w:rsidR="00D102F2" w:rsidSect="00EC4579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E65"/>
    <w:rsid w:val="00004F63"/>
    <w:rsid w:val="00130E65"/>
    <w:rsid w:val="00166BE2"/>
    <w:rsid w:val="001D681F"/>
    <w:rsid w:val="003A3F2B"/>
    <w:rsid w:val="00415074"/>
    <w:rsid w:val="00747C83"/>
    <w:rsid w:val="00790D90"/>
    <w:rsid w:val="008D1D11"/>
    <w:rsid w:val="00945AEA"/>
    <w:rsid w:val="00976DB1"/>
    <w:rsid w:val="009E248E"/>
    <w:rsid w:val="009F675A"/>
    <w:rsid w:val="00BA2A51"/>
    <w:rsid w:val="00BE4A35"/>
    <w:rsid w:val="00CB2BB4"/>
    <w:rsid w:val="00D102F2"/>
    <w:rsid w:val="00D30CB2"/>
    <w:rsid w:val="00D73570"/>
    <w:rsid w:val="00DF4A8A"/>
    <w:rsid w:val="00EC3848"/>
    <w:rsid w:val="00E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E6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E65"/>
    <w:pPr>
      <w:keepNext/>
      <w:ind w:left="2160" w:firstLine="25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E65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E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0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E6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130E65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E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</Pages>
  <Words>286</Words>
  <Characters>1635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МНАлександрова</cp:lastModifiedBy>
  <cp:revision>9</cp:revision>
  <cp:lastPrinted>2011-11-09T09:48:00Z</cp:lastPrinted>
  <dcterms:created xsi:type="dcterms:W3CDTF">2011-10-26T12:34:00Z</dcterms:created>
  <dcterms:modified xsi:type="dcterms:W3CDTF">2012-03-12T10:42:00Z</dcterms:modified>
</cp:coreProperties>
</file>