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16" w:rsidRPr="00981810" w:rsidRDefault="000A1816" w:rsidP="00416C01">
      <w:pPr>
        <w:pStyle w:val="Heading2"/>
        <w:rPr>
          <w:rFonts w:ascii="Arial" w:hAnsi="Arial" w:cs="Arial"/>
          <w:b w:val="0"/>
          <w:bCs w:val="0"/>
        </w:rPr>
      </w:pPr>
      <w:r w:rsidRPr="00B77DC1">
        <w:rPr>
          <w:rFonts w:ascii="Arial" w:hAnsi="Arial" w:cs="Arial"/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>
            <v:imagedata r:id="rId5" o:title="" gain="74473f"/>
          </v:shape>
        </w:pict>
      </w:r>
    </w:p>
    <w:p w:rsidR="000A1816" w:rsidRPr="00981810" w:rsidRDefault="000A1816" w:rsidP="00416C01">
      <w:pPr>
        <w:pStyle w:val="Heading1"/>
        <w:rPr>
          <w:rFonts w:ascii="Arial" w:hAnsi="Arial" w:cs="Arial"/>
        </w:rPr>
      </w:pPr>
      <w:r w:rsidRPr="00981810">
        <w:rPr>
          <w:rFonts w:ascii="Arial" w:hAnsi="Arial" w:cs="Arial"/>
        </w:rPr>
        <w:t>АДМИНИСТРАЦИЯ  ГОРОДА  НОВОАЛТАЙСКА</w:t>
      </w:r>
    </w:p>
    <w:p w:rsidR="000A1816" w:rsidRPr="00981810" w:rsidRDefault="000A1816" w:rsidP="00416C01">
      <w:pPr>
        <w:pStyle w:val="Heading1"/>
        <w:rPr>
          <w:rFonts w:ascii="Arial" w:hAnsi="Arial" w:cs="Arial"/>
        </w:rPr>
      </w:pPr>
      <w:r w:rsidRPr="00981810">
        <w:rPr>
          <w:rFonts w:ascii="Arial" w:hAnsi="Arial" w:cs="Arial"/>
        </w:rPr>
        <w:t>АЛТАЙСКОГО  КРАЯ</w:t>
      </w:r>
    </w:p>
    <w:p w:rsidR="000A1816" w:rsidRPr="00981810" w:rsidRDefault="000A1816" w:rsidP="00416C01">
      <w:pPr>
        <w:rPr>
          <w:rFonts w:ascii="Arial" w:hAnsi="Arial" w:cs="Arial"/>
          <w:b/>
          <w:bCs/>
        </w:rPr>
      </w:pPr>
    </w:p>
    <w:p w:rsidR="000A1816" w:rsidRPr="00981810" w:rsidRDefault="000A1816" w:rsidP="00416C01">
      <w:pPr>
        <w:pStyle w:val="Heading3"/>
        <w:rPr>
          <w:rFonts w:ascii="Arial" w:hAnsi="Arial" w:cs="Arial"/>
        </w:rPr>
      </w:pPr>
      <w:r w:rsidRPr="00981810">
        <w:rPr>
          <w:rFonts w:ascii="Arial" w:hAnsi="Arial" w:cs="Arial"/>
        </w:rPr>
        <w:t xml:space="preserve"> П О С Т А Н О В Л Е Н И Е </w:t>
      </w:r>
    </w:p>
    <w:p w:rsidR="000A1816" w:rsidRPr="00981810" w:rsidRDefault="000A1816" w:rsidP="00416C01">
      <w:pPr>
        <w:rPr>
          <w:rFonts w:ascii="Arial" w:hAnsi="Arial" w:cs="Arial"/>
        </w:rPr>
      </w:pPr>
    </w:p>
    <w:p w:rsidR="000A1816" w:rsidRPr="00981810" w:rsidRDefault="000A1816" w:rsidP="00416C01">
      <w:pPr>
        <w:rPr>
          <w:rFonts w:ascii="Arial" w:hAnsi="Arial" w:cs="Arial"/>
        </w:rPr>
      </w:pPr>
    </w:p>
    <w:p w:rsidR="000A1816" w:rsidRPr="00981810" w:rsidRDefault="000A1816" w:rsidP="009818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27.04.</w:t>
      </w:r>
      <w:r w:rsidRPr="00981810">
        <w:rPr>
          <w:rFonts w:ascii="Arial" w:hAnsi="Arial" w:cs="Arial"/>
          <w:sz w:val="28"/>
          <w:szCs w:val="28"/>
        </w:rPr>
        <w:t>2012</w:t>
      </w:r>
      <w:r w:rsidRPr="00981810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 w:rsidRPr="00981810">
        <w:rPr>
          <w:rFonts w:ascii="Arial" w:hAnsi="Arial" w:cs="Arial"/>
          <w:sz w:val="28"/>
          <w:szCs w:val="28"/>
        </w:rPr>
        <w:t xml:space="preserve">            г. Новоалтайск</w:t>
      </w:r>
      <w:r>
        <w:rPr>
          <w:rFonts w:ascii="Arial" w:hAnsi="Arial" w:cs="Arial"/>
          <w:sz w:val="28"/>
          <w:szCs w:val="28"/>
        </w:rPr>
        <w:t xml:space="preserve">                       № 863</w:t>
      </w:r>
    </w:p>
    <w:p w:rsidR="000A1816" w:rsidRPr="00981810" w:rsidRDefault="000A1816" w:rsidP="00416C01">
      <w:pPr>
        <w:rPr>
          <w:rFonts w:ascii="Arial" w:hAnsi="Arial" w:cs="Arial"/>
          <w:sz w:val="28"/>
          <w:szCs w:val="28"/>
        </w:rPr>
      </w:pPr>
    </w:p>
    <w:p w:rsidR="000A1816" w:rsidRPr="00072AC5" w:rsidRDefault="000A1816" w:rsidP="00C85FC4">
      <w:pPr>
        <w:jc w:val="both"/>
        <w:rPr>
          <w:b/>
          <w:bCs/>
          <w:sz w:val="28"/>
          <w:szCs w:val="28"/>
        </w:rPr>
      </w:pPr>
      <w:r w:rsidRPr="00072AC5">
        <w:rPr>
          <w:b/>
          <w:bCs/>
          <w:sz w:val="28"/>
          <w:szCs w:val="28"/>
        </w:rPr>
        <w:t xml:space="preserve">Об утверждении комплексного плана </w:t>
      </w:r>
    </w:p>
    <w:p w:rsidR="000A1816" w:rsidRPr="00072AC5" w:rsidRDefault="000A1816" w:rsidP="00C85FC4">
      <w:pPr>
        <w:jc w:val="both"/>
        <w:rPr>
          <w:b/>
          <w:bCs/>
          <w:sz w:val="28"/>
          <w:szCs w:val="28"/>
        </w:rPr>
      </w:pPr>
      <w:r w:rsidRPr="00072AC5">
        <w:rPr>
          <w:b/>
          <w:bCs/>
          <w:sz w:val="28"/>
          <w:szCs w:val="28"/>
        </w:rPr>
        <w:t xml:space="preserve">по санитарной охране территории </w:t>
      </w:r>
    </w:p>
    <w:p w:rsidR="000A1816" w:rsidRPr="00072AC5" w:rsidRDefault="000A1816" w:rsidP="00C85FC4">
      <w:pPr>
        <w:jc w:val="both"/>
        <w:rPr>
          <w:b/>
          <w:bCs/>
          <w:sz w:val="28"/>
          <w:szCs w:val="28"/>
        </w:rPr>
      </w:pPr>
      <w:r w:rsidRPr="00072AC5">
        <w:rPr>
          <w:b/>
          <w:bCs/>
          <w:sz w:val="28"/>
          <w:szCs w:val="28"/>
        </w:rPr>
        <w:t xml:space="preserve">г. Новоалтайска, от заноса и распространения </w:t>
      </w:r>
    </w:p>
    <w:p w:rsidR="000A1816" w:rsidRPr="00072AC5" w:rsidRDefault="000A1816" w:rsidP="00C85FC4">
      <w:pPr>
        <w:jc w:val="both"/>
        <w:rPr>
          <w:b/>
          <w:bCs/>
          <w:sz w:val="28"/>
          <w:szCs w:val="28"/>
        </w:rPr>
      </w:pPr>
      <w:r w:rsidRPr="00072AC5">
        <w:rPr>
          <w:b/>
          <w:bCs/>
          <w:sz w:val="28"/>
          <w:szCs w:val="28"/>
        </w:rPr>
        <w:t>особо опасных инфекционных заболеваний</w:t>
      </w:r>
    </w:p>
    <w:p w:rsidR="000A1816" w:rsidRPr="00072AC5" w:rsidRDefault="000A1816" w:rsidP="00C85FC4">
      <w:pPr>
        <w:jc w:val="both"/>
        <w:rPr>
          <w:b/>
          <w:bCs/>
          <w:sz w:val="28"/>
          <w:szCs w:val="28"/>
        </w:rPr>
      </w:pPr>
      <w:r w:rsidRPr="00072AC5">
        <w:rPr>
          <w:b/>
          <w:bCs/>
          <w:sz w:val="28"/>
          <w:szCs w:val="28"/>
        </w:rPr>
        <w:t>населения на 2012-2016 годы</w:t>
      </w:r>
    </w:p>
    <w:p w:rsidR="000A1816" w:rsidRPr="00981810" w:rsidRDefault="000A1816" w:rsidP="00C85FC4">
      <w:pPr>
        <w:jc w:val="both"/>
        <w:rPr>
          <w:sz w:val="28"/>
          <w:szCs w:val="28"/>
        </w:rPr>
      </w:pPr>
    </w:p>
    <w:p w:rsidR="000A1816" w:rsidRPr="00981810" w:rsidRDefault="000A1816" w:rsidP="00C85FC4">
      <w:pPr>
        <w:ind w:firstLine="720"/>
        <w:jc w:val="both"/>
        <w:rPr>
          <w:sz w:val="28"/>
          <w:szCs w:val="28"/>
        </w:rPr>
      </w:pPr>
      <w:r w:rsidRPr="00981810">
        <w:rPr>
          <w:sz w:val="28"/>
          <w:szCs w:val="28"/>
        </w:rPr>
        <w:t>По данным Всемирной организации здравоохранения  в мире сохраняется напряженная эпидемическая ситуация по инфекционным  болезням, требующим проведения мероприятий по санитарной охране территории.</w:t>
      </w:r>
    </w:p>
    <w:p w:rsidR="000A1816" w:rsidRPr="00981810" w:rsidRDefault="000A1816" w:rsidP="00C85FC4">
      <w:pPr>
        <w:ind w:firstLine="720"/>
        <w:jc w:val="both"/>
        <w:rPr>
          <w:sz w:val="28"/>
          <w:szCs w:val="28"/>
        </w:rPr>
      </w:pPr>
      <w:r w:rsidRPr="00981810">
        <w:rPr>
          <w:sz w:val="28"/>
          <w:szCs w:val="28"/>
        </w:rPr>
        <w:t>Число заболевших чумой ежегодно составляет до 2,5 тыс. больных без тенденции к снижению. Ситуация осложняется практически ежегодной регистрацией больных чумой в сопредельных с Российской Федерацией государствах. В течение последних 5 лет отмечается значительная активизация природных очагов чумы в мире, а также на отдельных территор</w:t>
      </w:r>
      <w:r>
        <w:rPr>
          <w:sz w:val="28"/>
          <w:szCs w:val="28"/>
        </w:rPr>
        <w:t>иях РФ</w:t>
      </w:r>
      <w:r w:rsidRPr="00981810">
        <w:rPr>
          <w:sz w:val="28"/>
          <w:szCs w:val="28"/>
        </w:rPr>
        <w:t>.</w:t>
      </w: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  <w:r w:rsidRPr="00981810">
        <w:rPr>
          <w:sz w:val="28"/>
          <w:szCs w:val="28"/>
        </w:rPr>
        <w:t>В странах СНГ, с которыми Алтайский край имеет транспортное сообщение, эпизоотии чумы зарегистрированы в 12 природных очагах чумы Республики Казахстан и 1 природном очаге Республики Узбекистан. В Республике Казахстан выделено 135 штаммов чумного микроба.</w:t>
      </w:r>
    </w:p>
    <w:p w:rsidR="000A1816" w:rsidRPr="00981810" w:rsidRDefault="000A1816" w:rsidP="00C85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10">
        <w:rPr>
          <w:rFonts w:ascii="Times New Roman" w:hAnsi="Times New Roman" w:cs="Times New Roman"/>
          <w:sz w:val="28"/>
          <w:szCs w:val="28"/>
        </w:rPr>
        <w:t xml:space="preserve">Эпидемиологическая ситуация по холере в России  остается неустойчивой в связи с сохраняющейся возможностью заноса этой инфекции из неблагополучных стран. Не исключена возможность заноса её трудовыми мигрантами.  </w:t>
      </w:r>
    </w:p>
    <w:p w:rsidR="000A1816" w:rsidRPr="00981810" w:rsidRDefault="000A1816" w:rsidP="00C85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10">
        <w:rPr>
          <w:rFonts w:ascii="Times New Roman" w:hAnsi="Times New Roman" w:cs="Times New Roman"/>
          <w:sz w:val="28"/>
          <w:szCs w:val="28"/>
        </w:rPr>
        <w:t xml:space="preserve">Опасность для Алтайского края и жителей г. Новоалтайска представляет малярия.  В связи с увеличивающимся потоком мигрантов из Узбекистана, Таджикистана, Казахстана, Азербайджана, Китая, Вьетнама и других стран, где имеются эндемичные по малярии территории. </w:t>
      </w:r>
    </w:p>
    <w:p w:rsidR="000A1816" w:rsidRDefault="000A1816" w:rsidP="00C85FC4">
      <w:pPr>
        <w:ind w:firstLine="708"/>
        <w:jc w:val="both"/>
        <w:rPr>
          <w:sz w:val="28"/>
          <w:szCs w:val="28"/>
        </w:rPr>
      </w:pPr>
      <w:r w:rsidRPr="00981810">
        <w:rPr>
          <w:sz w:val="28"/>
          <w:szCs w:val="28"/>
        </w:rPr>
        <w:t>С целью предупреждения  завоза и распространения особо опасных  инфекционных заболеваний, вызывающих чрезвычайные ситуации в области общественного здравоохранения, принятия мер по недопущению ввоза и реализации товаров, веществ и грузов, представляющих опасность для населения,</w:t>
      </w:r>
      <w:r>
        <w:rPr>
          <w:sz w:val="28"/>
          <w:szCs w:val="28"/>
        </w:rPr>
        <w:t xml:space="preserve"> </w:t>
      </w:r>
    </w:p>
    <w:p w:rsidR="000A1816" w:rsidRPr="00981810" w:rsidRDefault="000A1816" w:rsidP="0098181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  <w:r w:rsidRPr="00981810">
        <w:rPr>
          <w:sz w:val="28"/>
          <w:szCs w:val="28"/>
        </w:rPr>
        <w:t xml:space="preserve"> </w:t>
      </w: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1810">
        <w:rPr>
          <w:sz w:val="28"/>
          <w:szCs w:val="28"/>
        </w:rPr>
        <w:t>Утвердить комплексный план мероприятий по санитарной охране территории г. Новоалтайска по предупреждению  завоза,  распространения особо опасных инфекционных заболеваний, ликвидации очагов инфекций, предотвращения ввоза и реализации товаров, веществ и грузов, представляющих опасность для здоровья населения   на 2012 – 2016 годы, далее - Комплексный план мероприятий (приложение №</w:t>
      </w:r>
      <w:r>
        <w:rPr>
          <w:sz w:val="28"/>
          <w:szCs w:val="28"/>
        </w:rPr>
        <w:t xml:space="preserve"> </w:t>
      </w:r>
      <w:r w:rsidRPr="00981810">
        <w:rPr>
          <w:sz w:val="28"/>
          <w:szCs w:val="28"/>
        </w:rPr>
        <w:t>1).</w:t>
      </w: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1810">
        <w:rPr>
          <w:sz w:val="28"/>
          <w:szCs w:val="28"/>
        </w:rPr>
        <w:t>Утвердить состав межведомственной санитарно-противоэпидемической комиссии - СПЭК (приложение №</w:t>
      </w:r>
      <w:r>
        <w:rPr>
          <w:sz w:val="28"/>
          <w:szCs w:val="28"/>
        </w:rPr>
        <w:t xml:space="preserve"> </w:t>
      </w:r>
      <w:r w:rsidRPr="00981810">
        <w:rPr>
          <w:sz w:val="28"/>
          <w:szCs w:val="28"/>
        </w:rPr>
        <w:t xml:space="preserve">2). </w:t>
      </w: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  <w:r w:rsidRPr="00981810">
        <w:rPr>
          <w:sz w:val="28"/>
          <w:szCs w:val="28"/>
        </w:rPr>
        <w:t>3. Руководителям организаций, предприятий, учреждений  всех форм собственности, индивидуальным предпринимателям обеспечить выполнение Комплексного плана мероприятий.</w:t>
      </w: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  <w:r w:rsidRPr="00981810">
        <w:rPr>
          <w:sz w:val="28"/>
          <w:szCs w:val="28"/>
        </w:rPr>
        <w:t xml:space="preserve">4. Председателю комитета </w:t>
      </w:r>
      <w:r>
        <w:rPr>
          <w:sz w:val="28"/>
          <w:szCs w:val="28"/>
        </w:rPr>
        <w:t>по</w:t>
      </w:r>
      <w:r w:rsidRPr="0098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ЖКГХЭТиС </w:t>
      </w:r>
      <w:r w:rsidRPr="00981810">
        <w:rPr>
          <w:sz w:val="28"/>
          <w:szCs w:val="28"/>
        </w:rPr>
        <w:t xml:space="preserve"> (Е.В. Канина)  обеспечить координацию проводимых санитарно-гигиенических мероприятий  в соответствии с Комплексным планом  мероприятий по улучшению водоснабжения, канализования, санитарной очистке, охране поверхностных водоемов г. Новоалтайска от загрязнения.</w:t>
      </w: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  <w:r w:rsidRPr="00981810">
        <w:rPr>
          <w:sz w:val="28"/>
          <w:szCs w:val="28"/>
        </w:rPr>
        <w:t>5. Председателю комитета по финансам, налоговой и кредитной политике (Л. В. Кулибаба) предусмотреть выделение средств на случай осложнения эпидситуации по особо опасным инфекциям, требующим принятия мер по санитарной охране территории г. Новоалтайска и ликвидации очагов инфекций при их появлении.</w:t>
      </w:r>
    </w:p>
    <w:p w:rsidR="000A1816" w:rsidRPr="00981810" w:rsidRDefault="000A1816" w:rsidP="00F0135E">
      <w:pPr>
        <w:ind w:firstLine="709"/>
        <w:jc w:val="both"/>
        <w:rPr>
          <w:sz w:val="28"/>
          <w:szCs w:val="28"/>
        </w:rPr>
      </w:pPr>
      <w:r w:rsidRPr="00981810">
        <w:rPr>
          <w:sz w:val="28"/>
          <w:szCs w:val="28"/>
        </w:rPr>
        <w:t xml:space="preserve">6. Настоящее постановление довести до всех заинтересованных лиц, организаций и опубликовать </w:t>
      </w:r>
      <w:r>
        <w:rPr>
          <w:sz w:val="28"/>
          <w:szCs w:val="28"/>
        </w:rPr>
        <w:t xml:space="preserve">в городской </w:t>
      </w:r>
      <w:r w:rsidRPr="00981810">
        <w:rPr>
          <w:sz w:val="28"/>
          <w:szCs w:val="28"/>
        </w:rPr>
        <w:t xml:space="preserve"> газет</w:t>
      </w:r>
      <w:r>
        <w:rPr>
          <w:sz w:val="28"/>
          <w:szCs w:val="28"/>
        </w:rPr>
        <w:t xml:space="preserve">е </w:t>
      </w:r>
      <w:r w:rsidRPr="00981810">
        <w:rPr>
          <w:sz w:val="28"/>
          <w:szCs w:val="28"/>
        </w:rPr>
        <w:t xml:space="preserve"> «Наш Новоалтайск».</w:t>
      </w:r>
    </w:p>
    <w:p w:rsidR="000A1816" w:rsidRDefault="000A1816" w:rsidP="00F0135E">
      <w:pPr>
        <w:ind w:firstLine="709"/>
        <w:jc w:val="both"/>
        <w:rPr>
          <w:sz w:val="28"/>
          <w:szCs w:val="28"/>
        </w:rPr>
      </w:pPr>
      <w:r w:rsidRPr="00981810">
        <w:rPr>
          <w:sz w:val="28"/>
          <w:szCs w:val="28"/>
        </w:rPr>
        <w:t xml:space="preserve">7. Контроль за исполнением данного постановления возложить на заместителя главы </w:t>
      </w:r>
      <w:r>
        <w:rPr>
          <w:sz w:val="28"/>
          <w:szCs w:val="28"/>
        </w:rPr>
        <w:t>А</w:t>
      </w:r>
      <w:r w:rsidRPr="00981810">
        <w:rPr>
          <w:sz w:val="28"/>
          <w:szCs w:val="28"/>
        </w:rPr>
        <w:t>дминистрации города Т.Ф. Михайлову.</w:t>
      </w:r>
    </w:p>
    <w:p w:rsidR="000A1816" w:rsidRPr="00981810" w:rsidRDefault="000A1816" w:rsidP="00F0135E">
      <w:pPr>
        <w:ind w:firstLine="709"/>
        <w:jc w:val="both"/>
        <w:rPr>
          <w:sz w:val="28"/>
          <w:szCs w:val="28"/>
        </w:rPr>
      </w:pPr>
    </w:p>
    <w:p w:rsidR="000A1816" w:rsidRPr="00981810" w:rsidRDefault="000A1816" w:rsidP="00C85FC4">
      <w:pPr>
        <w:ind w:firstLine="709"/>
        <w:jc w:val="both"/>
        <w:rPr>
          <w:sz w:val="28"/>
          <w:szCs w:val="28"/>
        </w:rPr>
      </w:pPr>
    </w:p>
    <w:p w:rsidR="000A1816" w:rsidRPr="00981810" w:rsidRDefault="000A1816" w:rsidP="00981810">
      <w:pPr>
        <w:rPr>
          <w:sz w:val="28"/>
          <w:szCs w:val="28"/>
        </w:rPr>
      </w:pPr>
      <w:r w:rsidRPr="009818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981810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98181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981810">
        <w:rPr>
          <w:sz w:val="28"/>
          <w:szCs w:val="28"/>
        </w:rPr>
        <w:t>Б. К. Парадовский</w:t>
      </w:r>
    </w:p>
    <w:p w:rsidR="000A1816" w:rsidRPr="00981810" w:rsidRDefault="000A1816" w:rsidP="00C85FC4">
      <w:pPr>
        <w:ind w:firstLine="708"/>
        <w:jc w:val="both"/>
        <w:rPr>
          <w:sz w:val="28"/>
          <w:szCs w:val="28"/>
        </w:rPr>
      </w:pPr>
    </w:p>
    <w:p w:rsidR="000A1816" w:rsidRPr="00981810" w:rsidRDefault="000A1816" w:rsidP="00416C01">
      <w:pPr>
        <w:rPr>
          <w:sz w:val="28"/>
          <w:szCs w:val="28"/>
        </w:rPr>
      </w:pPr>
    </w:p>
    <w:p w:rsidR="000A1816" w:rsidRPr="00981810" w:rsidRDefault="000A1816" w:rsidP="00416C01">
      <w:pPr>
        <w:rPr>
          <w:sz w:val="28"/>
          <w:szCs w:val="28"/>
        </w:rPr>
      </w:pPr>
    </w:p>
    <w:p w:rsidR="000A1816" w:rsidRPr="00981810" w:rsidRDefault="000A1816" w:rsidP="00416C01">
      <w:pPr>
        <w:rPr>
          <w:sz w:val="28"/>
          <w:szCs w:val="28"/>
        </w:rPr>
      </w:pPr>
    </w:p>
    <w:p w:rsidR="000A1816" w:rsidRPr="00981810" w:rsidRDefault="000A1816" w:rsidP="00416C01">
      <w:pPr>
        <w:rPr>
          <w:sz w:val="28"/>
          <w:szCs w:val="28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p w:rsidR="000A1816" w:rsidRDefault="000A1816" w:rsidP="00416C01">
      <w:pPr>
        <w:rPr>
          <w:sz w:val="25"/>
          <w:szCs w:val="25"/>
        </w:rPr>
      </w:pPr>
    </w:p>
    <w:sectPr w:rsidR="000A1816" w:rsidSect="00072AC5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DF"/>
    <w:multiLevelType w:val="singleLevel"/>
    <w:tmpl w:val="6F06B7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4077D"/>
    <w:multiLevelType w:val="singleLevel"/>
    <w:tmpl w:val="01428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DCB709D"/>
    <w:multiLevelType w:val="singleLevel"/>
    <w:tmpl w:val="184C7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4090BAE"/>
    <w:multiLevelType w:val="singleLevel"/>
    <w:tmpl w:val="872C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8E7"/>
    <w:rsid w:val="00031330"/>
    <w:rsid w:val="00064B8A"/>
    <w:rsid w:val="00072AC5"/>
    <w:rsid w:val="000A1816"/>
    <w:rsid w:val="00143711"/>
    <w:rsid w:val="001453D5"/>
    <w:rsid w:val="0017067D"/>
    <w:rsid w:val="00242AB3"/>
    <w:rsid w:val="002A37F8"/>
    <w:rsid w:val="002B0BC6"/>
    <w:rsid w:val="003141B5"/>
    <w:rsid w:val="00344849"/>
    <w:rsid w:val="003A2657"/>
    <w:rsid w:val="003B5C11"/>
    <w:rsid w:val="003F0B38"/>
    <w:rsid w:val="00416C01"/>
    <w:rsid w:val="00435F63"/>
    <w:rsid w:val="004A300A"/>
    <w:rsid w:val="00506110"/>
    <w:rsid w:val="007546F2"/>
    <w:rsid w:val="0075778B"/>
    <w:rsid w:val="0077292F"/>
    <w:rsid w:val="00782E7A"/>
    <w:rsid w:val="00815AF6"/>
    <w:rsid w:val="0083019F"/>
    <w:rsid w:val="00906725"/>
    <w:rsid w:val="00981810"/>
    <w:rsid w:val="009948E7"/>
    <w:rsid w:val="00A1073A"/>
    <w:rsid w:val="00A627FD"/>
    <w:rsid w:val="00A72D2B"/>
    <w:rsid w:val="00AA79ED"/>
    <w:rsid w:val="00AB7BE5"/>
    <w:rsid w:val="00AD28E7"/>
    <w:rsid w:val="00AE5C06"/>
    <w:rsid w:val="00B00A1E"/>
    <w:rsid w:val="00B77DC1"/>
    <w:rsid w:val="00BF5B1D"/>
    <w:rsid w:val="00C85FC4"/>
    <w:rsid w:val="00C90A8C"/>
    <w:rsid w:val="00D56175"/>
    <w:rsid w:val="00D8144D"/>
    <w:rsid w:val="00E21B02"/>
    <w:rsid w:val="00EC6BB5"/>
    <w:rsid w:val="00ED2F2D"/>
    <w:rsid w:val="00EF63DE"/>
    <w:rsid w:val="00F0135E"/>
    <w:rsid w:val="00F3480A"/>
    <w:rsid w:val="00F43812"/>
    <w:rsid w:val="00F824FB"/>
    <w:rsid w:val="00FA5F82"/>
    <w:rsid w:val="00FC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F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8E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8E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8E7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D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7D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7DC1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627FD"/>
    <w:pPr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7DC1"/>
  </w:style>
  <w:style w:type="paragraph" w:styleId="BodyText2">
    <w:name w:val="Body Text 2"/>
    <w:basedOn w:val="Normal"/>
    <w:link w:val="BodyText2Char"/>
    <w:uiPriority w:val="99"/>
    <w:rsid w:val="00A627FD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7DC1"/>
  </w:style>
  <w:style w:type="table" w:styleId="TableGrid">
    <w:name w:val="Table Grid"/>
    <w:basedOn w:val="TableNormal"/>
    <w:uiPriority w:val="99"/>
    <w:rsid w:val="00AD2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F63"/>
    <w:pPr>
      <w:tabs>
        <w:tab w:val="center" w:pos="4153"/>
        <w:tab w:val="right" w:pos="8306"/>
      </w:tabs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DC1"/>
  </w:style>
  <w:style w:type="paragraph" w:styleId="BalloonText">
    <w:name w:val="Balloon Text"/>
    <w:basedOn w:val="Normal"/>
    <w:link w:val="BalloonTextChar"/>
    <w:uiPriority w:val="99"/>
    <w:semiHidden/>
    <w:rsid w:val="00242AB3"/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DC1"/>
    <w:rPr>
      <w:sz w:val="2"/>
      <w:szCs w:val="2"/>
    </w:rPr>
  </w:style>
  <w:style w:type="paragraph" w:customStyle="1" w:styleId="ConsPlusNormal">
    <w:name w:val="ConsPlusNormal"/>
    <w:uiPriority w:val="99"/>
    <w:rsid w:val="00C85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527</Words>
  <Characters>3010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–Јбн­</dc:creator>
  <cp:keywords/>
  <dc:description/>
  <cp:lastModifiedBy>МНАлександрова</cp:lastModifiedBy>
  <cp:revision>9</cp:revision>
  <cp:lastPrinted>2012-04-26T01:58:00Z</cp:lastPrinted>
  <dcterms:created xsi:type="dcterms:W3CDTF">2012-04-18T03:22:00Z</dcterms:created>
  <dcterms:modified xsi:type="dcterms:W3CDTF">2012-04-28T06:29:00Z</dcterms:modified>
</cp:coreProperties>
</file>