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E29" w:rsidRPr="003B7456" w:rsidRDefault="00B80E29" w:rsidP="005541C9">
      <w:pPr>
        <w:pStyle w:val="Heading1"/>
        <w:ind w:left="3540"/>
      </w:pPr>
      <w:r>
        <w:t xml:space="preserve">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-bw" style="width:42.75pt;height:46.5pt;visibility:visible">
            <v:imagedata r:id="rId5" o:title="" gain="74473f" blacklevel="-1966f"/>
          </v:shape>
        </w:pict>
      </w:r>
    </w:p>
    <w:p w:rsidR="00B80E29" w:rsidRPr="00447357" w:rsidRDefault="00B80E29" w:rsidP="00447357">
      <w:pPr>
        <w:pStyle w:val="Heading1"/>
        <w:jc w:val="center"/>
        <w:rPr>
          <w:b w:val="0"/>
          <w:bCs w:val="0"/>
          <w:sz w:val="24"/>
          <w:szCs w:val="24"/>
        </w:rPr>
      </w:pPr>
      <w:r w:rsidRPr="00447357">
        <w:rPr>
          <w:b w:val="0"/>
          <w:bCs w:val="0"/>
          <w:sz w:val="24"/>
          <w:szCs w:val="24"/>
        </w:rPr>
        <w:t>АДМИНИСТРАЦИЯ  ГОРОДА  НОВОАЛТАЙСКА</w:t>
      </w:r>
    </w:p>
    <w:p w:rsidR="00B80E29" w:rsidRPr="00447357" w:rsidRDefault="00B80E29" w:rsidP="00447357">
      <w:pPr>
        <w:pStyle w:val="Heading1"/>
        <w:jc w:val="center"/>
        <w:rPr>
          <w:b w:val="0"/>
          <w:bCs w:val="0"/>
          <w:sz w:val="24"/>
          <w:szCs w:val="24"/>
        </w:rPr>
      </w:pPr>
      <w:r w:rsidRPr="00447357">
        <w:rPr>
          <w:b w:val="0"/>
          <w:bCs w:val="0"/>
          <w:sz w:val="24"/>
          <w:szCs w:val="24"/>
        </w:rPr>
        <w:t>АЛТАЙСКОГО  КРАЯ</w:t>
      </w:r>
    </w:p>
    <w:p w:rsidR="00B80E29" w:rsidRPr="003B7456" w:rsidRDefault="00B80E29" w:rsidP="0002602A">
      <w:pPr>
        <w:rPr>
          <w:rFonts w:ascii="Arial" w:hAnsi="Arial" w:cs="Arial"/>
          <w:b/>
          <w:bCs/>
        </w:rPr>
      </w:pPr>
    </w:p>
    <w:p w:rsidR="00B80E29" w:rsidRPr="00447357" w:rsidRDefault="00B80E29" w:rsidP="00B419C8">
      <w:pPr>
        <w:pStyle w:val="Heading3"/>
        <w:jc w:val="center"/>
        <w:rPr>
          <w:sz w:val="28"/>
          <w:szCs w:val="28"/>
        </w:rPr>
      </w:pPr>
      <w:r w:rsidRPr="00447357">
        <w:rPr>
          <w:sz w:val="28"/>
          <w:szCs w:val="28"/>
        </w:rPr>
        <w:t>П О С Т А Н О В Л Е Н И Е</w:t>
      </w:r>
    </w:p>
    <w:p w:rsidR="00B80E29" w:rsidRPr="003B7456" w:rsidRDefault="00B80E29" w:rsidP="0002602A">
      <w:pPr>
        <w:rPr>
          <w:rFonts w:ascii="Arial" w:hAnsi="Arial" w:cs="Arial"/>
        </w:rPr>
      </w:pPr>
    </w:p>
    <w:p w:rsidR="00B80E29" w:rsidRPr="003B7456" w:rsidRDefault="00B80E29" w:rsidP="0002602A">
      <w:pPr>
        <w:rPr>
          <w:rFonts w:ascii="Arial" w:hAnsi="Arial" w:cs="Arial"/>
        </w:rPr>
      </w:pPr>
    </w:p>
    <w:p w:rsidR="00B80E29" w:rsidRDefault="00B80E29" w:rsidP="00376C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31.01.2012</w:t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Pr="003B7456">
        <w:rPr>
          <w:rFonts w:ascii="Arial" w:hAnsi="Arial" w:cs="Arial"/>
          <w:sz w:val="28"/>
          <w:szCs w:val="28"/>
        </w:rPr>
        <w:t xml:space="preserve"> г. Новоалтайск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Pr="003B745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№ 96</w:t>
      </w:r>
    </w:p>
    <w:p w:rsidR="00B80E29" w:rsidRDefault="00B80E29"/>
    <w:p w:rsidR="00B80E29" w:rsidRDefault="00B80E29"/>
    <w:p w:rsidR="00B80E29" w:rsidRPr="008514AA" w:rsidRDefault="00B80E29" w:rsidP="00DD7097">
      <w:pPr>
        <w:pStyle w:val="ConsPlusTitle"/>
        <w:widowControl/>
      </w:pPr>
    </w:p>
    <w:p w:rsidR="00B80E29" w:rsidRPr="008514AA" w:rsidRDefault="00B80E29" w:rsidP="00DD70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14AA">
        <w:rPr>
          <w:rFonts w:ascii="Times New Roman" w:hAnsi="Times New Roman" w:cs="Times New Roman"/>
          <w:sz w:val="28"/>
          <w:szCs w:val="28"/>
        </w:rPr>
        <w:t>Об утверждении Отраслевого положения</w:t>
      </w:r>
    </w:p>
    <w:p w:rsidR="00B80E29" w:rsidRPr="008514AA" w:rsidRDefault="00B80E29" w:rsidP="00DD70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14AA">
        <w:rPr>
          <w:rFonts w:ascii="Times New Roman" w:hAnsi="Times New Roman" w:cs="Times New Roman"/>
          <w:sz w:val="28"/>
          <w:szCs w:val="28"/>
        </w:rPr>
        <w:t>о системе оплаты труда работников</w:t>
      </w:r>
    </w:p>
    <w:p w:rsidR="00B80E29" w:rsidRPr="008514AA" w:rsidRDefault="00B80E29" w:rsidP="00DD70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14AA">
        <w:rPr>
          <w:rFonts w:ascii="Times New Roman" w:hAnsi="Times New Roman" w:cs="Times New Roman"/>
          <w:sz w:val="28"/>
          <w:szCs w:val="28"/>
        </w:rPr>
        <w:t>муниципальных бюджетных учреждений</w:t>
      </w:r>
    </w:p>
    <w:p w:rsidR="00B80E29" w:rsidRPr="008514AA" w:rsidRDefault="00B80E29" w:rsidP="00DD70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14AA">
        <w:rPr>
          <w:rFonts w:ascii="Times New Roman" w:hAnsi="Times New Roman" w:cs="Times New Roman"/>
          <w:sz w:val="28"/>
          <w:szCs w:val="28"/>
        </w:rPr>
        <w:t xml:space="preserve">культуры и образовательных учреждений </w:t>
      </w:r>
    </w:p>
    <w:p w:rsidR="00B80E29" w:rsidRPr="008514AA" w:rsidRDefault="00B80E29" w:rsidP="00DD70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14AA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B80E29" w:rsidRPr="008514AA" w:rsidRDefault="00B80E29" w:rsidP="00DD709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14AA">
        <w:rPr>
          <w:rFonts w:ascii="Times New Roman" w:hAnsi="Times New Roman" w:cs="Times New Roman"/>
          <w:sz w:val="28"/>
          <w:szCs w:val="28"/>
        </w:rPr>
        <w:t>«Детских школ искусств» г. Новоалтайска</w:t>
      </w:r>
    </w:p>
    <w:p w:rsidR="00B80E29" w:rsidRPr="00DD7097" w:rsidRDefault="00B80E29" w:rsidP="00DD709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80E29" w:rsidRDefault="00B80E29" w:rsidP="00164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D70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144</w:t>
        </w:r>
      </w:hyperlink>
      <w:r w:rsidRPr="00DD7097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 в целях совершенствования системы оплаты труда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 учреждений культуры и образовательных </w:t>
      </w:r>
      <w:r w:rsidRPr="00DD7097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  <w:r w:rsidRPr="00DD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«Детских школ искусств» </w:t>
      </w:r>
      <w:r w:rsidRPr="00DD70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DD7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Новоалтайска  </w:t>
      </w:r>
      <w:r w:rsidRPr="00DD70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097">
        <w:rPr>
          <w:rFonts w:ascii="Times New Roman" w:hAnsi="Times New Roman" w:cs="Times New Roman"/>
          <w:sz w:val="28"/>
          <w:szCs w:val="28"/>
        </w:rPr>
        <w:t>ю:</w:t>
      </w:r>
    </w:p>
    <w:p w:rsidR="00B80E29" w:rsidRDefault="00B80E29" w:rsidP="00164B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E29" w:rsidRPr="00DD7097" w:rsidRDefault="00B80E29" w:rsidP="008F2D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отраслевую систему оплаты труда для работников муниципальных бюджетных учреждений культуры и образовательных учреждений дополнительного образования детей «Детских школ искусств» г. Новоалтайска с 01.01.2012.</w:t>
      </w:r>
    </w:p>
    <w:p w:rsidR="00B80E29" w:rsidRPr="00DD7097" w:rsidRDefault="00B80E29" w:rsidP="005E0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D7097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 xml:space="preserve">Отраслевое </w:t>
      </w:r>
      <w:hyperlink r:id="rId7" w:history="1">
        <w:r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DD709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оложение</w:t>
        </w:r>
      </w:hyperlink>
      <w:r w:rsidRPr="00DD7097">
        <w:rPr>
          <w:rFonts w:ascii="Times New Roman" w:hAnsi="Times New Roman" w:cs="Times New Roman"/>
          <w:sz w:val="28"/>
          <w:szCs w:val="28"/>
        </w:rPr>
        <w:t xml:space="preserve"> о системе оплаты труда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 культуры и образовательных </w:t>
      </w:r>
      <w:r w:rsidRPr="00DD7097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«Детских школ искусств» г. Новоалтайска (приложение № 1).                                                                                                                                                             </w:t>
      </w:r>
    </w:p>
    <w:p w:rsidR="00B80E29" w:rsidRPr="00DD7097" w:rsidRDefault="00B80E29" w:rsidP="00DD7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97">
        <w:rPr>
          <w:rFonts w:ascii="Times New Roman" w:hAnsi="Times New Roman" w:cs="Times New Roman"/>
          <w:sz w:val="28"/>
          <w:szCs w:val="28"/>
        </w:rPr>
        <w:t>3. Установить, что заработная плата работников (без учета премий и иных стимулирующих выплат), устанавливаемая в соответствии с новыми системами оплаты труда, не может быть меньше заработной платы (без учета премий и иных стимулирующих выплат), выплачиваемой на основе Единой тарифной сетки по оп</w:t>
      </w:r>
      <w:r>
        <w:rPr>
          <w:rFonts w:ascii="Times New Roman" w:hAnsi="Times New Roman" w:cs="Times New Roman"/>
          <w:sz w:val="28"/>
          <w:szCs w:val="28"/>
        </w:rPr>
        <w:t>лате труда работников учреждений</w:t>
      </w:r>
      <w:r w:rsidRPr="00DD7097">
        <w:rPr>
          <w:rFonts w:ascii="Times New Roman" w:hAnsi="Times New Roman" w:cs="Times New Roman"/>
          <w:sz w:val="28"/>
          <w:szCs w:val="28"/>
        </w:rPr>
        <w:t>, при условии сохранения объема должностных обязанностей работников и выполнения ими работ той же квалификации.</w:t>
      </w:r>
    </w:p>
    <w:p w:rsidR="00B80E29" w:rsidRPr="00DD7097" w:rsidRDefault="00B80E29" w:rsidP="005F24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097">
        <w:rPr>
          <w:rFonts w:ascii="Times New Roman" w:hAnsi="Times New Roman" w:cs="Times New Roman"/>
          <w:sz w:val="28"/>
          <w:szCs w:val="28"/>
        </w:rPr>
        <w:t>4. Комитету по финансам, налоговой и кредитной политике  осуществлять финансирование расходов на введение новой системы оплаты труда работников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 дополнительного образования детей «Детских школ искусств» г. Новоалтайска</w:t>
      </w:r>
      <w:r w:rsidRPr="00DD7097">
        <w:rPr>
          <w:rFonts w:ascii="Times New Roman" w:hAnsi="Times New Roman" w:cs="Times New Roman"/>
          <w:sz w:val="28"/>
          <w:szCs w:val="28"/>
        </w:rPr>
        <w:t xml:space="preserve"> в пределах средств, утвержден</w:t>
      </w:r>
      <w:r>
        <w:rPr>
          <w:rFonts w:ascii="Times New Roman" w:hAnsi="Times New Roman" w:cs="Times New Roman"/>
          <w:sz w:val="28"/>
          <w:szCs w:val="28"/>
        </w:rPr>
        <w:t>ных в бюджете города на указанные цели</w:t>
      </w:r>
      <w:r w:rsidRPr="00DD7097">
        <w:rPr>
          <w:rFonts w:ascii="Times New Roman" w:hAnsi="Times New Roman" w:cs="Times New Roman"/>
          <w:sz w:val="28"/>
          <w:szCs w:val="28"/>
        </w:rPr>
        <w:t>.</w:t>
      </w:r>
    </w:p>
    <w:p w:rsidR="00B80E29" w:rsidRDefault="00B80E29" w:rsidP="00DD7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D7097">
        <w:rPr>
          <w:rFonts w:ascii="Times New Roman" w:hAnsi="Times New Roman" w:cs="Times New Roman"/>
          <w:sz w:val="28"/>
          <w:szCs w:val="28"/>
        </w:rPr>
        <w:t>Фонд оплаты труда может быть изменен только в случае изменения стоимости муниципального задания.</w:t>
      </w:r>
    </w:p>
    <w:p w:rsidR="00B80E29" w:rsidRDefault="00B80E29" w:rsidP="00DD70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Председателю комитета по культуре Администрации г. Новоалтайска (Копнинова Е.М.):</w:t>
      </w:r>
    </w:p>
    <w:p w:rsidR="00B80E29" w:rsidRDefault="00B80E29" w:rsidP="008F2D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Обеспечить организационно-информационное и методическое сопровождение перехода муниципальных бюджетных учреждений культуры и образовательных учреждений дополнительного образования детей «Детских школ искусств» г. Новоалтайска на новую систему оплаты труда.</w:t>
      </w:r>
    </w:p>
    <w:p w:rsidR="00B80E29" w:rsidRPr="00DD7097" w:rsidRDefault="00B80E29" w:rsidP="008F2D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Обеспечить осуществление в данных учреждениях мероприятий, связанных с изменением условий трудовых договоров с работниками.</w:t>
      </w:r>
    </w:p>
    <w:p w:rsidR="00B80E29" w:rsidRDefault="00B80E29" w:rsidP="00C175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555">
        <w:rPr>
          <w:rFonts w:ascii="Times New Roman" w:hAnsi="Times New Roman" w:cs="Times New Roman"/>
          <w:sz w:val="28"/>
          <w:szCs w:val="28"/>
        </w:rPr>
        <w:t xml:space="preserve">7. Руководителям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055555">
        <w:rPr>
          <w:rFonts w:ascii="Times New Roman" w:hAnsi="Times New Roman" w:cs="Times New Roman"/>
          <w:sz w:val="28"/>
          <w:szCs w:val="28"/>
        </w:rPr>
        <w:t>учреждений культуры и образовательных учреждений дополнительного образования детей «Детских школ искусств» г. Новоалтайска разработать качественные показатели по результатам труда работников, условия и размер выплат,</w:t>
      </w:r>
      <w:r w:rsidRPr="00DD7097">
        <w:rPr>
          <w:rFonts w:ascii="Times New Roman" w:hAnsi="Times New Roman" w:cs="Times New Roman"/>
          <w:sz w:val="28"/>
          <w:szCs w:val="28"/>
        </w:rPr>
        <w:t xml:space="preserve"> установив их в коллективных договорах, локальных нормативных актах, принимаемых с учетом мнения выборного органа первичной профсоюзной организации или иного представительного органа работников.</w:t>
      </w:r>
    </w:p>
    <w:p w:rsidR="00B80E29" w:rsidRPr="00C17529" w:rsidRDefault="00B80E29" w:rsidP="00C175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Признать утратившим силу с 01.01.2012  постановление Администрации города Новоалтайска от 22.03.2007 № 580 «Об утверждении Положения о порядке и условиях применения стимулирующих выплат работникам городских муниципальных учреждений культуры».</w:t>
      </w:r>
    </w:p>
    <w:p w:rsidR="00B80E29" w:rsidRDefault="00B80E29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9. Опубликовать настоящее постановление в городской газете «Наш Новоалтайск», на официальном сайте  города Новоалтайска.</w:t>
      </w:r>
    </w:p>
    <w:p w:rsidR="00B80E29" w:rsidRDefault="00B80E29" w:rsidP="00A115C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 Контроль за исполнением настоящего постановления возложить на заместителя главы Администрации города Михайлову Т.Ф.</w:t>
      </w:r>
    </w:p>
    <w:p w:rsidR="00B80E29" w:rsidRDefault="00B80E29" w:rsidP="00A115C8">
      <w:pPr>
        <w:jc w:val="both"/>
        <w:rPr>
          <w:sz w:val="28"/>
          <w:szCs w:val="28"/>
        </w:rPr>
      </w:pPr>
    </w:p>
    <w:p w:rsidR="00B80E29" w:rsidRDefault="00B80E29" w:rsidP="007C1EA4">
      <w:pPr>
        <w:pStyle w:val="BodyTextIndent"/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Б.К. Парадовский</w:t>
      </w:r>
    </w:p>
    <w:p w:rsidR="00B80E29" w:rsidRDefault="00B80E29" w:rsidP="007C1EA4">
      <w:pPr>
        <w:jc w:val="both"/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Default="00B80E29" w:rsidP="007C1EA4">
      <w:pPr>
        <w:rPr>
          <w:sz w:val="28"/>
          <w:szCs w:val="28"/>
        </w:rPr>
      </w:pPr>
    </w:p>
    <w:p w:rsidR="00B80E29" w:rsidRPr="001B1954" w:rsidRDefault="00B80E29" w:rsidP="001B1954">
      <w:pPr>
        <w:jc w:val="right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B1954">
        <w:rPr>
          <w:sz w:val="26"/>
          <w:szCs w:val="26"/>
        </w:rPr>
        <w:t>Приложение  № 1</w:t>
      </w:r>
    </w:p>
    <w:tbl>
      <w:tblPr>
        <w:tblW w:w="10281" w:type="dxa"/>
        <w:tblInd w:w="-106" w:type="dxa"/>
        <w:tblLook w:val="00A0"/>
      </w:tblPr>
      <w:tblGrid>
        <w:gridCol w:w="5495"/>
        <w:gridCol w:w="4786"/>
      </w:tblGrid>
      <w:tr w:rsidR="00B80E29" w:rsidRPr="001B1954">
        <w:trPr>
          <w:trHeight w:val="982"/>
        </w:trPr>
        <w:tc>
          <w:tcPr>
            <w:tcW w:w="5495" w:type="dxa"/>
          </w:tcPr>
          <w:p w:rsidR="00B80E29" w:rsidRPr="001B1954" w:rsidRDefault="00B80E29" w:rsidP="001B1954">
            <w:pPr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B80E29" w:rsidRPr="001B1954" w:rsidRDefault="00B80E29" w:rsidP="001B1954">
            <w:pPr>
              <w:pStyle w:val="ConsPlusNormal"/>
              <w:widowControl/>
              <w:spacing w:before="60" w:line="240" w:lineRule="exact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954">
              <w:rPr>
                <w:rFonts w:ascii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B80E29" w:rsidRPr="001B1954" w:rsidRDefault="00B80E29" w:rsidP="001B1954">
            <w:pPr>
              <w:pStyle w:val="ConsPlusNormal"/>
              <w:widowControl/>
              <w:spacing w:before="60" w:line="240" w:lineRule="exact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954">
              <w:rPr>
                <w:rFonts w:ascii="Times New Roman" w:hAnsi="Times New Roman" w:cs="Times New Roman"/>
                <w:sz w:val="26"/>
                <w:szCs w:val="26"/>
              </w:rPr>
              <w:t>города Новоалтайска</w:t>
            </w:r>
          </w:p>
          <w:p w:rsidR="00B80E29" w:rsidRPr="001B1954" w:rsidRDefault="00B80E29" w:rsidP="001B1954">
            <w:pPr>
              <w:pStyle w:val="ConsPlusNormal"/>
              <w:widowControl/>
              <w:spacing w:before="60" w:after="120" w:line="240" w:lineRule="exact"/>
              <w:ind w:firstLine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1954">
              <w:rPr>
                <w:rFonts w:ascii="Times New Roman" w:hAnsi="Times New Roman" w:cs="Times New Roman"/>
                <w:sz w:val="26"/>
                <w:szCs w:val="26"/>
              </w:rPr>
              <w:t>от 31.01.2012 № 96</w:t>
            </w:r>
          </w:p>
        </w:tc>
      </w:tr>
    </w:tbl>
    <w:p w:rsidR="00B80E29" w:rsidRPr="001B1954" w:rsidRDefault="00B80E29" w:rsidP="00376C6B">
      <w:pPr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B80E29" w:rsidRPr="001B1954" w:rsidRDefault="00B80E29" w:rsidP="00376C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1954">
        <w:rPr>
          <w:b/>
          <w:bCs/>
          <w:sz w:val="28"/>
          <w:szCs w:val="28"/>
        </w:rPr>
        <w:t>ОТРАСЛЕВОЕ ПОЛОЖЕНИЕ</w:t>
      </w:r>
    </w:p>
    <w:p w:rsidR="00B80E29" w:rsidRPr="001B1954" w:rsidRDefault="00B80E29" w:rsidP="00376C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1954">
        <w:rPr>
          <w:b/>
          <w:bCs/>
          <w:sz w:val="28"/>
          <w:szCs w:val="28"/>
        </w:rPr>
        <w:t xml:space="preserve">об оплате труда работников муниципальных бюджетных учреждений           культуры  и образовательных учреждений дополнительного  образования детей «Детских школ искусств» города Новоалтайска </w:t>
      </w:r>
    </w:p>
    <w:p w:rsidR="00B80E29" w:rsidRPr="001B1954" w:rsidRDefault="00B80E29" w:rsidP="00376C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1954">
        <w:rPr>
          <w:b/>
          <w:bCs/>
          <w:sz w:val="28"/>
          <w:szCs w:val="28"/>
        </w:rPr>
        <w:t>Алтайского края</w:t>
      </w:r>
    </w:p>
    <w:p w:rsidR="00B80E29" w:rsidRPr="00AF4C01" w:rsidRDefault="00B80E29" w:rsidP="00376C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0E29" w:rsidRPr="001B1954" w:rsidRDefault="00B80E29" w:rsidP="001B195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B1954">
        <w:rPr>
          <w:b/>
          <w:bCs/>
          <w:sz w:val="28"/>
          <w:szCs w:val="28"/>
        </w:rPr>
        <w:t>1. Общие положения</w:t>
      </w:r>
    </w:p>
    <w:p w:rsidR="00B80E29" w:rsidRPr="00D47CCB" w:rsidRDefault="00B80E29" w:rsidP="0037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F4C01">
        <w:rPr>
          <w:sz w:val="28"/>
          <w:szCs w:val="28"/>
        </w:rPr>
        <w:t>1. Настоящее Отрас</w:t>
      </w:r>
      <w:r>
        <w:rPr>
          <w:sz w:val="28"/>
          <w:szCs w:val="28"/>
        </w:rPr>
        <w:t>левое положение об оплате труда работников муниципальных бюджетных учреждений культуры и образовательных учреждений дополнительного образования детей «Детских школ искусств» города Новоалтайска Алтайского края</w:t>
      </w:r>
      <w:r w:rsidRPr="00AF4C01">
        <w:rPr>
          <w:sz w:val="28"/>
          <w:szCs w:val="28"/>
        </w:rPr>
        <w:t xml:space="preserve"> (далее – «Отраслевое положение»)</w:t>
      </w:r>
      <w:r>
        <w:rPr>
          <w:sz w:val="28"/>
          <w:szCs w:val="28"/>
        </w:rPr>
        <w:t>,</w:t>
      </w:r>
      <w:r w:rsidRPr="00AF4C01">
        <w:rPr>
          <w:sz w:val="28"/>
          <w:szCs w:val="28"/>
        </w:rPr>
        <w:t xml:space="preserve"> разработано в соответствии с</w:t>
      </w:r>
      <w:r>
        <w:rPr>
          <w:sz w:val="28"/>
          <w:szCs w:val="28"/>
        </w:rPr>
        <w:t>о статьями 135, 144, 145</w:t>
      </w:r>
      <w:r w:rsidRPr="00AF4C01">
        <w:rPr>
          <w:sz w:val="28"/>
          <w:szCs w:val="28"/>
        </w:rPr>
        <w:t xml:space="preserve"> Трудо</w:t>
      </w:r>
      <w:r>
        <w:rPr>
          <w:sz w:val="28"/>
          <w:szCs w:val="28"/>
        </w:rPr>
        <w:t>вого</w:t>
      </w:r>
      <w:r w:rsidRPr="00AF4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</w:t>
      </w:r>
      <w:r w:rsidRPr="00AF4C01">
        <w:rPr>
          <w:sz w:val="28"/>
          <w:szCs w:val="28"/>
        </w:rPr>
        <w:t xml:space="preserve">Российской Федерации, </w:t>
      </w:r>
      <w:r>
        <w:rPr>
          <w:sz w:val="28"/>
          <w:szCs w:val="28"/>
        </w:rPr>
        <w:t xml:space="preserve"> </w:t>
      </w:r>
      <w:r w:rsidRPr="00AF4C01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Алтайского края</w:t>
      </w:r>
      <w:r w:rsidRPr="00D4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23.11.2011 № 678 «Об утверждении Отраслевого положения об оплате труда работников краевых государственных учреждений всех типов (автономных, бюджетных, казенных), подведомственных управлению Алтайского края по культуре и архивному делу» и </w:t>
      </w:r>
      <w:r w:rsidRPr="00AF4C01">
        <w:rPr>
          <w:sz w:val="28"/>
          <w:szCs w:val="28"/>
        </w:rPr>
        <w:t xml:space="preserve"> включает в себя:</w:t>
      </w:r>
    </w:p>
    <w:p w:rsidR="00B80E29" w:rsidRPr="00AF4C01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F4C01">
        <w:rPr>
          <w:sz w:val="28"/>
          <w:szCs w:val="28"/>
        </w:rPr>
        <w:t>порядок установления окладов (должностных окладов), ставок заработной платы; порядок установления повышающих коэффициентов к окладам (должностным окладам), ставкам заработной платы;</w:t>
      </w:r>
    </w:p>
    <w:p w:rsidR="00B80E29" w:rsidRPr="00AF4C01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наименования</w:t>
      </w:r>
      <w:r w:rsidRPr="00AF4C01">
        <w:rPr>
          <w:sz w:val="28"/>
          <w:szCs w:val="28"/>
        </w:rPr>
        <w:t>, условия осуществления и размеры выплат компенсационного и стимулирующего характера и критерии их установления;</w:t>
      </w:r>
    </w:p>
    <w:p w:rsidR="00B80E29" w:rsidRPr="00AF4C01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F4C01">
        <w:rPr>
          <w:sz w:val="28"/>
          <w:szCs w:val="28"/>
        </w:rPr>
        <w:t>условия выплаты материальной помощи;</w:t>
      </w:r>
    </w:p>
    <w:p w:rsidR="00B80E29" w:rsidRPr="00AF4C01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F4C01">
        <w:rPr>
          <w:sz w:val="28"/>
          <w:szCs w:val="28"/>
        </w:rPr>
        <w:t>условия оплаты труд</w:t>
      </w:r>
      <w:r>
        <w:rPr>
          <w:sz w:val="28"/>
          <w:szCs w:val="28"/>
        </w:rPr>
        <w:t>а руководителя</w:t>
      </w:r>
      <w:r w:rsidRPr="00AF4C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культуры,   а так же  образовательного учреждения дополнительного образования детей «Детская школа искусств» города Новоалтайска</w:t>
      </w:r>
      <w:r w:rsidRPr="00AF4C0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«у</w:t>
      </w:r>
      <w:r w:rsidRPr="00AF4C01">
        <w:rPr>
          <w:sz w:val="28"/>
          <w:szCs w:val="28"/>
        </w:rPr>
        <w:t>чреждение»)</w:t>
      </w:r>
      <w:r>
        <w:rPr>
          <w:sz w:val="28"/>
          <w:szCs w:val="28"/>
        </w:rPr>
        <w:t>, его заместителей.</w:t>
      </w:r>
    </w:p>
    <w:p w:rsidR="00B80E29" w:rsidRPr="00AF4C01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AF4C01">
        <w:rPr>
          <w:sz w:val="28"/>
          <w:szCs w:val="28"/>
        </w:rPr>
        <w:t>2. Отраслевая система оплаты труда предусматривает:</w:t>
      </w:r>
    </w:p>
    <w:p w:rsidR="00B80E29" w:rsidRPr="00AF4C01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F4C01">
        <w:rPr>
          <w:sz w:val="28"/>
          <w:szCs w:val="28"/>
        </w:rPr>
        <w:t>зависимость величины заработной платы от квалификации специалистов, сложности выполняемых работ, количества и качества затраченного труда, условий труда;</w:t>
      </w:r>
    </w:p>
    <w:p w:rsidR="00B80E29" w:rsidRPr="00AF4C01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F4C01">
        <w:rPr>
          <w:sz w:val="28"/>
          <w:szCs w:val="28"/>
        </w:rPr>
        <w:t>индивидуальный подход к использованию различных видов поощрительных выплат за высокие результаты работы.</w:t>
      </w:r>
    </w:p>
    <w:p w:rsidR="00B80E29" w:rsidRDefault="00B80E29" w:rsidP="00376C6B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4C01">
        <w:rPr>
          <w:rFonts w:ascii="Times New Roman" w:hAnsi="Times New Roman" w:cs="Times New Roman"/>
          <w:sz w:val="28"/>
          <w:szCs w:val="28"/>
        </w:rPr>
        <w:t xml:space="preserve">3. </w:t>
      </w:r>
      <w:r w:rsidRPr="004F1A1F">
        <w:rPr>
          <w:rFonts w:ascii="Times New Roman" w:hAnsi="Times New Roman" w:cs="Times New Roman"/>
          <w:sz w:val="28"/>
          <w:szCs w:val="28"/>
        </w:rPr>
        <w:t>Фонд оплаты т</w:t>
      </w:r>
      <w:r>
        <w:rPr>
          <w:rFonts w:ascii="Times New Roman" w:hAnsi="Times New Roman" w:cs="Times New Roman"/>
          <w:sz w:val="28"/>
          <w:szCs w:val="28"/>
        </w:rPr>
        <w:t>руда работников у</w:t>
      </w:r>
      <w:r w:rsidRPr="004F1A1F">
        <w:rPr>
          <w:rFonts w:ascii="Times New Roman" w:hAnsi="Times New Roman" w:cs="Times New Roman"/>
          <w:sz w:val="28"/>
          <w:szCs w:val="28"/>
        </w:rPr>
        <w:t>чреждения формируется на календарный год и</w:t>
      </w:r>
      <w:r>
        <w:rPr>
          <w:rFonts w:ascii="Times New Roman" w:hAnsi="Times New Roman" w:cs="Times New Roman"/>
          <w:sz w:val="28"/>
          <w:szCs w:val="28"/>
        </w:rPr>
        <w:t>сходя из объема средств</w:t>
      </w:r>
      <w:r w:rsidRPr="004F1A1F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F1A1F">
        <w:rPr>
          <w:rFonts w:ascii="Times New Roman" w:hAnsi="Times New Roman" w:cs="Times New Roman"/>
          <w:sz w:val="28"/>
          <w:szCs w:val="28"/>
        </w:rPr>
        <w:t>, направляемых на выплату заработной платы работникам, и средств других источников, не запрещенных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B80E29" w:rsidRPr="004F1A1F" w:rsidRDefault="00B80E29" w:rsidP="00376C6B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4C01">
        <w:rPr>
          <w:rFonts w:ascii="Times New Roman" w:hAnsi="Times New Roman" w:cs="Times New Roman"/>
          <w:sz w:val="28"/>
          <w:szCs w:val="28"/>
        </w:rPr>
        <w:t xml:space="preserve">4. Положение об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F4C01">
        <w:rPr>
          <w:rFonts w:ascii="Times New Roman" w:hAnsi="Times New Roman" w:cs="Times New Roman"/>
          <w:sz w:val="28"/>
          <w:szCs w:val="28"/>
        </w:rPr>
        <w:t xml:space="preserve">чреждения разрабатывается в соответствии с настоящим Отраслевым положением, утверждается локальным нормативным актом с учетом мнения представительного органа работников и согласовывается с </w:t>
      </w:r>
      <w:r>
        <w:rPr>
          <w:rFonts w:ascii="Times New Roman" w:hAnsi="Times New Roman" w:cs="Times New Roman"/>
          <w:sz w:val="28"/>
          <w:szCs w:val="28"/>
        </w:rPr>
        <w:t>комитетом по культуре Администрации г. Новоалтайска (далее – «Комитет»)</w:t>
      </w:r>
      <w:r w:rsidRPr="00AF4C01">
        <w:rPr>
          <w:rFonts w:ascii="Times New Roman" w:hAnsi="Times New Roman" w:cs="Times New Roman"/>
          <w:sz w:val="28"/>
          <w:szCs w:val="28"/>
        </w:rPr>
        <w:t>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Штатное расписание у</w:t>
      </w:r>
      <w:r w:rsidRPr="00AF4C01">
        <w:rPr>
          <w:sz w:val="28"/>
          <w:szCs w:val="28"/>
        </w:rPr>
        <w:t xml:space="preserve">чреждения утверждается </w:t>
      </w:r>
      <w:r>
        <w:rPr>
          <w:sz w:val="28"/>
          <w:szCs w:val="28"/>
        </w:rPr>
        <w:t xml:space="preserve">его </w:t>
      </w:r>
      <w:r w:rsidRPr="00AF4C01">
        <w:rPr>
          <w:sz w:val="28"/>
          <w:szCs w:val="28"/>
        </w:rPr>
        <w:t>руководителем и включает в</w:t>
      </w:r>
      <w:r>
        <w:rPr>
          <w:sz w:val="28"/>
          <w:szCs w:val="28"/>
        </w:rPr>
        <w:t xml:space="preserve"> себя все должности работников у</w:t>
      </w:r>
      <w:r w:rsidRPr="00AF4C01">
        <w:rPr>
          <w:sz w:val="28"/>
          <w:szCs w:val="28"/>
        </w:rPr>
        <w:t xml:space="preserve">чреждения, которые должны соответствовать уставным целям учреждения. Наименования должностей </w:t>
      </w:r>
      <w:r>
        <w:rPr>
          <w:sz w:val="28"/>
          <w:szCs w:val="28"/>
        </w:rPr>
        <w:t xml:space="preserve">также </w:t>
      </w:r>
      <w:r w:rsidRPr="00AF4C01">
        <w:rPr>
          <w:sz w:val="28"/>
          <w:szCs w:val="28"/>
        </w:rPr>
        <w:t>должны соответствовать наименованиям, предусмотренным Единым тарифно-</w:t>
      </w:r>
      <w:r w:rsidRPr="005928CB">
        <w:rPr>
          <w:sz w:val="28"/>
          <w:szCs w:val="28"/>
        </w:rPr>
        <w:t xml:space="preserve">квалификационным </w:t>
      </w:r>
      <w:hyperlink r:id="rId8" w:history="1">
        <w:r w:rsidRPr="005928CB">
          <w:rPr>
            <w:sz w:val="28"/>
            <w:szCs w:val="28"/>
          </w:rPr>
          <w:t>справочник</w:t>
        </w:r>
      </w:hyperlink>
      <w:r w:rsidRPr="005928CB">
        <w:rPr>
          <w:sz w:val="28"/>
          <w:szCs w:val="28"/>
        </w:rPr>
        <w:t xml:space="preserve">ом работ и профессий рабочих, Единым квалификационным </w:t>
      </w:r>
      <w:hyperlink r:id="rId9" w:history="1">
        <w:r w:rsidRPr="005928CB">
          <w:rPr>
            <w:sz w:val="28"/>
            <w:szCs w:val="28"/>
          </w:rPr>
          <w:t>справочник</w:t>
        </w:r>
      </w:hyperlink>
      <w:r w:rsidRPr="005928CB">
        <w:rPr>
          <w:sz w:val="28"/>
          <w:szCs w:val="28"/>
        </w:rPr>
        <w:t>ом должностей руководителей, специалистов и служащих и иными нормативными правовыми актами Российской Федерации.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1.6. Месячная заработная плата работников, полностью отработавших в этот период норму рабочего времени и выполнивших нормы труда (трудовые обязанности), не может быть ниже минимального размера оплаты труда, установленного действующим законодательством.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1.7.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>1.8. Условия оплаты труда, включая размер оклада (должностного оклада), ставки заработной платы работника, повышающие коэффициенты к окладу (должностному окладу), ставке заработной платы, выплаты компенсационного и стимулирующего характера являются обязательными для включения в трудовой договор.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>1.9. Заработная плата работников учреждений (без учета премий и иных стимулирующих выплат), устанавливаемая в соответствии с отраслевой системой оплаты труда, не может быть меньше заработной платы (без учета премий и иных стимулирующих выплат), выплачиваемой до введения отраслевой системы оплаты труда, при условии сохранения объема должностных обязанностей работников Учреждений и выполнения ими работ той же квалификации.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>1.10. При переходе на отраслевую систему оплаты труда квалификационные категории, присвоенные работнику ранее по результатам аттестации, не требуют подтверждения.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928CB">
        <w:rPr>
          <w:sz w:val="28"/>
          <w:szCs w:val="28"/>
        </w:rPr>
        <w:t>1.11. Лицам, не имеющим образования и (или) стажа работы, необходимых для установления квалификационной категории, но обладающим достаточным практическим опытом, качественно и в полном объеме выполняющим возложенные на них должностные обязанности, решением аттестационных комиссий мо</w:t>
      </w:r>
      <w:r>
        <w:rPr>
          <w:sz w:val="28"/>
          <w:szCs w:val="28"/>
        </w:rPr>
        <w:t xml:space="preserve">гут быть установлены те </w:t>
      </w:r>
      <w:r w:rsidRPr="005928CB">
        <w:rPr>
          <w:sz w:val="28"/>
          <w:szCs w:val="28"/>
        </w:rPr>
        <w:t>же квалификационные категории, что и лицам, имеющим необходимые образование и (или) стаж работы.</w:t>
      </w:r>
    </w:p>
    <w:p w:rsidR="00B80E29" w:rsidRPr="00DE43A1" w:rsidRDefault="00B80E29" w:rsidP="00376C6B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B80E29" w:rsidRPr="00DE43A1" w:rsidRDefault="00B80E29" w:rsidP="00DE43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43A1">
        <w:rPr>
          <w:b/>
          <w:bCs/>
          <w:sz w:val="28"/>
          <w:szCs w:val="28"/>
        </w:rPr>
        <w:t xml:space="preserve">2. Порядок и условия оплаты труда работников </w:t>
      </w:r>
      <w:r>
        <w:rPr>
          <w:b/>
          <w:bCs/>
          <w:sz w:val="28"/>
          <w:szCs w:val="28"/>
        </w:rPr>
        <w:t xml:space="preserve"> </w:t>
      </w:r>
      <w:r w:rsidRPr="00DE43A1">
        <w:rPr>
          <w:b/>
          <w:bCs/>
          <w:sz w:val="28"/>
          <w:szCs w:val="28"/>
        </w:rPr>
        <w:t>учреждений</w:t>
      </w:r>
    </w:p>
    <w:p w:rsidR="00B80E29" w:rsidRPr="005928CB" w:rsidRDefault="00B80E29" w:rsidP="00376C6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 xml:space="preserve">2.1. Оплата труда работников муниципальных бюджетных учреждений </w:t>
      </w:r>
    </w:p>
    <w:p w:rsidR="00B80E29" w:rsidRPr="005928CB" w:rsidRDefault="00B80E29" w:rsidP="00DE43A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>культуры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2.1.1. Оплата труда работников учреждений культуры состоит из оклада (должностного оклада), ставки заработной платы, повышающих коэффициентов к окладу (должностному окладу), ставке заработной платы, компенсационных и стимулирующих выплат.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928CB">
        <w:rPr>
          <w:sz w:val="28"/>
          <w:szCs w:val="28"/>
        </w:rPr>
        <w:t xml:space="preserve">2.1.2. Размеры окладов (должностных окладов), ставок заработной платы работников учреждений культуры устанавливаются руководителями соответствующих учреждений на основании минимальных размеров, определенных </w:t>
      </w:r>
      <w:r w:rsidRPr="005928CB">
        <w:rPr>
          <w:sz w:val="28"/>
          <w:szCs w:val="28"/>
          <w:u w:val="single"/>
        </w:rPr>
        <w:t>приложением 1</w:t>
      </w:r>
      <w:r w:rsidRPr="005928CB">
        <w:rPr>
          <w:sz w:val="28"/>
          <w:szCs w:val="28"/>
        </w:rPr>
        <w:t xml:space="preserve"> к настоящему Отраслевому положению,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работниками должностей к профессиональным квалификационным группам (далее - ПКГ), а также исходя из сложности и объема выполняемой работы.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Отнесение должностей работников к профессиональным квалификационным группам производится на основании приказов Министерства здравоохранения и социального развития Российской Федерации от 31.08.2007 </w:t>
      </w:r>
      <w:hyperlink r:id="rId10" w:history="1">
        <w:r w:rsidRPr="005928CB">
          <w:rPr>
            <w:rStyle w:val="Hyperlink"/>
            <w:rFonts w:ascii="Times New Roman" w:hAnsi="Times New Roman" w:cs="Times New Roman"/>
            <w:sz w:val="28"/>
            <w:szCs w:val="28"/>
          </w:rPr>
          <w:t>N 570</w:t>
        </w:r>
      </w:hyperlink>
      <w:r w:rsidRPr="005928CB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должностей работников культуры, искусства и кинематографии", от 29.05.2008 </w:t>
      </w:r>
      <w:hyperlink r:id="rId11" w:history="1">
        <w:r w:rsidRPr="005928CB">
          <w:rPr>
            <w:rStyle w:val="Hyperlink"/>
            <w:rFonts w:ascii="Times New Roman" w:hAnsi="Times New Roman" w:cs="Times New Roman"/>
            <w:sz w:val="28"/>
            <w:szCs w:val="28"/>
          </w:rPr>
          <w:t>N 247н</w:t>
        </w:r>
      </w:hyperlink>
      <w:r w:rsidRPr="005928CB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общеотраслевых должностей руководителей, специалистов и служащих" и от 14.03.2008 </w:t>
      </w:r>
      <w:hyperlink r:id="rId12" w:history="1">
        <w:r w:rsidRPr="005928CB">
          <w:rPr>
            <w:rStyle w:val="Hyperlink"/>
            <w:rFonts w:ascii="Times New Roman" w:hAnsi="Times New Roman" w:cs="Times New Roman"/>
            <w:sz w:val="28"/>
            <w:szCs w:val="28"/>
          </w:rPr>
          <w:t>N 121н</w:t>
        </w:r>
      </w:hyperlink>
      <w:r w:rsidRPr="005928CB">
        <w:rPr>
          <w:rFonts w:ascii="Times New Roman" w:hAnsi="Times New Roman" w:cs="Times New Roman"/>
          <w:sz w:val="28"/>
          <w:szCs w:val="28"/>
        </w:rPr>
        <w:t xml:space="preserve"> "Об утверждении профессиональных квалификационных групп профессий рабочих культуры, искусства и кинематографии".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 xml:space="preserve">2.1.3.Ставки заработной платы рабочих учреждения устанавливаются руководителем соответствующего учреждения в зависимости от разрядов выполняемых работ на основании минимальных размеров, определенных </w:t>
      </w:r>
      <w:r w:rsidRPr="005928CB">
        <w:rPr>
          <w:sz w:val="28"/>
          <w:szCs w:val="28"/>
          <w:u w:val="single"/>
        </w:rPr>
        <w:t>приложением 2</w:t>
      </w:r>
      <w:r w:rsidRPr="005928CB">
        <w:rPr>
          <w:sz w:val="28"/>
          <w:szCs w:val="28"/>
        </w:rPr>
        <w:t xml:space="preserve"> к настоящему Отраслевому положению.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2.1.4. По должностям работников, не включенным в профессиональные квалификационные группы, минимальные размеры окладов устанавливаются по решению руководителя учреждения, но не более чем оклад по соответствующей профессиональной квалификационной группе.</w:t>
      </w:r>
    </w:p>
    <w:p w:rsidR="00B80E29" w:rsidRDefault="00B80E29" w:rsidP="00376C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2.1.5</w:t>
      </w:r>
      <w:r w:rsidRPr="005928CB">
        <w:rPr>
          <w:sz w:val="28"/>
          <w:szCs w:val="28"/>
        </w:rPr>
        <w:t>.  К окладу (должностному окладу), ставке заработной платы работников учреждений культуры</w:t>
      </w:r>
      <w:r>
        <w:rPr>
          <w:sz w:val="28"/>
          <w:szCs w:val="28"/>
        </w:rPr>
        <w:t xml:space="preserve"> может</w:t>
      </w:r>
      <w:r w:rsidRPr="005928CB">
        <w:rPr>
          <w:sz w:val="28"/>
          <w:szCs w:val="28"/>
        </w:rPr>
        <w:t xml:space="preserve"> устанавливаться </w:t>
      </w:r>
      <w:r>
        <w:rPr>
          <w:sz w:val="28"/>
          <w:szCs w:val="28"/>
        </w:rPr>
        <w:t>персональный повышающий коэффициент.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шение о введении соответствующей</w:t>
      </w:r>
      <w:r w:rsidRPr="005928CB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28CB">
        <w:rPr>
          <w:rFonts w:ascii="Times New Roman" w:hAnsi="Times New Roman" w:cs="Times New Roman"/>
          <w:sz w:val="28"/>
          <w:szCs w:val="28"/>
        </w:rPr>
        <w:t xml:space="preserve"> принимается учреждение</w:t>
      </w:r>
      <w:r>
        <w:rPr>
          <w:rFonts w:ascii="Times New Roman" w:hAnsi="Times New Roman" w:cs="Times New Roman"/>
          <w:sz w:val="28"/>
          <w:szCs w:val="28"/>
        </w:rPr>
        <w:t>м с учетом обеспечения указанной</w:t>
      </w:r>
      <w:r w:rsidRPr="005928CB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928CB">
        <w:rPr>
          <w:rFonts w:ascii="Times New Roman" w:hAnsi="Times New Roman" w:cs="Times New Roman"/>
          <w:sz w:val="28"/>
          <w:szCs w:val="28"/>
        </w:rPr>
        <w:t xml:space="preserve"> финансовыми средствами. 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Размер выплат</w:t>
      </w:r>
      <w:r>
        <w:rPr>
          <w:rFonts w:ascii="Times New Roman" w:hAnsi="Times New Roman" w:cs="Times New Roman"/>
          <w:sz w:val="28"/>
          <w:szCs w:val="28"/>
        </w:rPr>
        <w:t>ы по повышающему коэффициенту</w:t>
      </w:r>
      <w:r w:rsidRPr="005928CB">
        <w:rPr>
          <w:rFonts w:ascii="Times New Roman" w:hAnsi="Times New Roman" w:cs="Times New Roman"/>
          <w:sz w:val="28"/>
          <w:szCs w:val="28"/>
        </w:rPr>
        <w:t xml:space="preserve"> к окладу определяется путем умножения размера окладов или</w:t>
      </w:r>
      <w:r>
        <w:rPr>
          <w:rFonts w:ascii="Times New Roman" w:hAnsi="Times New Roman" w:cs="Times New Roman"/>
          <w:sz w:val="28"/>
          <w:szCs w:val="28"/>
        </w:rPr>
        <w:t xml:space="preserve"> ставок работников на повышающий</w:t>
      </w:r>
      <w:r w:rsidRPr="005928CB">
        <w:rPr>
          <w:rFonts w:ascii="Times New Roman" w:hAnsi="Times New Roman" w:cs="Times New Roman"/>
          <w:sz w:val="28"/>
          <w:szCs w:val="28"/>
        </w:rPr>
        <w:t xml:space="preserve"> коэф</w:t>
      </w:r>
      <w:r>
        <w:rPr>
          <w:rFonts w:ascii="Times New Roman" w:hAnsi="Times New Roman" w:cs="Times New Roman"/>
          <w:sz w:val="28"/>
          <w:szCs w:val="28"/>
        </w:rPr>
        <w:t>фициент</w:t>
      </w:r>
      <w:r w:rsidRPr="005928CB">
        <w:rPr>
          <w:rFonts w:ascii="Times New Roman" w:hAnsi="Times New Roman" w:cs="Times New Roman"/>
          <w:sz w:val="28"/>
          <w:szCs w:val="28"/>
        </w:rPr>
        <w:t>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Повышающий коэффициент</w:t>
      </w:r>
      <w:r w:rsidRPr="005928CB">
        <w:rPr>
          <w:rFonts w:ascii="Times New Roman" w:hAnsi="Times New Roman" w:cs="Times New Roman"/>
          <w:sz w:val="28"/>
          <w:szCs w:val="28"/>
        </w:rPr>
        <w:t xml:space="preserve"> к окладу 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</w:t>
      </w:r>
      <w:r w:rsidRPr="005928CB">
        <w:rPr>
          <w:rFonts w:ascii="Times New Roman" w:hAnsi="Times New Roman" w:cs="Times New Roman"/>
          <w:sz w:val="28"/>
          <w:szCs w:val="28"/>
        </w:rPr>
        <w:t>тся на определенный период времени в течение соответствующего календарного года.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2.1.6</w:t>
      </w:r>
      <w:r w:rsidRPr="005928CB">
        <w:rPr>
          <w:sz w:val="28"/>
          <w:szCs w:val="28"/>
        </w:rPr>
        <w:t>. Персональный повышающий коэффициент к окладу (должностному окладу), ставке заработной платы работника устанавливается с учетом уровня его профессиональной подготовленности, сложности, важности работы, степени самостоятельности и ответственности при выполнении поставленных задач и других факторов.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928CB">
        <w:rPr>
          <w:sz w:val="28"/>
          <w:szCs w:val="28"/>
        </w:rPr>
        <w:t>Решение об установлении персонального повышающего коэффициента и его размере принимается руководителем учреждения в отношении каждого конкретного работника. Размер персонального повышающего коэффициента может достигать</w:t>
      </w:r>
      <w:r>
        <w:rPr>
          <w:sz w:val="28"/>
          <w:szCs w:val="28"/>
        </w:rPr>
        <w:t xml:space="preserve"> 3</w:t>
      </w:r>
      <w:r w:rsidRPr="005928CB">
        <w:rPr>
          <w:sz w:val="28"/>
          <w:szCs w:val="28"/>
        </w:rPr>
        <w:t xml:space="preserve">,0. 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2.1.</w:t>
      </w:r>
      <w:r>
        <w:rPr>
          <w:sz w:val="28"/>
          <w:szCs w:val="28"/>
        </w:rPr>
        <w:t>7</w:t>
      </w:r>
      <w:r w:rsidRPr="005928CB">
        <w:rPr>
          <w:sz w:val="28"/>
          <w:szCs w:val="28"/>
        </w:rPr>
        <w:t>. Применение персонального повышающего коэффициента к окладу (должностному окладу), ставке заработной платы не образует новый оклад (должностной оклад), ставку заработной платы и не учитывается при начислении компенсационных и стимулирующих выплат.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2.1.8</w:t>
      </w:r>
      <w:r w:rsidRPr="005928CB">
        <w:rPr>
          <w:sz w:val="28"/>
          <w:szCs w:val="28"/>
        </w:rPr>
        <w:t>. Размер и порядок установления выплат компенсационного, стимулирующего характера, а также выплаты материальной помощи работникам учреждений культуры устанавливаются локальным нормативным актом учреждения в соответствии с пунктами 2.3 -  2.5 настоящего Отраслевого положения.</w:t>
      </w:r>
    </w:p>
    <w:p w:rsidR="00B80E29" w:rsidRPr="00DE43A1" w:rsidRDefault="00B80E29" w:rsidP="00376C6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80E29" w:rsidRPr="005928CB" w:rsidRDefault="00B80E29" w:rsidP="00376C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8CB">
        <w:rPr>
          <w:sz w:val="28"/>
          <w:szCs w:val="28"/>
        </w:rPr>
        <w:t>2.2. Оплата труда работников образовательных учреждений</w:t>
      </w:r>
    </w:p>
    <w:p w:rsidR="00B80E29" w:rsidRPr="005928CB" w:rsidRDefault="00B80E29" w:rsidP="00376C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8CB">
        <w:rPr>
          <w:sz w:val="28"/>
          <w:szCs w:val="28"/>
        </w:rPr>
        <w:t>дополнительного образования детей «Детских школ искусств»</w:t>
      </w:r>
    </w:p>
    <w:p w:rsidR="00B80E29" w:rsidRPr="005928CB" w:rsidRDefault="00B80E29" w:rsidP="00376C6B">
      <w:pPr>
        <w:autoSpaceDE w:val="0"/>
        <w:autoSpaceDN w:val="0"/>
        <w:adjustRightInd w:val="0"/>
        <w:ind w:left="2268" w:hanging="155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ab/>
      </w:r>
      <w:r w:rsidRPr="005928CB">
        <w:rPr>
          <w:sz w:val="28"/>
          <w:szCs w:val="28"/>
        </w:rPr>
        <w:tab/>
        <w:t>(далее – образовательные учреждения)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>2.2.1. Оплата труда работников образовательных учреждений состоит из оклада (должностного оклада), ставки заработной платы, повышающих коэффициентов к окладу (должностному окладу), ставке заработной платы, компенсационных и стимулирующих выплат.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 xml:space="preserve">2.2.2. Размеры окладов (должностных окладов), ставок заработной платы педагогических работников образовательных учреждений устанавливаются руководителями соответствующих учреждений на основании минимальных размеров, определенных </w:t>
      </w:r>
      <w:r w:rsidRPr="005928CB">
        <w:rPr>
          <w:sz w:val="28"/>
          <w:szCs w:val="28"/>
          <w:u w:val="single"/>
        </w:rPr>
        <w:t xml:space="preserve">приложением </w:t>
      </w:r>
      <w:r>
        <w:rPr>
          <w:sz w:val="28"/>
          <w:szCs w:val="28"/>
          <w:u w:val="single"/>
        </w:rPr>
        <w:t>3</w:t>
      </w:r>
      <w:r w:rsidRPr="005928CB">
        <w:rPr>
          <w:sz w:val="28"/>
          <w:szCs w:val="28"/>
        </w:rPr>
        <w:t xml:space="preserve"> к настоящему Отраслевому положению.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2.2.3. Размеры окладов (должностных окладов), ставок заработной платы других работников образовательных учреждений устанавливаются руководителями соответствующих учреждений  на основе отнесения занимаемых ими должностей служащих к профессиональным </w:t>
      </w:r>
      <w:r w:rsidRPr="005928CB">
        <w:rPr>
          <w:spacing w:val="-8"/>
          <w:sz w:val="28"/>
          <w:szCs w:val="28"/>
        </w:rPr>
        <w:t>квалификационным</w:t>
      </w:r>
      <w:r w:rsidRPr="005928CB">
        <w:rPr>
          <w:sz w:val="28"/>
          <w:szCs w:val="28"/>
        </w:rPr>
        <w:t xml:space="preserve"> группам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выполняемых работ определенных </w:t>
      </w:r>
      <w:r w:rsidRPr="005928CB">
        <w:rPr>
          <w:sz w:val="28"/>
          <w:szCs w:val="28"/>
          <w:u w:val="single"/>
        </w:rPr>
        <w:t xml:space="preserve">приложением </w:t>
      </w:r>
      <w:r>
        <w:rPr>
          <w:sz w:val="28"/>
          <w:szCs w:val="28"/>
          <w:u w:val="single"/>
        </w:rPr>
        <w:t>4</w:t>
      </w:r>
      <w:r w:rsidRPr="005928CB">
        <w:rPr>
          <w:sz w:val="28"/>
          <w:szCs w:val="28"/>
        </w:rPr>
        <w:t xml:space="preserve"> к настоящему Отраслевому положению.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По должностям работников, не включенным в профессиональные квалификационные группы, должностные оклады (ставки заработной платы) устанавливаются по решению руководителей образовательных учреждений, но не бол</w:t>
      </w:r>
      <w:r>
        <w:rPr>
          <w:sz w:val="28"/>
          <w:szCs w:val="28"/>
        </w:rPr>
        <w:t>ее</w:t>
      </w:r>
      <w:r w:rsidRPr="005928CB">
        <w:rPr>
          <w:sz w:val="28"/>
          <w:szCs w:val="28"/>
        </w:rPr>
        <w:t xml:space="preserve"> чем размер оклада (ставки) по соответствующей профессиональной квалификационной группе. </w:t>
      </w:r>
    </w:p>
    <w:p w:rsidR="00B80E29" w:rsidRPr="005928CB" w:rsidRDefault="00B80E29" w:rsidP="00376C6B">
      <w:pPr>
        <w:ind w:firstLine="72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Отнесение должностей работников к профессиональным квалификационным группам производится на основании приказов Министерства здравоохранения и социально</w:t>
      </w:r>
      <w:r>
        <w:rPr>
          <w:sz w:val="28"/>
          <w:szCs w:val="28"/>
        </w:rPr>
        <w:t>го развития РФ</w:t>
      </w:r>
      <w:r w:rsidRPr="005928CB">
        <w:rPr>
          <w:sz w:val="28"/>
          <w:szCs w:val="28"/>
        </w:rPr>
        <w:t xml:space="preserve"> от 31.08.2007 №570 «Об утверждении профессиональных квалификационных групп должностей работников культуры, искусства и кинематографии», от 29.05.2008 №247н «Об утверждении профессиональных квалификационных групп общеотраслевых должностей руководителей, специалистов и служащих» и от 14.03.2008 №121н «Об утверждении профессиональных квалификационных групп профессий рабочих культуры, искусства и кинематографии».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 xml:space="preserve">2.2.4. Ставки заработной платы рабочих образовательных  учреждений устанавливаются руководителем соответствующего учреждения в зависимости от разрядов выполняемых работ на основании минимальных размеров, определенных </w:t>
      </w:r>
      <w:r>
        <w:rPr>
          <w:sz w:val="28"/>
          <w:szCs w:val="28"/>
          <w:u w:val="single"/>
        </w:rPr>
        <w:t>приложением 2</w:t>
      </w:r>
      <w:r w:rsidRPr="005928CB">
        <w:rPr>
          <w:sz w:val="28"/>
          <w:szCs w:val="28"/>
          <w:u w:val="single"/>
        </w:rPr>
        <w:t xml:space="preserve"> </w:t>
      </w:r>
      <w:r w:rsidRPr="005928CB">
        <w:rPr>
          <w:sz w:val="28"/>
          <w:szCs w:val="28"/>
        </w:rPr>
        <w:t xml:space="preserve"> к настоящему Отраслевому положению.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928CB">
        <w:rPr>
          <w:sz w:val="28"/>
          <w:szCs w:val="28"/>
        </w:rPr>
        <w:t>2.2.</w:t>
      </w:r>
      <w:r>
        <w:rPr>
          <w:sz w:val="28"/>
          <w:szCs w:val="28"/>
        </w:rPr>
        <w:t>5</w:t>
      </w:r>
      <w:r w:rsidRPr="005928CB">
        <w:rPr>
          <w:sz w:val="28"/>
          <w:szCs w:val="28"/>
        </w:rPr>
        <w:t>. К окладу (должностному окладу), ставке заработной платы педагогических и руководящих работников образовательных учреждений могут устанавливаться следующие повышающие коэффициенты:</w:t>
      </w:r>
    </w:p>
    <w:p w:rsidR="00B80E29" w:rsidRPr="005928CB" w:rsidRDefault="00B80E29" w:rsidP="00376C6B">
      <w:pPr>
        <w:numPr>
          <w:ilvl w:val="0"/>
          <w:numId w:val="14"/>
        </w:numPr>
        <w:jc w:val="both"/>
        <w:rPr>
          <w:sz w:val="28"/>
          <w:szCs w:val="28"/>
        </w:rPr>
      </w:pPr>
      <w:r w:rsidRPr="005928CB">
        <w:rPr>
          <w:sz w:val="28"/>
          <w:szCs w:val="28"/>
        </w:rPr>
        <w:t>за наличие квалификационной категории;</w:t>
      </w:r>
    </w:p>
    <w:p w:rsidR="00B80E29" w:rsidRPr="005928CB" w:rsidRDefault="00B80E29" w:rsidP="00376C6B">
      <w:pPr>
        <w:numPr>
          <w:ilvl w:val="0"/>
          <w:numId w:val="14"/>
        </w:numPr>
        <w:jc w:val="both"/>
        <w:rPr>
          <w:sz w:val="28"/>
          <w:szCs w:val="28"/>
        </w:rPr>
      </w:pPr>
      <w:r w:rsidRPr="005928CB">
        <w:rPr>
          <w:sz w:val="28"/>
          <w:szCs w:val="28"/>
        </w:rPr>
        <w:t>за наличие непрерывного стажа педагогической работы;</w:t>
      </w:r>
    </w:p>
    <w:p w:rsidR="00B80E29" w:rsidRPr="005928CB" w:rsidRDefault="00B80E29" w:rsidP="00376C6B">
      <w:pPr>
        <w:numPr>
          <w:ilvl w:val="0"/>
          <w:numId w:val="14"/>
        </w:numPr>
        <w:jc w:val="both"/>
        <w:rPr>
          <w:sz w:val="28"/>
          <w:szCs w:val="28"/>
        </w:rPr>
      </w:pPr>
      <w:r w:rsidRPr="005928CB">
        <w:rPr>
          <w:sz w:val="28"/>
          <w:szCs w:val="28"/>
        </w:rPr>
        <w:t>за наличие ученой степени по профилю образовательного учреждения или педагогической деятельности;</w:t>
      </w:r>
    </w:p>
    <w:p w:rsidR="00B80E29" w:rsidRDefault="00B80E29" w:rsidP="00376C6B">
      <w:pPr>
        <w:numPr>
          <w:ilvl w:val="0"/>
          <w:numId w:val="14"/>
        </w:numPr>
        <w:jc w:val="both"/>
        <w:rPr>
          <w:sz w:val="28"/>
          <w:szCs w:val="28"/>
        </w:rPr>
      </w:pPr>
      <w:r w:rsidRPr="005928CB">
        <w:rPr>
          <w:sz w:val="28"/>
          <w:szCs w:val="28"/>
        </w:rPr>
        <w:t>за наличие почетного звания, отраслевых наград</w:t>
      </w:r>
      <w:r>
        <w:rPr>
          <w:sz w:val="28"/>
          <w:szCs w:val="28"/>
        </w:rPr>
        <w:t xml:space="preserve"> (кроме совместителей)</w:t>
      </w:r>
      <w:r w:rsidRPr="005928CB">
        <w:rPr>
          <w:sz w:val="28"/>
          <w:szCs w:val="28"/>
        </w:rPr>
        <w:t>,</w:t>
      </w:r>
    </w:p>
    <w:p w:rsidR="00B80E29" w:rsidRPr="005928CB" w:rsidRDefault="00B80E29" w:rsidP="00376C6B">
      <w:pPr>
        <w:numPr>
          <w:ilvl w:val="0"/>
          <w:numId w:val="14"/>
        </w:numPr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наличие </w:t>
      </w:r>
      <w:r w:rsidRPr="005928CB">
        <w:rPr>
          <w:sz w:val="28"/>
          <w:szCs w:val="28"/>
        </w:rPr>
        <w:t>звания «Ветеран труда»;</w:t>
      </w:r>
    </w:p>
    <w:p w:rsidR="00B80E29" w:rsidRPr="005928CB" w:rsidRDefault="00B80E29" w:rsidP="00376C6B">
      <w:pPr>
        <w:numPr>
          <w:ilvl w:val="0"/>
          <w:numId w:val="14"/>
        </w:numPr>
        <w:jc w:val="both"/>
        <w:rPr>
          <w:sz w:val="28"/>
          <w:szCs w:val="28"/>
        </w:rPr>
      </w:pPr>
      <w:r w:rsidRPr="005928CB">
        <w:rPr>
          <w:sz w:val="28"/>
          <w:szCs w:val="28"/>
        </w:rPr>
        <w:t>персональный повышающий коэффициент к окладу и ставке:</w:t>
      </w:r>
    </w:p>
    <w:p w:rsidR="00B80E29" w:rsidRPr="005928CB" w:rsidRDefault="00B80E29" w:rsidP="00376C6B">
      <w:pPr>
        <w:numPr>
          <w:ilvl w:val="1"/>
          <w:numId w:val="14"/>
        </w:numPr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 с учетом уровня профессиональной подготовленности работника</w:t>
      </w:r>
      <w:r>
        <w:rPr>
          <w:sz w:val="28"/>
          <w:szCs w:val="28"/>
        </w:rPr>
        <w:t xml:space="preserve"> (по результатам аттестации)</w:t>
      </w:r>
      <w:r w:rsidRPr="005928CB">
        <w:rPr>
          <w:sz w:val="28"/>
          <w:szCs w:val="28"/>
        </w:rPr>
        <w:t>;</w:t>
      </w:r>
    </w:p>
    <w:p w:rsidR="00B80E29" w:rsidRPr="005928CB" w:rsidRDefault="00B80E29" w:rsidP="00376C6B">
      <w:pPr>
        <w:numPr>
          <w:ilvl w:val="1"/>
          <w:numId w:val="14"/>
        </w:numPr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 за выполнение важных (особо важных) и ответственных (особо ответственных) работ; 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Решение о введении соответствующих повышающих коэффициентов принимается образовательными учреждениями с учетом обеспечения указанных выплат финансовыми средствами. 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Повышающие коэффициенты к окладу устанавливаются на определенный период времени в течение соответствующего календарного года. </w:t>
      </w:r>
    </w:p>
    <w:p w:rsidR="00B80E29" w:rsidRPr="005928CB" w:rsidRDefault="00B80E29" w:rsidP="00376C6B">
      <w:pPr>
        <w:ind w:left="720"/>
        <w:jc w:val="both"/>
        <w:rPr>
          <w:sz w:val="28"/>
          <w:szCs w:val="28"/>
        </w:rPr>
      </w:pPr>
      <w:r w:rsidRPr="005928CB">
        <w:rPr>
          <w:spacing w:val="-6"/>
          <w:sz w:val="28"/>
          <w:szCs w:val="28"/>
        </w:rPr>
        <w:t>2.2.</w:t>
      </w:r>
      <w:r>
        <w:rPr>
          <w:spacing w:val="-6"/>
          <w:sz w:val="28"/>
          <w:szCs w:val="28"/>
        </w:rPr>
        <w:t>6</w:t>
      </w:r>
      <w:r w:rsidRPr="005928CB">
        <w:rPr>
          <w:spacing w:val="-6"/>
          <w:sz w:val="28"/>
          <w:szCs w:val="28"/>
        </w:rPr>
        <w:t>.  Повышающий коэффициент к окладу за наличие квалификационной категории  устанавливается с целью стимулирования работников к качественному результату труда, профессиональному росту.</w:t>
      </w:r>
      <w:r w:rsidRPr="005928CB">
        <w:rPr>
          <w:b/>
          <w:bCs/>
          <w:spacing w:val="-6"/>
          <w:sz w:val="28"/>
          <w:szCs w:val="28"/>
        </w:rPr>
        <w:t xml:space="preserve"> 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5928CB">
        <w:rPr>
          <w:spacing w:val="-6"/>
          <w:sz w:val="28"/>
          <w:szCs w:val="28"/>
        </w:rPr>
        <w:t xml:space="preserve">Размеры повышающего коэффициента: </w:t>
      </w:r>
    </w:p>
    <w:p w:rsidR="00B80E29" w:rsidRPr="005928CB" w:rsidRDefault="00B80E29" w:rsidP="00376C6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928CB">
        <w:rPr>
          <w:sz w:val="28"/>
          <w:szCs w:val="28"/>
        </w:rPr>
        <w:t>0,20 - при наличии высшей квалификационной категории;</w:t>
      </w:r>
    </w:p>
    <w:p w:rsidR="00B80E29" w:rsidRPr="005928CB" w:rsidRDefault="00B80E29" w:rsidP="00376C6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 w:rsidRPr="005928CB">
        <w:rPr>
          <w:sz w:val="28"/>
          <w:szCs w:val="28"/>
        </w:rPr>
        <w:t>0,15 - при наличии первой квалификационной категории;</w:t>
      </w:r>
    </w:p>
    <w:p w:rsidR="00B80E29" w:rsidRPr="005928CB" w:rsidRDefault="00B80E29" w:rsidP="00376C6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Pr="005928CB">
        <w:rPr>
          <w:sz w:val="28"/>
          <w:szCs w:val="28"/>
        </w:rPr>
        <w:t>. Повышающий коэффициент к окладу за наличие непрерывного стажа педагогической работы составляет:</w:t>
      </w:r>
    </w:p>
    <w:p w:rsidR="00B80E29" w:rsidRPr="005928CB" w:rsidRDefault="00B80E29" w:rsidP="00376C6B">
      <w:pPr>
        <w:numPr>
          <w:ilvl w:val="0"/>
          <w:numId w:val="18"/>
        </w:numPr>
        <w:jc w:val="both"/>
        <w:rPr>
          <w:sz w:val="28"/>
          <w:szCs w:val="28"/>
        </w:rPr>
      </w:pPr>
      <w:r w:rsidRPr="005928CB">
        <w:rPr>
          <w:sz w:val="28"/>
          <w:szCs w:val="28"/>
        </w:rPr>
        <w:t>0,</w:t>
      </w:r>
      <w:r>
        <w:rPr>
          <w:sz w:val="28"/>
          <w:szCs w:val="28"/>
        </w:rPr>
        <w:t>10 – при наличии стажа от 1 до 5</w:t>
      </w:r>
      <w:r w:rsidRPr="005928CB">
        <w:rPr>
          <w:sz w:val="28"/>
          <w:szCs w:val="28"/>
        </w:rPr>
        <w:t xml:space="preserve"> лет;</w:t>
      </w:r>
    </w:p>
    <w:p w:rsidR="00B80E29" w:rsidRPr="005928CB" w:rsidRDefault="00B80E29" w:rsidP="00376C6B">
      <w:pPr>
        <w:numPr>
          <w:ilvl w:val="0"/>
          <w:numId w:val="18"/>
        </w:numPr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0,15 – при наличии стажа от </w:t>
      </w:r>
      <w:r>
        <w:rPr>
          <w:sz w:val="28"/>
          <w:szCs w:val="28"/>
        </w:rPr>
        <w:t>5</w:t>
      </w:r>
      <w:r w:rsidRPr="005928CB">
        <w:rPr>
          <w:sz w:val="28"/>
          <w:szCs w:val="28"/>
        </w:rPr>
        <w:t xml:space="preserve"> до 10 лет;</w:t>
      </w:r>
    </w:p>
    <w:p w:rsidR="00B80E29" w:rsidRPr="005928CB" w:rsidRDefault="00B80E29" w:rsidP="00376C6B">
      <w:pPr>
        <w:numPr>
          <w:ilvl w:val="0"/>
          <w:numId w:val="18"/>
        </w:numPr>
        <w:jc w:val="both"/>
        <w:rPr>
          <w:sz w:val="28"/>
          <w:szCs w:val="28"/>
        </w:rPr>
      </w:pPr>
      <w:r w:rsidRPr="005928CB">
        <w:rPr>
          <w:sz w:val="28"/>
          <w:szCs w:val="28"/>
        </w:rPr>
        <w:t>0,20 – при наличии стажа от 10 до 15 лет;</w:t>
      </w:r>
    </w:p>
    <w:p w:rsidR="00B80E29" w:rsidRPr="005928CB" w:rsidRDefault="00B80E29" w:rsidP="00376C6B">
      <w:pPr>
        <w:numPr>
          <w:ilvl w:val="0"/>
          <w:numId w:val="18"/>
        </w:numPr>
        <w:jc w:val="both"/>
        <w:rPr>
          <w:sz w:val="28"/>
          <w:szCs w:val="28"/>
        </w:rPr>
      </w:pPr>
      <w:r w:rsidRPr="005928CB">
        <w:rPr>
          <w:sz w:val="28"/>
          <w:szCs w:val="28"/>
        </w:rPr>
        <w:t>0,30 – при наличии стажа свыше 15 лет.</w:t>
      </w:r>
    </w:p>
    <w:p w:rsidR="00B80E29" w:rsidRPr="005928CB" w:rsidRDefault="00B80E29" w:rsidP="00376C6B">
      <w:pPr>
        <w:ind w:left="360" w:firstLine="36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2.2.</w:t>
      </w:r>
      <w:r>
        <w:rPr>
          <w:sz w:val="28"/>
          <w:szCs w:val="28"/>
        </w:rPr>
        <w:t>8</w:t>
      </w:r>
      <w:r w:rsidRPr="005928CB">
        <w:rPr>
          <w:sz w:val="28"/>
          <w:szCs w:val="28"/>
        </w:rPr>
        <w:t xml:space="preserve">. </w:t>
      </w:r>
      <w:r>
        <w:rPr>
          <w:sz w:val="28"/>
          <w:szCs w:val="28"/>
        </w:rPr>
        <w:t>Повышающие</w:t>
      </w:r>
      <w:r w:rsidRPr="005928CB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ы</w:t>
      </w:r>
      <w:r w:rsidRPr="005928CB">
        <w:rPr>
          <w:sz w:val="28"/>
          <w:szCs w:val="28"/>
        </w:rPr>
        <w:t xml:space="preserve">  устанавлива</w:t>
      </w:r>
      <w:r>
        <w:rPr>
          <w:sz w:val="28"/>
          <w:szCs w:val="28"/>
        </w:rPr>
        <w:t>ю</w:t>
      </w:r>
      <w:r w:rsidRPr="005928CB">
        <w:rPr>
          <w:sz w:val="28"/>
          <w:szCs w:val="28"/>
        </w:rPr>
        <w:t>тся</w:t>
      </w:r>
      <w:r>
        <w:rPr>
          <w:sz w:val="28"/>
          <w:szCs w:val="28"/>
        </w:rPr>
        <w:t xml:space="preserve"> в  размере 0,1</w:t>
      </w:r>
      <w:r w:rsidRPr="005928CB">
        <w:rPr>
          <w:sz w:val="28"/>
          <w:szCs w:val="28"/>
        </w:rPr>
        <w:t>:</w:t>
      </w:r>
    </w:p>
    <w:p w:rsidR="00B80E29" w:rsidRPr="005928CB" w:rsidRDefault="00B80E29" w:rsidP="00376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928CB">
        <w:rPr>
          <w:sz w:val="28"/>
          <w:szCs w:val="28"/>
        </w:rPr>
        <w:t xml:space="preserve"> –за наличие звания «Ветеран труда»;</w:t>
      </w:r>
    </w:p>
    <w:p w:rsidR="00B80E29" w:rsidRPr="005928CB" w:rsidRDefault="00B80E29" w:rsidP="00376C6B">
      <w:pPr>
        <w:ind w:firstLine="36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 – для работников, награжденных отраслевыми наградами: нагрудным знаком «Почетный работник общего </w:t>
      </w:r>
      <w:r>
        <w:rPr>
          <w:sz w:val="28"/>
          <w:szCs w:val="28"/>
        </w:rPr>
        <w:t>образования РФ</w:t>
      </w:r>
      <w:r w:rsidRPr="005928CB">
        <w:rPr>
          <w:sz w:val="28"/>
          <w:szCs w:val="28"/>
        </w:rPr>
        <w:t xml:space="preserve">», «Отличник народного просвещения», знаком «За достижения в культуре», Почетной грамотой министерства, имеющих ученую степень кандидата наук, почетные звания «Народный учитель», «Заслуженный учитель», «Заслуженный работник культуры» и «Заслуженный </w:t>
      </w:r>
      <w:r>
        <w:rPr>
          <w:sz w:val="28"/>
          <w:szCs w:val="28"/>
        </w:rPr>
        <w:t>преподаватель» СССР, РФ</w:t>
      </w:r>
      <w:r w:rsidRPr="005928CB">
        <w:rPr>
          <w:sz w:val="28"/>
          <w:szCs w:val="28"/>
        </w:rPr>
        <w:t xml:space="preserve"> и союзных республик, входивших в состав СССР, имеющих другие почетные звания, название которых начинается со слов «Народный», «Заслуженный», при условии соответствия почетного звания профилю преподаваемых дисциплин, имеющих ученую степень кандидата наук;</w:t>
      </w:r>
    </w:p>
    <w:p w:rsidR="00B80E29" w:rsidRPr="005928CB" w:rsidRDefault="00B80E29" w:rsidP="00376C6B">
      <w:pPr>
        <w:ind w:firstLine="36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 – для работников, имеющих ученую степень</w:t>
      </w:r>
      <w:r>
        <w:rPr>
          <w:sz w:val="28"/>
          <w:szCs w:val="28"/>
        </w:rPr>
        <w:t xml:space="preserve"> кандидата наук,</w:t>
      </w:r>
      <w:r w:rsidRPr="005928CB">
        <w:rPr>
          <w:sz w:val="28"/>
          <w:szCs w:val="28"/>
        </w:rPr>
        <w:t xml:space="preserve"> доктора наук.</w:t>
      </w:r>
    </w:p>
    <w:p w:rsidR="00B80E29" w:rsidRPr="005928CB" w:rsidRDefault="00B80E29" w:rsidP="00376C6B">
      <w:pPr>
        <w:ind w:firstLine="36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  </w:t>
      </w:r>
      <w:r>
        <w:rPr>
          <w:sz w:val="28"/>
          <w:szCs w:val="28"/>
        </w:rPr>
        <w:t>2.2.9</w:t>
      </w:r>
      <w:r w:rsidRPr="005928CB">
        <w:rPr>
          <w:sz w:val="28"/>
          <w:szCs w:val="28"/>
        </w:rPr>
        <w:t>. Персональный  повышающий коэффициент к окладу  с учетом уровня профессиональной подготовленности работника устанавливается в размере до 3,0.</w:t>
      </w:r>
    </w:p>
    <w:p w:rsidR="00B80E29" w:rsidRPr="005928CB" w:rsidRDefault="00B80E29" w:rsidP="00376C6B">
      <w:pPr>
        <w:ind w:firstLine="36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 Решение об установлении  персонального повышающего коэффициента и его размерах принимается руководителями образовательных учреждений персонально в отношении конкретного работника.</w:t>
      </w:r>
    </w:p>
    <w:p w:rsidR="00B80E29" w:rsidRPr="005928CB" w:rsidRDefault="00B80E29" w:rsidP="00376C6B">
      <w:pPr>
        <w:jc w:val="both"/>
        <w:rPr>
          <w:sz w:val="28"/>
          <w:szCs w:val="28"/>
        </w:rPr>
      </w:pPr>
      <w:r w:rsidRPr="005928CB">
        <w:rPr>
          <w:spacing w:val="-6"/>
          <w:sz w:val="28"/>
          <w:szCs w:val="28"/>
        </w:rPr>
        <w:t xml:space="preserve">        </w:t>
      </w:r>
      <w:r>
        <w:rPr>
          <w:spacing w:val="-6"/>
          <w:sz w:val="28"/>
          <w:szCs w:val="28"/>
        </w:rPr>
        <w:t>2.2.10</w:t>
      </w:r>
      <w:r w:rsidRPr="005928CB">
        <w:rPr>
          <w:spacing w:val="-6"/>
          <w:sz w:val="28"/>
          <w:szCs w:val="28"/>
        </w:rPr>
        <w:t>. Персональный повышающий коэффициент  к окладу за выполнение важных (особо важных) и ответственных (особо ответственных)  работ устанавливается руководителями образовательных учреждений  в отношении конкретного работника в  размере до 0,3.</w:t>
      </w:r>
    </w:p>
    <w:p w:rsidR="00B80E29" w:rsidRPr="005928CB" w:rsidRDefault="00B80E29" w:rsidP="00376C6B">
      <w:pPr>
        <w:jc w:val="both"/>
        <w:rPr>
          <w:sz w:val="28"/>
          <w:szCs w:val="28"/>
        </w:rPr>
      </w:pPr>
      <w:r w:rsidRPr="005928CB">
        <w:rPr>
          <w:spacing w:val="-6"/>
          <w:sz w:val="28"/>
          <w:szCs w:val="28"/>
        </w:rPr>
        <w:t xml:space="preserve">        2.2.1</w:t>
      </w:r>
      <w:r>
        <w:rPr>
          <w:spacing w:val="-6"/>
          <w:sz w:val="28"/>
          <w:szCs w:val="28"/>
        </w:rPr>
        <w:t>1</w:t>
      </w:r>
      <w:r w:rsidRPr="005928CB">
        <w:rPr>
          <w:spacing w:val="-6"/>
          <w:sz w:val="28"/>
          <w:szCs w:val="28"/>
        </w:rPr>
        <w:t xml:space="preserve">.  Применение  повышающих </w:t>
      </w:r>
      <w:r w:rsidRPr="005928CB">
        <w:rPr>
          <w:sz w:val="28"/>
          <w:szCs w:val="28"/>
        </w:rPr>
        <w:t xml:space="preserve"> коэффициентов к окладу (должностному окладу), ставке заработной платы </w:t>
      </w:r>
      <w:r w:rsidRPr="005928CB">
        <w:rPr>
          <w:spacing w:val="-6"/>
          <w:sz w:val="28"/>
          <w:szCs w:val="28"/>
        </w:rPr>
        <w:t xml:space="preserve"> </w:t>
      </w:r>
      <w:r w:rsidRPr="005928CB">
        <w:rPr>
          <w:spacing w:val="-8"/>
          <w:sz w:val="28"/>
          <w:szCs w:val="28"/>
        </w:rPr>
        <w:t>не образует новый оклад и не учитывается при начислении иных стимулирующих и компенсационных выплат, устанавливаемых к  окладу.</w:t>
      </w:r>
    </w:p>
    <w:p w:rsidR="00B80E29" w:rsidRPr="005928CB" w:rsidRDefault="00B80E29" w:rsidP="00376C6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928CB">
        <w:rPr>
          <w:sz w:val="28"/>
          <w:szCs w:val="28"/>
        </w:rPr>
        <w:t xml:space="preserve">        2.2.1</w:t>
      </w:r>
      <w:r>
        <w:rPr>
          <w:sz w:val="28"/>
          <w:szCs w:val="28"/>
        </w:rPr>
        <w:t>2</w:t>
      </w:r>
      <w:r w:rsidRPr="005928CB">
        <w:rPr>
          <w:sz w:val="28"/>
          <w:szCs w:val="28"/>
        </w:rPr>
        <w:t>. Персональный повышающий коэффициент к окладу (должностному окладу), ставке заработной платы может быть установлен на определенный период времени.</w:t>
      </w:r>
    </w:p>
    <w:p w:rsidR="00B80E29" w:rsidRPr="005928CB" w:rsidRDefault="00B80E29" w:rsidP="00376C6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928CB">
        <w:rPr>
          <w:sz w:val="28"/>
          <w:szCs w:val="28"/>
        </w:rPr>
        <w:t xml:space="preserve">        2.2.</w:t>
      </w:r>
      <w:r>
        <w:rPr>
          <w:sz w:val="28"/>
          <w:szCs w:val="28"/>
        </w:rPr>
        <w:t>13</w:t>
      </w:r>
      <w:r w:rsidRPr="005928CB">
        <w:rPr>
          <w:sz w:val="28"/>
          <w:szCs w:val="28"/>
        </w:rPr>
        <w:t>. Размер выплат при применении  повышающих коэффициентов  к окладу (должностному окладу), ставке заработной платы определяется путем умножения размера оклада (должностного оклада), ставки заработной платы на  повышающий коэффициент.</w:t>
      </w:r>
    </w:p>
    <w:p w:rsidR="00B80E29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2.2.1</w:t>
      </w:r>
      <w:r>
        <w:rPr>
          <w:sz w:val="28"/>
          <w:szCs w:val="28"/>
        </w:rPr>
        <w:t>4</w:t>
      </w:r>
      <w:r w:rsidRPr="005928CB">
        <w:rPr>
          <w:sz w:val="28"/>
          <w:szCs w:val="28"/>
        </w:rPr>
        <w:t>. Размер и порядок установления выплат компенсационного, стимулирующего характера, а также выплаты материальной помощи работникам образовательных учреждений устанавливаются локальным нормативным актом учреждения в соответствии с пунктами 2.3 - 2.5 настоящего Отраслевого положения.</w:t>
      </w:r>
    </w:p>
    <w:p w:rsidR="00B80E29" w:rsidRPr="009C454D" w:rsidRDefault="00B80E29" w:rsidP="00376C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80E29" w:rsidRPr="005928CB" w:rsidRDefault="00B80E29" w:rsidP="009C454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8CB">
        <w:rPr>
          <w:sz w:val="28"/>
          <w:szCs w:val="28"/>
        </w:rPr>
        <w:t>2.3. Выплаты компенсационного характера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2.3.1. Виды, размеры и условия осуществления выплат компенсационно</w:t>
      </w:r>
      <w:r>
        <w:rPr>
          <w:sz w:val="28"/>
          <w:szCs w:val="28"/>
        </w:rPr>
        <w:t>го характера устанавливаются в п</w:t>
      </w:r>
      <w:r w:rsidRPr="005928CB">
        <w:rPr>
          <w:sz w:val="28"/>
          <w:szCs w:val="28"/>
        </w:rPr>
        <w:t>оложении об оплате труда работников учреждения в соответствии с трудовым законодательством, иными нормативными правовыми актами, содержащими нормы трудового права, настоящим Отраслевым положением в пределах средств направляемых на оплату труда. Указанные выплаты конкретизируются в трудовых договорах работников и осуществляются в пределах средств, предусмотренных на оплату труда.</w:t>
      </w:r>
    </w:p>
    <w:p w:rsidR="00B80E29" w:rsidRPr="005928CB" w:rsidRDefault="00B80E29" w:rsidP="00376C6B">
      <w:pPr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         За работу, связанную с особыми условиями труда и режимом работы,</w:t>
      </w:r>
      <w:r>
        <w:rPr>
          <w:sz w:val="28"/>
          <w:szCs w:val="28"/>
        </w:rPr>
        <w:t xml:space="preserve"> могут </w:t>
      </w:r>
      <w:r w:rsidRPr="005928CB">
        <w:rPr>
          <w:sz w:val="28"/>
          <w:szCs w:val="28"/>
        </w:rPr>
        <w:t>устанавливаться следующие выплаты компенсационного характера: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труда;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 выходные и нерабочие праздничные дни, при выполнении работ в других условиях, отклоняющихся от нормальных);</w:t>
      </w:r>
    </w:p>
    <w:p w:rsidR="00B80E29" w:rsidRPr="005928CB" w:rsidRDefault="00B80E29" w:rsidP="00376C6B">
      <w:pPr>
        <w:ind w:left="72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-выплаты за расширение зон обслуживания;</w:t>
      </w:r>
    </w:p>
    <w:p w:rsidR="00B80E29" w:rsidRPr="005928CB" w:rsidRDefault="00B80E29" w:rsidP="00376C6B">
      <w:pPr>
        <w:ind w:left="72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-выплаты за увеличение объема работы или исполнение обязанностей временно отсутствующего работника без освобождения от работы, определенной трудовым догов</w:t>
      </w:r>
      <w:r>
        <w:rPr>
          <w:sz w:val="28"/>
          <w:szCs w:val="28"/>
        </w:rPr>
        <w:t>ором</w:t>
      </w:r>
      <w:r w:rsidRPr="005928CB">
        <w:rPr>
          <w:sz w:val="28"/>
          <w:szCs w:val="28"/>
        </w:rPr>
        <w:t>;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- выплаты за работу в местностях с особыми климатическими условиями;</w:t>
      </w:r>
    </w:p>
    <w:p w:rsidR="00B80E29" w:rsidRPr="005928CB" w:rsidRDefault="00B80E29" w:rsidP="00376C6B">
      <w:pPr>
        <w:ind w:left="72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- персонифицированная доплата.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Выплаты компенсационного характера устанавливаются к окладу (должностному окладу), ставке заработной платы работников и могут определяться как в процентах к окладу (должностному окладу), ставке заработной платы работника, так и в абсолютных величинах.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2.3.2. Выплаты работникам, занятым на тяжелых работах, работах с вредными и (или) опасными и иными особыми условиями труда, устанавливаются в соответствии со статьей 147 Трудового кодекса Российской Федерации по результатам аттестации рабочих мест за время фактической занятости работников на этих рабочих местах. </w:t>
      </w:r>
    </w:p>
    <w:p w:rsidR="00B80E29" w:rsidRPr="005928CB" w:rsidRDefault="00B80E29" w:rsidP="00376C6B">
      <w:pPr>
        <w:ind w:left="708" w:firstLine="12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При отсутствии аттестации рабочих мест по условиям труда доплата производится согласно Перечню тяжелых работ, работ с вредными и (или) опасными и иными особыми условиями труда, определенных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труда. Если по результатам аттестации рабочее место признается безопасным, то указанная выплата не производится.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928CB">
        <w:rPr>
          <w:sz w:val="28"/>
          <w:szCs w:val="28"/>
        </w:rPr>
        <w:t xml:space="preserve">2.3.3. Размер </w:t>
      </w:r>
      <w:hyperlink r:id="rId13" w:history="1">
        <w:r w:rsidRPr="005928CB">
          <w:rPr>
            <w:sz w:val="28"/>
            <w:szCs w:val="28"/>
          </w:rPr>
          <w:t>доплат</w:t>
        </w:r>
      </w:hyperlink>
      <w:r w:rsidRPr="005928CB">
        <w:rPr>
          <w:sz w:val="28"/>
          <w:szCs w:val="28"/>
        </w:rPr>
        <w:t xml:space="preserve"> за совмещение профессий (должностей), расширение зон обслуживания и срок, на который они устанавливаются, определяются в соответствии с трудовым законодательством по соглашению сторон трудового договора с учетом содержания и (или) объема дополнительной работы.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928CB">
        <w:rPr>
          <w:sz w:val="28"/>
          <w:szCs w:val="28"/>
        </w:rPr>
        <w:t xml:space="preserve">2.3.4. </w:t>
      </w:r>
      <w:hyperlink r:id="rId14" w:history="1">
        <w:r w:rsidRPr="005928CB">
          <w:rPr>
            <w:sz w:val="28"/>
            <w:szCs w:val="28"/>
          </w:rPr>
          <w:t>Доплата</w:t>
        </w:r>
      </w:hyperlink>
      <w:r w:rsidRPr="005928CB">
        <w:rPr>
          <w:sz w:val="28"/>
          <w:szCs w:val="28"/>
        </w:rPr>
        <w:t xml:space="preserve">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   установленного ему объема работы или возложения на него обязанностей временно отсутствующего работника. Размер доплаты и срок, на который она устанавливается, определяются по соглашению сторон трудовым договором с учетом содержания и/или объема дополнительной работы.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928CB">
        <w:rPr>
          <w:sz w:val="28"/>
          <w:szCs w:val="28"/>
        </w:rPr>
        <w:t xml:space="preserve">2.3.5. </w:t>
      </w:r>
      <w:hyperlink r:id="rId15" w:history="1">
        <w:r w:rsidRPr="005928CB">
          <w:rPr>
            <w:sz w:val="28"/>
            <w:szCs w:val="28"/>
          </w:rPr>
          <w:t>Доплата</w:t>
        </w:r>
      </w:hyperlink>
      <w:r w:rsidRPr="005928CB">
        <w:rPr>
          <w:sz w:val="28"/>
          <w:szCs w:val="28"/>
        </w:rPr>
        <w:t xml:space="preserve"> за работу в ночное время производится работникам в размере 35% оклада (должностного оклада), ставки заработной платы за каждый час работы в ночное время. Ночным считается время с 22 часов до 6 часов. 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928CB">
        <w:rPr>
          <w:sz w:val="28"/>
          <w:szCs w:val="28"/>
        </w:rPr>
        <w:t>2.3.6. Сверхурочная работа оплачивается в соответствии со статьей 152 Трудового кодекса Российской Федерации.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928CB">
        <w:rPr>
          <w:sz w:val="28"/>
          <w:szCs w:val="28"/>
        </w:rPr>
        <w:t>2.3.7. Оплата работы в выходные и нерабочие праздничные дни устанавливается в соответствии со статьей 153 Трудов</w:t>
      </w:r>
      <w:r>
        <w:rPr>
          <w:sz w:val="28"/>
          <w:szCs w:val="28"/>
        </w:rPr>
        <w:t>ого кодекса РФ</w:t>
      </w:r>
      <w:r w:rsidRPr="005928CB">
        <w:rPr>
          <w:sz w:val="28"/>
          <w:szCs w:val="28"/>
        </w:rPr>
        <w:t xml:space="preserve">. 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928CB">
        <w:rPr>
          <w:sz w:val="28"/>
          <w:szCs w:val="28"/>
        </w:rPr>
        <w:t>Конкретные размеры выплат за работу в выходные и нерабочие праздничные дни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2.3.8. Выплаты за работу в местностях с особыми климатическими условиями устанавливаются в размере, определенном нормативными право</w:t>
      </w:r>
      <w:r>
        <w:rPr>
          <w:sz w:val="28"/>
          <w:szCs w:val="28"/>
        </w:rPr>
        <w:t>выми актами РФ</w:t>
      </w:r>
      <w:r w:rsidRPr="005928CB">
        <w:rPr>
          <w:sz w:val="28"/>
          <w:szCs w:val="28"/>
        </w:rPr>
        <w:t xml:space="preserve"> и Алтайского края, и начисляются на всю заработную плату, включая оклад (должностной оклад), ставку заработной платы, повышающие коэффициенты, компенсационные и стимулирующие выплаты.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2.3.9. Персонифицированная доплата осуществляется работникам в тех случаях, когда размер заработной платы работника в соответствии с новой системой оплаты труда (без учета премий и иных стимулирующих выплат) оказывается ниже размера заработной платы, действовавшего до введения отраслевой системы оплаты труда (без учета премий и иных стимулирующих выплат). Персонифицированная доплата выплачивается при условии сохранения объема должностных обязанностей работника и выполнения им работ той же квалификации.</w:t>
      </w:r>
    </w:p>
    <w:p w:rsidR="00B80E29" w:rsidRPr="00FE5469" w:rsidRDefault="00B80E29" w:rsidP="00376C6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80E29" w:rsidRPr="005928CB" w:rsidRDefault="00B80E29" w:rsidP="00FE546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8CB">
        <w:rPr>
          <w:sz w:val="28"/>
          <w:szCs w:val="28"/>
        </w:rPr>
        <w:t>2.4.  Выплаты стимулирующего характера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2.4.1. Виды, размеры и условия осуществления выплат стимулирующего характера определяются учреждениями самостоятельно в пределах фонда     оплаты труда, устанавливаются локальным нормативным актом учреждения  (Положением), принимаемым с учетом мнения представительного органа работников, в соответствии с перечнем видов выплат стимулирующего характера и порядком их установления, утвержденным настоящим Отраслевым положением и конкретизируются в трудовых договорах работников. 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  2.4.2.Объем стимулирующей части фонда оплаты труда формируется в размере до 30 процентов за счет ассигнований бюджета города и средств, поступающих от  приносящей доход деятельности. Объем стимулирующей части устанавливается учреждением самостоятельно. Фонд может быть увеличен за счет экономии фонда оплаты труда, в том числе, за счет оптимизации численности работников.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Для стимулирования работников за качество труда руководитель учрежде</w:t>
      </w:r>
      <w:r>
        <w:rPr>
          <w:rFonts w:ascii="Times New Roman" w:hAnsi="Times New Roman" w:cs="Times New Roman"/>
          <w:sz w:val="28"/>
          <w:szCs w:val="28"/>
        </w:rPr>
        <w:t>ния может использовать до 7</w:t>
      </w:r>
      <w:r w:rsidRPr="005928CB">
        <w:rPr>
          <w:rFonts w:ascii="Times New Roman" w:hAnsi="Times New Roman" w:cs="Times New Roman"/>
          <w:sz w:val="28"/>
          <w:szCs w:val="28"/>
        </w:rPr>
        <w:t>0 процентов ежегодного объема средств  от  приносящей доход деятельности.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2.4.3. Система стимулирующих выплат включает в себя поощрительные выплаты по результатам труда – премии, надбавки, доплаты.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2.4.4. В целях поощрения работников за выполненную работу учреждениями могут быть установлены следующие виды выплат стимулирующего характера: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за качество и результативность выполняемых работ;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за интенсивность и высокие результаты работы;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за знание и применение иностранных языков;</w:t>
      </w:r>
    </w:p>
    <w:p w:rsidR="00B80E29" w:rsidRPr="00D5435D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35D">
        <w:rPr>
          <w:rFonts w:ascii="Times New Roman" w:hAnsi="Times New Roman" w:cs="Times New Roman"/>
          <w:sz w:val="28"/>
          <w:szCs w:val="28"/>
        </w:rPr>
        <w:t>за стаж непрерывной работы либо выслугу лет (за исключением образова</w:t>
      </w:r>
      <w:r>
        <w:rPr>
          <w:rFonts w:ascii="Times New Roman" w:hAnsi="Times New Roman" w:cs="Times New Roman"/>
          <w:sz w:val="28"/>
          <w:szCs w:val="28"/>
        </w:rPr>
        <w:t>тельных учреждений)</w:t>
      </w:r>
      <w:r w:rsidRPr="00D5435D">
        <w:rPr>
          <w:rFonts w:ascii="Times New Roman" w:hAnsi="Times New Roman" w:cs="Times New Roman"/>
          <w:sz w:val="28"/>
          <w:szCs w:val="28"/>
        </w:rPr>
        <w:t>;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за ученую степень, почетное звание, соответствующие профилю выполняемой работы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образовательных учреждений)</w:t>
      </w:r>
      <w:r w:rsidRPr="005928CB">
        <w:rPr>
          <w:rFonts w:ascii="Times New Roman" w:hAnsi="Times New Roman" w:cs="Times New Roman"/>
          <w:sz w:val="28"/>
          <w:szCs w:val="28"/>
        </w:rPr>
        <w:t>;</w:t>
      </w:r>
    </w:p>
    <w:p w:rsidR="00B80E29" w:rsidRDefault="00B80E29" w:rsidP="00376C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использование в работе компьютерных и других электронных средств обучения в образовательных учреждениях (10%);</w:t>
      </w:r>
    </w:p>
    <w:p w:rsidR="00B80E29" w:rsidRPr="005928CB" w:rsidRDefault="00B80E29" w:rsidP="00376C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заведование отделениями в образовательных учреждениях (10-20%);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водителям за классность;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премиальные по итогам работы.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2.4.5. Выплата стимулирующего характера за качество и результативность выполняемых работ устанавливается в целях материальной заинтересованности работников учреждений в конечных результатах работы с учетом качественных показателей деятельности работников.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Качественные показатели деятельности работников, критерии оценки качества и результативности выполняемых работ устанавливаются учреждениями самостоятельно в локальном нормативном акте согласно специфике учреждения.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 Работникам учреждений могут устанавливаться следующие качественные показатели работы: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 внедрение новых форм и применение передовых методов работы, за использование новых технологий;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овладение профессиональными навыками по нескольким профессиям, применение их в работе;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 инициативный творческий подход к выполнению заданий;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 успешное выполнение особо важных, сложных или срочных работ (на срок их проведения)</w:t>
      </w:r>
      <w:r w:rsidRPr="00A40D39">
        <w:rPr>
          <w:sz w:val="28"/>
          <w:szCs w:val="28"/>
        </w:rPr>
        <w:t xml:space="preserve"> </w:t>
      </w:r>
      <w:r w:rsidRPr="00A40D39">
        <w:rPr>
          <w:rFonts w:ascii="Times New Roman" w:hAnsi="Times New Roman" w:cs="Times New Roman"/>
          <w:sz w:val="28"/>
          <w:szCs w:val="28"/>
        </w:rPr>
        <w:t>(за исключением образовательных учреждений);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 перевыполнение основных показателей деятельности учреждения, установленных учредителем (количество видов предоставляемых платных услуг, количество проводимых мероприятий и др.);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высокое качество проводимых мероприятий;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за разработку сценариев, проектов и т.д.;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высокие показатели участников клубных формирований;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активное, плодотворное сотрудничество с другими организациями;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80E29" w:rsidRDefault="00B80E29" w:rsidP="0037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928CB">
        <w:rPr>
          <w:sz w:val="28"/>
          <w:szCs w:val="28"/>
        </w:rPr>
        <w:t xml:space="preserve">ачество и результативность труда  работников  учреждений  может определяться в баллах исходя из критериев оценки качества и результативности труда  работников  </w:t>
      </w:r>
      <w:r w:rsidRPr="005928CB">
        <w:rPr>
          <w:sz w:val="28"/>
          <w:szCs w:val="28"/>
          <w:u w:val="single"/>
        </w:rPr>
        <w:t>(прилож</w:t>
      </w:r>
      <w:r>
        <w:rPr>
          <w:sz w:val="28"/>
          <w:szCs w:val="28"/>
          <w:u w:val="single"/>
        </w:rPr>
        <w:t>ение 5</w:t>
      </w:r>
      <w:r w:rsidRPr="005928CB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6</w:t>
      </w:r>
      <w:r w:rsidRPr="005928CB">
        <w:rPr>
          <w:sz w:val="28"/>
          <w:szCs w:val="28"/>
          <w:u w:val="single"/>
        </w:rPr>
        <w:t xml:space="preserve">) </w:t>
      </w:r>
      <w:r w:rsidRPr="005928CB">
        <w:rPr>
          <w:sz w:val="28"/>
          <w:szCs w:val="28"/>
        </w:rPr>
        <w:t>на основании оценочных листов в порядке, установленном локальным нормативным актом (Положением)  учреждения. В этом случае размер надбавки за качество выполняемых работ устанавливается исходя из стоимости одного балла, которая определяется путем деления</w:t>
      </w:r>
      <w:r>
        <w:rPr>
          <w:sz w:val="28"/>
          <w:szCs w:val="28"/>
        </w:rPr>
        <w:t xml:space="preserve"> </w:t>
      </w:r>
      <w:r w:rsidRPr="005928CB">
        <w:rPr>
          <w:sz w:val="28"/>
          <w:szCs w:val="28"/>
        </w:rPr>
        <w:t xml:space="preserve">70% стимулирующей части фонда оплаты труда </w:t>
      </w:r>
      <w:r>
        <w:rPr>
          <w:sz w:val="28"/>
          <w:szCs w:val="28"/>
        </w:rPr>
        <w:t>и фонда экономии заработной платы</w:t>
      </w:r>
      <w:r w:rsidRPr="005928CB">
        <w:rPr>
          <w:sz w:val="28"/>
          <w:szCs w:val="28"/>
        </w:rPr>
        <w:t xml:space="preserve"> на общее количество баллов работников  учреждения. Конкретный перечень качественных показателей труда работника, количество  баллов и размер выплаты  определяются руководителями  учреждений самостоятельно</w:t>
      </w:r>
      <w:r>
        <w:rPr>
          <w:sz w:val="28"/>
          <w:szCs w:val="28"/>
        </w:rPr>
        <w:t>, закрепляется в локальном нормативном акте</w:t>
      </w:r>
      <w:r w:rsidRPr="005928CB">
        <w:rPr>
          <w:sz w:val="28"/>
          <w:szCs w:val="28"/>
        </w:rPr>
        <w:t xml:space="preserve"> с учетом мнения представительно</w:t>
      </w:r>
      <w:r>
        <w:rPr>
          <w:sz w:val="28"/>
          <w:szCs w:val="28"/>
        </w:rPr>
        <w:t>го органа:</w:t>
      </w:r>
    </w:p>
    <w:p w:rsidR="00B80E29" w:rsidRDefault="00B80E29" w:rsidP="0037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28C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в образовательных учреждениях - </w:t>
      </w:r>
      <w:r w:rsidRPr="005928CB">
        <w:rPr>
          <w:sz w:val="28"/>
          <w:szCs w:val="28"/>
        </w:rPr>
        <w:t>Совета школы (для педагогических работников), Совета школы по социально-трудовым вопросам (для обслуживающего персонала), экспертной комиссии</w:t>
      </w:r>
      <w:r>
        <w:rPr>
          <w:sz w:val="28"/>
          <w:szCs w:val="28"/>
        </w:rPr>
        <w:t>;</w:t>
      </w:r>
    </w:p>
    <w:p w:rsidR="00B80E29" w:rsidRPr="005928CB" w:rsidRDefault="00B80E29" w:rsidP="00376C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учреждениях культуры -</w:t>
      </w:r>
      <w:r w:rsidRPr="005928CB">
        <w:rPr>
          <w:sz w:val="28"/>
          <w:szCs w:val="28"/>
        </w:rPr>
        <w:t xml:space="preserve"> представительного органа работников, созданного в  учреж</w:t>
      </w:r>
      <w:r>
        <w:rPr>
          <w:sz w:val="28"/>
          <w:szCs w:val="28"/>
        </w:rPr>
        <w:t>дении.</w:t>
      </w:r>
      <w:r w:rsidRPr="005928CB">
        <w:rPr>
          <w:sz w:val="28"/>
          <w:szCs w:val="28"/>
        </w:rPr>
        <w:t xml:space="preserve"> 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Размер надбавки за качество и результативность выполняемых работ устанавливается приказом руководителя учреждения каждому работнику индивидуально ежеквартально (</w:t>
      </w:r>
      <w:r>
        <w:rPr>
          <w:rFonts w:ascii="Times New Roman" w:hAnsi="Times New Roman" w:cs="Times New Roman"/>
          <w:sz w:val="28"/>
          <w:szCs w:val="28"/>
        </w:rPr>
        <w:t xml:space="preserve">ежемесячно, </w:t>
      </w:r>
      <w:r w:rsidRPr="005928CB">
        <w:rPr>
          <w:rFonts w:ascii="Times New Roman" w:hAnsi="Times New Roman" w:cs="Times New Roman"/>
          <w:sz w:val="28"/>
          <w:szCs w:val="28"/>
        </w:rPr>
        <w:t>по полугодиям) по результатам работы: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учреждения,  специалистам и иным работникам, подчиненным заместителям руководителей - по представлению заместителей руководителя учреждения;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остальным работникам, занятым в структурных подразделениях учреждения - на основании представления руководителя соответствующего структурного подразделения учреждения.</w:t>
      </w:r>
    </w:p>
    <w:p w:rsidR="00B80E29" w:rsidRPr="005928CB" w:rsidRDefault="00B80E29" w:rsidP="00376C6B">
      <w:pPr>
        <w:ind w:firstLine="54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Размер выплаты за качество и результативность выполняемых работ может определяться как в процентах к окладу (должностному окладу), ставке заработной платы работника, так и в абсолютных величинах.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2.4.6. Выплата за интенсивность и высокие результаты работы может устанавливаться работникам клубных учреждений в зависимости от их фактической загрузки, участия в подготовке новой программы, организации и проведения мероприятий; работникам музея и библиотек за организацию и проведение выставок (экспозиций), тематических лекций и других мероприятий; работникам образовательных учреждений за организацию и проведение мероприятий.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Размер выплаты за интенсивность и высокие результаты работы определяется руководителем учреждения и устанавливается в процентном отношении к окладу (должностному окладу), ставке заработной платы либо в абсолютном размере в соответствии с установленными критериями. Надбавка устанавливается на определенный срок, но не более чем на год, по истечении которого может быть сохранена или отменена.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2.4.7. Выплата стимулирующего характера за знание и применение иностранных языков может устанавливаться работникам, владеющим иностранными языками и постоянно применяющим их в повседневной практической работе. 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За знание и применение одного иностранного языка устанавливается надбавка в размере 10 процентов, за знание и применение двух и более иностранных языков – 15 процентов оклада (должностного оклада), ставки заработной платы. 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Данная надбавка устанавливается при условии предъявления работником диплома, аттестата или иного документа, подтверждающего знание иностранного языка, либо на основании заключения соответствующей комиссии, созданной при учреждении.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2.4.8.  Выплата за стаж непрерывной работы либо выслугу лет устанавливается работникам: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из числа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и руководителей</w:t>
      </w:r>
      <w:r w:rsidRPr="005928CB">
        <w:rPr>
          <w:rFonts w:ascii="Times New Roman" w:hAnsi="Times New Roman" w:cs="Times New Roman"/>
          <w:sz w:val="28"/>
          <w:szCs w:val="28"/>
        </w:rPr>
        <w:t xml:space="preserve"> в зависимости от общего количества лет, проработанных в учреждениях культуры и искусства (государственных или (и) муниципальных)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8CB">
        <w:rPr>
          <w:rFonts w:ascii="Times New Roman" w:hAnsi="Times New Roman" w:cs="Times New Roman"/>
          <w:sz w:val="28"/>
          <w:szCs w:val="28"/>
        </w:rPr>
        <w:t>из числа работников рабочих профессий в зависимости от общего количества лет, проработанных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культуры</w:t>
      </w:r>
      <w:r w:rsidRPr="005928CB">
        <w:rPr>
          <w:rFonts w:ascii="Times New Roman" w:hAnsi="Times New Roman" w:cs="Times New Roman"/>
          <w:sz w:val="28"/>
          <w:szCs w:val="28"/>
        </w:rPr>
        <w:t>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Рекомендуемые размеры (в процентах от должностного оклада (ставки) при выслуге лет: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от 1 года </w:t>
      </w:r>
      <w:r>
        <w:rPr>
          <w:rFonts w:ascii="Times New Roman" w:hAnsi="Times New Roman" w:cs="Times New Roman"/>
          <w:sz w:val="28"/>
          <w:szCs w:val="28"/>
        </w:rPr>
        <w:t>до 5</w:t>
      </w:r>
      <w:r w:rsidRPr="005928CB">
        <w:rPr>
          <w:rFonts w:ascii="Times New Roman" w:hAnsi="Times New Roman" w:cs="Times New Roman"/>
          <w:sz w:val="28"/>
          <w:szCs w:val="28"/>
        </w:rPr>
        <w:t xml:space="preserve"> лет - 10 процентов;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928CB">
        <w:rPr>
          <w:rFonts w:ascii="Times New Roman" w:hAnsi="Times New Roman" w:cs="Times New Roman"/>
          <w:sz w:val="28"/>
          <w:szCs w:val="28"/>
        </w:rPr>
        <w:t xml:space="preserve"> до 10 лет - 15 процентов;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от 10 до 15 лет - 20 процентов;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свыше 15 лет - 30 процентов.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2.4.9. При наличии у работника ученой степени или почетного звания, соответствующих профилю деятельности учреждения, а также наград высшего федерального органа исполнительной власти в сфере культуры ему может     устанавливаться надбавка к окладу (должностному окладу), ставке заработной платы. 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Рекомендуемый размер надбавки: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наличие ученой степени</w:t>
      </w:r>
      <w:r w:rsidRPr="005928CB">
        <w:rPr>
          <w:rFonts w:ascii="Times New Roman" w:hAnsi="Times New Roman" w:cs="Times New Roman"/>
          <w:sz w:val="28"/>
          <w:szCs w:val="28"/>
        </w:rPr>
        <w:t>: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руководителям и специалистам культурно-просветительных учреждений, имеющим ученую степень кандидата наук и работающим по соответствующему профилю (за исключением лиц, занимающих должности научных работников) с даты принятия решения ВАК России о выдаче диплома - 10 процентов;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руководителям и специалистам культурно-просветительных учреждений, имеющим ученую степень доктора наук и работающим по соответствующему профилю (за исключением лиц, занимающих должности научных работников) с даты принятия решения ВАК России о выдаче диплома - 10 процентов;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наличие Почетного звания</w:t>
      </w:r>
      <w:r w:rsidRPr="005928CB">
        <w:rPr>
          <w:rFonts w:ascii="Times New Roman" w:hAnsi="Times New Roman" w:cs="Times New Roman"/>
          <w:sz w:val="28"/>
          <w:szCs w:val="28"/>
        </w:rPr>
        <w:t>: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работникам учреждений культуры, имеющим почетное звание "Народный артист" - 10 процентов;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работникам учреждений культуры, имеющим почетные звания "Заслуженный деятель искусств", "Заслуженный артист", "Заслуженный работник культуры" - 10 процентов.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При наличии у работника нескольких оснований для установления надбавки (ученая степень и почетное звание) применяется одна из них по выбору работника.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звания у творческого коллектива устанавливается надбавка руководителю творческого коллектива в размере 500 рублей.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2.4.10. При поощрении р</w:t>
      </w:r>
      <w:r>
        <w:rPr>
          <w:rFonts w:ascii="Times New Roman" w:hAnsi="Times New Roman" w:cs="Times New Roman"/>
          <w:sz w:val="28"/>
          <w:szCs w:val="28"/>
        </w:rPr>
        <w:t>аботника Президентом РФ</w:t>
      </w:r>
      <w:r w:rsidRPr="005928CB">
        <w:rPr>
          <w:rFonts w:ascii="Times New Roman" w:hAnsi="Times New Roman" w:cs="Times New Roman"/>
          <w:sz w:val="28"/>
          <w:szCs w:val="28"/>
        </w:rPr>
        <w:t>, Пра</w:t>
      </w:r>
      <w:r>
        <w:rPr>
          <w:rFonts w:ascii="Times New Roman" w:hAnsi="Times New Roman" w:cs="Times New Roman"/>
          <w:sz w:val="28"/>
          <w:szCs w:val="28"/>
        </w:rPr>
        <w:t>вительством РФ</w:t>
      </w:r>
      <w:r w:rsidRPr="005928CB">
        <w:rPr>
          <w:rFonts w:ascii="Times New Roman" w:hAnsi="Times New Roman" w:cs="Times New Roman"/>
          <w:sz w:val="28"/>
          <w:szCs w:val="28"/>
        </w:rPr>
        <w:t>, присвоении поче</w:t>
      </w:r>
      <w:r>
        <w:rPr>
          <w:rFonts w:ascii="Times New Roman" w:hAnsi="Times New Roman" w:cs="Times New Roman"/>
          <w:sz w:val="28"/>
          <w:szCs w:val="28"/>
        </w:rPr>
        <w:t>тных званий РФ</w:t>
      </w:r>
      <w:r w:rsidRPr="005928CB">
        <w:rPr>
          <w:rFonts w:ascii="Times New Roman" w:hAnsi="Times New Roman" w:cs="Times New Roman"/>
          <w:sz w:val="28"/>
          <w:szCs w:val="28"/>
        </w:rPr>
        <w:t xml:space="preserve"> и награждении знаками от</w:t>
      </w:r>
      <w:r>
        <w:rPr>
          <w:rFonts w:ascii="Times New Roman" w:hAnsi="Times New Roman" w:cs="Times New Roman"/>
          <w:sz w:val="28"/>
          <w:szCs w:val="28"/>
        </w:rPr>
        <w:t>личия РФ</w:t>
      </w:r>
      <w:r w:rsidRPr="005928CB">
        <w:rPr>
          <w:rFonts w:ascii="Times New Roman" w:hAnsi="Times New Roman" w:cs="Times New Roman"/>
          <w:sz w:val="28"/>
          <w:szCs w:val="28"/>
        </w:rPr>
        <w:t>, награждении орденами</w:t>
      </w:r>
      <w:r>
        <w:rPr>
          <w:rFonts w:ascii="Times New Roman" w:hAnsi="Times New Roman" w:cs="Times New Roman"/>
          <w:sz w:val="28"/>
          <w:szCs w:val="28"/>
        </w:rPr>
        <w:t xml:space="preserve"> и медалями РФ</w:t>
      </w:r>
      <w:r w:rsidRPr="005928CB">
        <w:rPr>
          <w:rFonts w:ascii="Times New Roman" w:hAnsi="Times New Roman" w:cs="Times New Roman"/>
          <w:sz w:val="28"/>
          <w:szCs w:val="28"/>
        </w:rPr>
        <w:t>, награждении Почетной грамотой Министерст</w:t>
      </w:r>
      <w:r>
        <w:rPr>
          <w:rFonts w:ascii="Times New Roman" w:hAnsi="Times New Roman" w:cs="Times New Roman"/>
          <w:sz w:val="28"/>
          <w:szCs w:val="28"/>
        </w:rPr>
        <w:t>ва культуры РФ</w:t>
      </w:r>
      <w:r w:rsidRPr="005928CB">
        <w:rPr>
          <w:rFonts w:ascii="Times New Roman" w:hAnsi="Times New Roman" w:cs="Times New Roman"/>
          <w:sz w:val="28"/>
          <w:szCs w:val="28"/>
        </w:rPr>
        <w:t xml:space="preserve"> единовременная выплата может устанавливаться руководителем учреждения самостоятельно с учетом мнения выборного органа первичной профсоюзной организации или иного представительного органа работников на основе коллективного договора, локального нормативного акта.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2.4.11. Водителям грузовых, легковых автомобилей, автобусов и других транспортных средств устанавливаются надбавки за классность: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водителям второго класса - 10 процентов ставки,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водителям первого класса - 25 процентов ставки.</w:t>
      </w:r>
    </w:p>
    <w:p w:rsidR="00B80E29" w:rsidRPr="005928CB" w:rsidRDefault="00B80E29" w:rsidP="00376C6B">
      <w:pPr>
        <w:ind w:firstLine="54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2.4.12. Премиальные выплаты по итогам работы осуществляются с периодичностью, в порядке, размерах, установленных локальным нормативным актом учреждения, в пределах имеющихся средств фонда оплаты труда. 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В целях поощрения работников за качественное исполнение трудовых обязанностей рекомендуется устанавливать следующие виды премий по итогам работы: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премия по итогам работы за отчетный период (месяц, квартал, полугодие, год);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премия за выполнение особо важных и срочных работ;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единовременные (разовые) поощрительные премии.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 Премия по итогам работы за отчетный период (месяц, квартал, полугодие, год) выплачивается с целью поощрения работников за общие результаты труда по итогам отчетного периода в пределах выделенных ассигнований из бюджета города и средств, полученных от приносящей доход деятельности.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Премирование работников по итогам работы за отчетный период осуществляется по решению руководителя учреждения</w:t>
      </w:r>
      <w:r>
        <w:rPr>
          <w:sz w:val="28"/>
          <w:szCs w:val="28"/>
        </w:rPr>
        <w:t xml:space="preserve"> с учетом мнения представительного органа работников</w:t>
      </w:r>
      <w:r w:rsidRPr="005928CB">
        <w:rPr>
          <w:sz w:val="28"/>
          <w:szCs w:val="28"/>
        </w:rPr>
        <w:t>. Конкретный размер премии определяется в абсолютном размере.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При разработке критериев премирования работников по итогам работы за отчетный период могут учитываться: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 выполнение и перевыполнение основных количественных показателей деятельности учреждения;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 применение в работе современных форм и методов организации труда;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 инициативность и творческий подход к работе;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участие в течение соответствующего периода в выполнении важных работ, мероприятий;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соблюдение режима рабочего времени, отсутствие дисциплинарных взысканий.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Премия по итогам работы за отчетный период работникам, проработавшим неполный месяц, квартал, полгода, год устанавливаются пропорционально отработанному времени с учетом личного вклада.</w:t>
      </w:r>
    </w:p>
    <w:p w:rsidR="00B80E29" w:rsidRPr="005928CB" w:rsidRDefault="00B80E29" w:rsidP="00376C6B">
      <w:pPr>
        <w:ind w:firstLine="54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 Премия за выполнение особо важных и срочных работ выплачивается работникам единовременно по итогам выполнения таких работ с целью поощрения за оперативность, качество труда. Премирование конкретного работника осуществляется исходя из выполнения поставленных пред ним задач и должностных обязанностей с учетом требований, изложенных в трудовом договоре, и специфики деятельности учреждения в целом. Конкретный размер премии утверждается руководителем учреждения в зависимости от личного вклада каждого работника в общие результаты деятельности учреждения исходя из показателей, установленных для данного учреждения.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 Единовременные (разовые) поощрительные премии могут выплачиваться: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по итогам работы за год;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в связи с государственными или профессиональными праздниками, знаменательными или профессиональными юбилейными датами;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в связи с награждением правительственными, региональными и ведомственными наградами;</w:t>
      </w:r>
    </w:p>
    <w:p w:rsidR="00B80E29" w:rsidRPr="005928CB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в связи с присвоением почетных званий и знаков отличия Российской Федерации;</w:t>
      </w:r>
    </w:p>
    <w:p w:rsidR="00B80E29" w:rsidRDefault="00B80E29" w:rsidP="00376C6B">
      <w:pPr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в связи с юбилеем (50 и далее каждые 5 лет).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премии устанавливается приказом руководителя учреждения каждому работнику индивидуально ежеквартально (ежемесячно, по полугодиям) по результатам работы: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учреждения,  специалистам и иным работникам, подчиненным заместителям руководителей - по представлению заместителей руководителя учреждения;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работникам, занятым в структурных подразделениях учреждения - на основании представления руководителя соответствующего структурного подразделения учреждения.</w:t>
      </w:r>
    </w:p>
    <w:p w:rsidR="00B80E29" w:rsidRPr="00FE5469" w:rsidRDefault="00B80E29" w:rsidP="00376C6B">
      <w:pPr>
        <w:ind w:firstLine="709"/>
        <w:jc w:val="both"/>
        <w:rPr>
          <w:sz w:val="16"/>
          <w:szCs w:val="16"/>
        </w:rPr>
      </w:pPr>
    </w:p>
    <w:p w:rsidR="00B80E29" w:rsidRPr="005928CB" w:rsidRDefault="00B80E29" w:rsidP="00FE546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>2.5. Условия выплаты материальной помощи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>2.5.1. Из фонда оплаты труда (при наличии фонда экономии оплаты труда) работникам, руководителю учреждения может быть оказана материальная помощь.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 xml:space="preserve">2.5.2. Решение об оказании материальной помощи работнику и ее конкретных  размерах  принимает  руководитель  учреждения  на основании письменного заявления работника. 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>Решение об оказании материальной помощи руководителю учреждения принимает Учредитель на основании заявления руководителя учреждения</w:t>
      </w:r>
      <w:r>
        <w:rPr>
          <w:sz w:val="28"/>
          <w:szCs w:val="28"/>
        </w:rPr>
        <w:t xml:space="preserve"> и трудового договора</w:t>
      </w:r>
      <w:r w:rsidRPr="005928CB">
        <w:rPr>
          <w:sz w:val="28"/>
          <w:szCs w:val="28"/>
        </w:rPr>
        <w:t>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928CB">
        <w:rPr>
          <w:sz w:val="28"/>
          <w:szCs w:val="28"/>
        </w:rPr>
        <w:t>2.5.3 Размер материальной помощи работникам</w:t>
      </w:r>
      <w:r>
        <w:rPr>
          <w:sz w:val="28"/>
          <w:szCs w:val="28"/>
        </w:rPr>
        <w:t>, руководителю</w:t>
      </w:r>
      <w:r w:rsidRPr="005928CB">
        <w:rPr>
          <w:sz w:val="28"/>
          <w:szCs w:val="28"/>
        </w:rPr>
        <w:t xml:space="preserve"> учрежде</w:t>
      </w:r>
      <w:r>
        <w:rPr>
          <w:sz w:val="28"/>
          <w:szCs w:val="28"/>
        </w:rPr>
        <w:t>ния</w:t>
      </w:r>
      <w:r w:rsidRPr="005928CB">
        <w:rPr>
          <w:sz w:val="28"/>
          <w:szCs w:val="28"/>
        </w:rPr>
        <w:t>, а также порядок и условия ее оказания устанавливаются в коллективном договоре  учреждения с учетом мнения профсоюзного или иного представительного органа работников.</w:t>
      </w:r>
    </w:p>
    <w:p w:rsidR="00B80E29" w:rsidRPr="00FE5469" w:rsidRDefault="00B80E29" w:rsidP="00376C6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80E29" w:rsidRPr="005928CB" w:rsidRDefault="00B80E29" w:rsidP="00376C6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928CB">
        <w:rPr>
          <w:sz w:val="28"/>
          <w:szCs w:val="28"/>
        </w:rPr>
        <w:t xml:space="preserve">3. Условия оплаты труда руководителя учреждения, его заместителей 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3.1. Оплата труда руководителя учреждения устанавливается при заключении трудового договора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928CB">
        <w:rPr>
          <w:rFonts w:ascii="Times New Roman" w:hAnsi="Times New Roman" w:cs="Times New Roman"/>
          <w:sz w:val="28"/>
          <w:szCs w:val="28"/>
        </w:rPr>
        <w:t xml:space="preserve">чредителем в соответствии с установленными требованиями квалификации, исходя из утвержденных показателей деятельности и порядка отнесения учреждений к группам по оплате труда, определенных </w:t>
      </w:r>
      <w:r w:rsidRPr="005928CB">
        <w:rPr>
          <w:rFonts w:ascii="Times New Roman" w:hAnsi="Times New Roman" w:cs="Times New Roman"/>
          <w:sz w:val="28"/>
          <w:szCs w:val="28"/>
          <w:u w:val="single"/>
        </w:rPr>
        <w:t xml:space="preserve">приложением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5928CB">
        <w:rPr>
          <w:rFonts w:ascii="Times New Roman" w:hAnsi="Times New Roman" w:cs="Times New Roman"/>
          <w:sz w:val="28"/>
          <w:szCs w:val="28"/>
        </w:rPr>
        <w:t xml:space="preserve"> к настоящему Отраслевому положению.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Оплата труда заместителей руководителя устанавливается руководителем соответствующего учреждения.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3.2. Оплата труда руководителя учреждения, его заместителей  состоит из должностного оклада (ставки), выплат компенсационного и стимулирующего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повышающих коэффициентов</w:t>
      </w:r>
      <w:r w:rsidRPr="005928CB">
        <w:rPr>
          <w:rFonts w:ascii="Times New Roman" w:hAnsi="Times New Roman" w:cs="Times New Roman"/>
          <w:sz w:val="28"/>
          <w:szCs w:val="28"/>
        </w:rPr>
        <w:t>.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должностному окладу руководителя могут устанавливаться следующие повышающие коэффициенты: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персональный повышающий коэффициент;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наличие непрерывного стажа работы в учреждениях культуры (государственных и (или) муниципальных);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наличие квалификационной категории (руководителям образовательных учреждений).</w:t>
      </w:r>
    </w:p>
    <w:p w:rsidR="00B80E29" w:rsidRPr="00AE4524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4524">
        <w:rPr>
          <w:rFonts w:ascii="Times New Roman" w:hAnsi="Times New Roman" w:cs="Times New Roman"/>
          <w:sz w:val="28"/>
          <w:szCs w:val="28"/>
        </w:rPr>
        <w:t>3.3. Заработная плата рук</w:t>
      </w:r>
      <w:r>
        <w:rPr>
          <w:rFonts w:ascii="Times New Roman" w:hAnsi="Times New Roman" w:cs="Times New Roman"/>
          <w:sz w:val="28"/>
          <w:szCs w:val="28"/>
        </w:rPr>
        <w:t xml:space="preserve">оводителя </w:t>
      </w:r>
      <w:r w:rsidRPr="00AE4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не должна превышать трехкратный</w:t>
      </w:r>
      <w:r w:rsidRPr="00AE4524">
        <w:rPr>
          <w:rFonts w:ascii="Times New Roman" w:hAnsi="Times New Roman" w:cs="Times New Roman"/>
          <w:sz w:val="28"/>
          <w:szCs w:val="28"/>
        </w:rPr>
        <w:t xml:space="preserve"> размер начисленной средней заработной платы работников основ</w:t>
      </w:r>
      <w:r>
        <w:rPr>
          <w:rFonts w:ascii="Times New Roman" w:hAnsi="Times New Roman" w:cs="Times New Roman"/>
          <w:sz w:val="28"/>
          <w:szCs w:val="28"/>
        </w:rPr>
        <w:t>ного персонала</w:t>
      </w:r>
      <w:r w:rsidRPr="00AE4524">
        <w:rPr>
          <w:rFonts w:ascii="Times New Roman" w:hAnsi="Times New Roman" w:cs="Times New Roman"/>
          <w:sz w:val="28"/>
          <w:szCs w:val="28"/>
        </w:rPr>
        <w:t xml:space="preserve"> учреждения. К основному персоналу учреждения относятся работники, непосредственно обеспечивающие выполнение ос</w:t>
      </w:r>
      <w:r>
        <w:rPr>
          <w:rFonts w:ascii="Times New Roman" w:hAnsi="Times New Roman" w:cs="Times New Roman"/>
          <w:sz w:val="28"/>
          <w:szCs w:val="28"/>
        </w:rPr>
        <w:t>новных целей</w:t>
      </w:r>
      <w:r w:rsidRPr="00AE4524">
        <w:rPr>
          <w:rFonts w:ascii="Times New Roman" w:hAnsi="Times New Roman" w:cs="Times New Roman"/>
          <w:sz w:val="28"/>
          <w:szCs w:val="28"/>
        </w:rPr>
        <w:t>, для реализации которых создано учреждение. Перечень должностей, профессий работников, которые относятся к основному персоналу, устанавливается локальным актом учреждения.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При расчете средней заработной платы  работников учреждения учитыва</w:t>
      </w:r>
      <w:r>
        <w:rPr>
          <w:rFonts w:ascii="Times New Roman" w:hAnsi="Times New Roman" w:cs="Times New Roman"/>
          <w:sz w:val="28"/>
          <w:szCs w:val="28"/>
        </w:rPr>
        <w:t>ются должностные оклады,</w:t>
      </w:r>
      <w:r w:rsidRPr="005928CB">
        <w:rPr>
          <w:rFonts w:ascii="Times New Roman" w:hAnsi="Times New Roman" w:cs="Times New Roman"/>
          <w:sz w:val="28"/>
          <w:szCs w:val="28"/>
        </w:rPr>
        <w:t xml:space="preserve"> стимулирующие </w:t>
      </w:r>
      <w:r>
        <w:rPr>
          <w:rFonts w:ascii="Times New Roman" w:hAnsi="Times New Roman" w:cs="Times New Roman"/>
          <w:sz w:val="28"/>
          <w:szCs w:val="28"/>
        </w:rPr>
        <w:t xml:space="preserve">и компенсационные </w:t>
      </w:r>
      <w:r w:rsidRPr="005928CB">
        <w:rPr>
          <w:rFonts w:ascii="Times New Roman" w:hAnsi="Times New Roman" w:cs="Times New Roman"/>
          <w:sz w:val="28"/>
          <w:szCs w:val="28"/>
        </w:rPr>
        <w:t>выплаты работников за календарный год, предшествующий году установления должностного оклада руководителю учреждения.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3.4. Размер оклада, повышающего коэффициента, компенсационные и стимулирующие выплаты, руководителю учреждения, его заместителям указываются в трудовом договоре и определяются: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руководителю учреждения – учредителем учреждения;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заместителям руководителя учреждения  - руководителем учреждения. 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3.5. Оклады заместителей руководителя  учреждения устанавливаются на 20 - 30 процентов ниже оклада руководителя.</w:t>
      </w:r>
    </w:p>
    <w:p w:rsidR="00B80E29" w:rsidRDefault="00B80E29" w:rsidP="00376C6B">
      <w:pPr>
        <w:ind w:firstLine="54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3.6. Решение об установлении </w:t>
      </w:r>
      <w:r>
        <w:rPr>
          <w:sz w:val="28"/>
          <w:szCs w:val="28"/>
        </w:rPr>
        <w:t>повышающих</w:t>
      </w:r>
      <w:r w:rsidRPr="005928CB">
        <w:rPr>
          <w:sz w:val="28"/>
          <w:szCs w:val="28"/>
        </w:rPr>
        <w:t xml:space="preserve"> коэффициен</w:t>
      </w:r>
      <w:r>
        <w:rPr>
          <w:sz w:val="28"/>
          <w:szCs w:val="28"/>
        </w:rPr>
        <w:t>тов</w:t>
      </w:r>
      <w:r w:rsidRPr="005928CB">
        <w:rPr>
          <w:sz w:val="28"/>
          <w:szCs w:val="28"/>
        </w:rPr>
        <w:t xml:space="preserve"> к должностному окладу руководителя учреждения</w:t>
      </w:r>
      <w:r>
        <w:rPr>
          <w:sz w:val="28"/>
          <w:szCs w:val="28"/>
        </w:rPr>
        <w:t xml:space="preserve"> и их</w:t>
      </w:r>
      <w:r w:rsidRPr="005928CB">
        <w:rPr>
          <w:sz w:val="28"/>
          <w:szCs w:val="28"/>
        </w:rPr>
        <w:t xml:space="preserve"> размерах принимается учредителем  персонально в отношении конкретного руководителя. </w:t>
      </w:r>
    </w:p>
    <w:p w:rsidR="00B80E29" w:rsidRDefault="00B80E29" w:rsidP="00376C6B">
      <w:pPr>
        <w:ind w:firstLine="540"/>
        <w:jc w:val="both"/>
        <w:rPr>
          <w:spacing w:val="-6"/>
          <w:sz w:val="28"/>
          <w:szCs w:val="28"/>
        </w:rPr>
      </w:pPr>
      <w:r w:rsidRPr="005928CB">
        <w:rPr>
          <w:sz w:val="28"/>
          <w:szCs w:val="28"/>
        </w:rPr>
        <w:t>Рекомендуемый р</w:t>
      </w:r>
      <w:r w:rsidRPr="005928CB">
        <w:rPr>
          <w:spacing w:val="-6"/>
          <w:sz w:val="28"/>
          <w:szCs w:val="28"/>
        </w:rPr>
        <w:t>азмер</w:t>
      </w:r>
      <w:r>
        <w:rPr>
          <w:spacing w:val="-6"/>
          <w:sz w:val="28"/>
          <w:szCs w:val="28"/>
        </w:rPr>
        <w:t xml:space="preserve"> персонального</w:t>
      </w:r>
      <w:r w:rsidRPr="005928CB">
        <w:rPr>
          <w:spacing w:val="-6"/>
          <w:sz w:val="28"/>
          <w:szCs w:val="28"/>
        </w:rPr>
        <w:t xml:space="preserve"> повышающего коэффициен</w:t>
      </w:r>
      <w:r>
        <w:rPr>
          <w:spacing w:val="-6"/>
          <w:sz w:val="28"/>
          <w:szCs w:val="28"/>
        </w:rPr>
        <w:t>та – до 1,5</w:t>
      </w:r>
      <w:r w:rsidRPr="005928CB">
        <w:rPr>
          <w:spacing w:val="-6"/>
          <w:sz w:val="28"/>
          <w:szCs w:val="28"/>
        </w:rPr>
        <w:t xml:space="preserve">. </w:t>
      </w:r>
    </w:p>
    <w:p w:rsidR="00B80E29" w:rsidRDefault="00B80E29" w:rsidP="00376C6B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Повышающий коэффициент к окладу за наличие непрерывного стажа  составляет:</w:t>
      </w:r>
    </w:p>
    <w:p w:rsidR="00B80E29" w:rsidRDefault="00B80E29" w:rsidP="00376C6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0,10 – при наличии стажа от 1 до 5 лет;</w:t>
      </w:r>
    </w:p>
    <w:p w:rsidR="00B80E29" w:rsidRDefault="00B80E29" w:rsidP="00376C6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0,15 – при наличии стажа от 5 до 10 лет;</w:t>
      </w:r>
    </w:p>
    <w:p w:rsidR="00B80E29" w:rsidRDefault="00B80E29" w:rsidP="00376C6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0,20 – при наличии стажа от 10 до 15 лет;</w:t>
      </w:r>
    </w:p>
    <w:p w:rsidR="00B80E29" w:rsidRPr="001F7AC6" w:rsidRDefault="00B80E29" w:rsidP="00376C6B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0,30 – при наличии стажа свыше 15 лет.</w:t>
      </w:r>
    </w:p>
    <w:p w:rsidR="00B80E29" w:rsidRDefault="00B80E29" w:rsidP="00376C6B">
      <w:pPr>
        <w:ind w:left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Повышающий коэффициент к окладу за наличие квалификационной категории  устанавливается: </w:t>
      </w:r>
    </w:p>
    <w:p w:rsidR="00B80E29" w:rsidRDefault="00B80E29" w:rsidP="00376C6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0,20 - при наличии высшей квалификационной категории;</w:t>
      </w:r>
    </w:p>
    <w:p w:rsidR="00B80E29" w:rsidRPr="001F7AC6" w:rsidRDefault="00B80E29" w:rsidP="00376C6B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0,15 - при наличии первой квалификационной категории;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3.7. Руководителю учреждения, его заместителям устанавливаются компенсационные выплаты, предусмотренные пунктом 2.3 настоящего Положения.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3.8. Заместителям руководителя устанавливаются стимулирующие выплаты, предусмотренные пунктом 2.4 настоящего Положения.</w:t>
      </w:r>
    </w:p>
    <w:p w:rsidR="00B80E29" w:rsidRDefault="00B80E29" w:rsidP="00376C6B">
      <w:pPr>
        <w:ind w:firstLine="540"/>
        <w:jc w:val="both"/>
        <w:rPr>
          <w:sz w:val="28"/>
          <w:szCs w:val="28"/>
        </w:rPr>
      </w:pPr>
      <w:r w:rsidRPr="005928CB">
        <w:rPr>
          <w:sz w:val="28"/>
          <w:szCs w:val="28"/>
        </w:rPr>
        <w:t xml:space="preserve">3.9. Руководителям учреждений устанавливаются стимулирующие выплаты Учредителем. Выплаты стимулирующего характера руководителю осуществляются с учетом результатов деятельности учреждения в соответствии с </w:t>
      </w:r>
      <w:r>
        <w:rPr>
          <w:sz w:val="28"/>
          <w:szCs w:val="28"/>
        </w:rPr>
        <w:t>показателями оценки эффективности и результативности деятельности руководителя (приложение 8) на основании оценочных листов и бальной системы</w:t>
      </w:r>
      <w:r w:rsidRPr="005928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28CB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достигнутых качественных показателей труда каждого руководителя, Учредителем  с учетом мнения представительного органа  государственно-общественного Совета по культуре, созданного при Администрации города Новоалтайска,</w:t>
      </w:r>
      <w:r w:rsidRPr="000A60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количество  баллов и размер стимулирующей выплаты. Стимулирующие выплаты руководителям производятся на основании распоряжения Учредителя. 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28CB">
        <w:rPr>
          <w:rFonts w:ascii="Times New Roman" w:hAnsi="Times New Roman" w:cs="Times New Roman"/>
          <w:sz w:val="28"/>
          <w:szCs w:val="28"/>
        </w:rPr>
        <w:t>.10. Руководителю учреждения, его заместителям  может выплачиваться премия.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7BE">
        <w:rPr>
          <w:rFonts w:ascii="Times New Roman" w:hAnsi="Times New Roman" w:cs="Times New Roman"/>
          <w:sz w:val="28"/>
          <w:szCs w:val="28"/>
        </w:rPr>
        <w:t xml:space="preserve">Премирование </w:t>
      </w:r>
      <w:r>
        <w:rPr>
          <w:rFonts w:ascii="Times New Roman" w:hAnsi="Times New Roman" w:cs="Times New Roman"/>
          <w:sz w:val="28"/>
          <w:szCs w:val="28"/>
        </w:rPr>
        <w:t>может устанавлива</w:t>
      </w:r>
      <w:r w:rsidRPr="004537B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37BE">
        <w:rPr>
          <w:rFonts w:ascii="Times New Roman" w:hAnsi="Times New Roman" w:cs="Times New Roman"/>
          <w:sz w:val="28"/>
          <w:szCs w:val="28"/>
        </w:rPr>
        <w:t>ся руководителю учреждения с учетом результатов деятельности учреждения   за</w:t>
      </w:r>
      <w:r w:rsidRPr="005928CB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 xml:space="preserve"> экономии</w:t>
      </w:r>
      <w:r w:rsidRPr="00592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фонда оплаты труда учреждения в размере до 50% должностного оклада</w:t>
      </w:r>
      <w:r w:rsidRPr="005928CB">
        <w:rPr>
          <w:rFonts w:ascii="Times New Roman" w:hAnsi="Times New Roman" w:cs="Times New Roman"/>
          <w:sz w:val="28"/>
          <w:szCs w:val="28"/>
        </w:rPr>
        <w:t>, а также за счет средств от приносящей доход деятельности, направленных учреждением 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416F">
        <w:rPr>
          <w:rFonts w:ascii="Times New Roman" w:hAnsi="Times New Roman" w:cs="Times New Roman"/>
          <w:sz w:val="28"/>
          <w:szCs w:val="28"/>
        </w:rPr>
        <w:t>Премирование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может производиться:</w:t>
      </w:r>
    </w:p>
    <w:p w:rsidR="00B80E29" w:rsidRDefault="00B80E29" w:rsidP="0037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итогам работы за отчетный период (месяц, квартал, полугодие, год);</w:t>
      </w:r>
    </w:p>
    <w:p w:rsidR="00B80E29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внедрение новых форм и применение передовых методов работы, за использование новых технологий;</w:t>
      </w:r>
    </w:p>
    <w:p w:rsidR="00B80E29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высокую эффективность работы;</w:t>
      </w:r>
    </w:p>
    <w:p w:rsidR="00B80E29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организацию методической работы;</w:t>
      </w:r>
    </w:p>
    <w:p w:rsidR="00B80E29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превышение суммы баллов объемных показателей;</w:t>
      </w:r>
    </w:p>
    <w:p w:rsidR="00B80E29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особые достижения в труде, за инициативный, творческий подход к выполнению заданий (за успешное выполнение особо важных, сложных или срочных работ);</w:t>
      </w:r>
    </w:p>
    <w:p w:rsidR="00B80E29" w:rsidRDefault="00B80E29" w:rsidP="00376C6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высокую результативность профессиональной деятельности и качественное предоставление услуг;</w:t>
      </w:r>
    </w:p>
    <w:p w:rsidR="00B80E29" w:rsidRPr="00A4416F" w:rsidRDefault="00B80E29" w:rsidP="00376C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единовременные (разовые) поощрительные премии к профессиональному празднику, к юбилейным датам, по случаю награждения почетными грамотами.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р</w:t>
      </w:r>
      <w:r w:rsidRPr="005928CB">
        <w:rPr>
          <w:rFonts w:ascii="Times New Roman" w:hAnsi="Times New Roman" w:cs="Times New Roman"/>
          <w:sz w:val="28"/>
          <w:szCs w:val="28"/>
        </w:rPr>
        <w:t>азмеры премирования руководителя определяют</w:t>
      </w:r>
      <w:r>
        <w:rPr>
          <w:rFonts w:ascii="Times New Roman" w:hAnsi="Times New Roman" w:cs="Times New Roman"/>
          <w:sz w:val="28"/>
          <w:szCs w:val="28"/>
        </w:rPr>
        <w:t>ся У</w:t>
      </w:r>
      <w:r w:rsidRPr="005928CB">
        <w:rPr>
          <w:rFonts w:ascii="Times New Roman" w:hAnsi="Times New Roman" w:cs="Times New Roman"/>
          <w:sz w:val="28"/>
          <w:szCs w:val="28"/>
        </w:rPr>
        <w:t>чредителем</w:t>
      </w:r>
      <w:r>
        <w:rPr>
          <w:rFonts w:ascii="Times New Roman" w:hAnsi="Times New Roman" w:cs="Times New Roman"/>
          <w:sz w:val="28"/>
          <w:szCs w:val="28"/>
        </w:rPr>
        <w:t xml:space="preserve">, выплата премий производится на основании распоряжения Учредителя. 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Порядок и условия премирования заместителей руководителя  учреждения определяются  локальным нормативным актом, принимаемым с учетом мнения  представительного органа работников на основании настоящего Положения, в пределах фонда оплаты труда.</w:t>
      </w:r>
    </w:p>
    <w:p w:rsidR="00B80E29" w:rsidRPr="005928CB" w:rsidRDefault="00B80E29" w:rsidP="00376C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28CB">
        <w:rPr>
          <w:sz w:val="28"/>
          <w:szCs w:val="28"/>
        </w:rPr>
        <w:t>3.11. Размер и порядок выплаты материальной помощи руководителю учреждения, его заместителям устанавливаются  в соответствии с пунктом 2.5 настоящего Отраслевого положения.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3.12.  Руководителям учреждений  может устанавливаться ежемесячная доплата  за содействие увеличению объема доходов от оказания учреждением платных услуг населению: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руководителю учреждения культуры в размере до 5% ежемесячной суммы денежных поступлений, полученных учреждением в связи с осуществлением данного вида деятельности;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 руководителю образовательного учреждения в соответствии с </w:t>
      </w:r>
      <w:r>
        <w:rPr>
          <w:rFonts w:ascii="Times New Roman" w:hAnsi="Times New Roman" w:cs="Times New Roman"/>
          <w:sz w:val="28"/>
          <w:szCs w:val="28"/>
          <w:u w:val="single"/>
        </w:rPr>
        <w:t>приложением 9.</w:t>
      </w:r>
    </w:p>
    <w:p w:rsidR="00B80E29" w:rsidRPr="00D70BDC" w:rsidRDefault="00B80E29" w:rsidP="00376C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B80E29" w:rsidRPr="005928CB" w:rsidRDefault="00B80E29" w:rsidP="00D70B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28CB">
        <w:rPr>
          <w:rFonts w:ascii="Times New Roman" w:hAnsi="Times New Roman" w:cs="Times New Roman"/>
          <w:sz w:val="28"/>
          <w:szCs w:val="28"/>
        </w:rPr>
        <w:t>. Полномочия руководителя учреждения в сфере оплаты труда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28CB">
        <w:rPr>
          <w:rFonts w:ascii="Times New Roman" w:hAnsi="Times New Roman" w:cs="Times New Roman"/>
          <w:sz w:val="28"/>
          <w:szCs w:val="28"/>
        </w:rPr>
        <w:t>.1. Руководитель учреждения в пределах фонда оплаты труда: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утверждает структуру и штатную численность учреждения;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устанавливает объем работ, нормы труда, нормы выработки работников на каждом рабочем месте, если они не установлены федеральными законами, иными нормативными правовыми актами Российской Федерации, содержащими нормы трудового права;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определяет размеры должностных окладов (ставок заработной платы)</w:t>
      </w:r>
      <w:r>
        <w:rPr>
          <w:rFonts w:ascii="Times New Roman" w:hAnsi="Times New Roman" w:cs="Times New Roman"/>
          <w:sz w:val="28"/>
          <w:szCs w:val="28"/>
        </w:rPr>
        <w:t>, размеры повышающих коэффициентов к должностным окладам</w:t>
      </w:r>
      <w:r w:rsidRPr="005928CB">
        <w:rPr>
          <w:rFonts w:ascii="Times New Roman" w:hAnsi="Times New Roman" w:cs="Times New Roman"/>
          <w:sz w:val="28"/>
          <w:szCs w:val="28"/>
        </w:rPr>
        <w:t>, размеры выплат компенсационного и стимулирующего характера в соответствии с коллективным договором, локальным нормативным актом и устанавливает в трудовом договоре с работником  или дополнительном соглашении к трудовому договору;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устанавливает нормированные задания работникам с повременной оплатой труда и оплату труда за фактически выполненный объем работ;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 использует экономию фонда оплаты труда при проведении мероприятий по оптимизации штатной численности работников на увеличение заработной платы работникам;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 xml:space="preserve">самостоятельно распоряжается фондом, который формируется из 30% стимулирующей части фонда оплаты труда и фонда экономии заработной платы в целях стимулирования </w:t>
      </w:r>
      <w:r>
        <w:rPr>
          <w:rFonts w:ascii="Times New Roman" w:hAnsi="Times New Roman" w:cs="Times New Roman"/>
          <w:sz w:val="28"/>
          <w:szCs w:val="28"/>
        </w:rPr>
        <w:t xml:space="preserve">и премирования </w:t>
      </w:r>
      <w:r w:rsidRPr="005928CB">
        <w:rPr>
          <w:rFonts w:ascii="Times New Roman" w:hAnsi="Times New Roman" w:cs="Times New Roman"/>
          <w:sz w:val="28"/>
          <w:szCs w:val="28"/>
        </w:rPr>
        <w:t>работников;</w:t>
      </w:r>
    </w:p>
    <w:p w:rsidR="00B80E29" w:rsidRPr="005928C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8CB">
        <w:rPr>
          <w:rFonts w:ascii="Times New Roman" w:hAnsi="Times New Roman" w:cs="Times New Roman"/>
          <w:sz w:val="28"/>
          <w:szCs w:val="28"/>
        </w:rPr>
        <w:t>производит премирование работников.</w:t>
      </w:r>
    </w:p>
    <w:p w:rsidR="00B80E29" w:rsidRPr="00D70BDC" w:rsidRDefault="00B80E29" w:rsidP="00376C6B">
      <w:pPr>
        <w:pStyle w:val="ConsPlusNormal"/>
        <w:widowControl/>
        <w:ind w:firstLine="0"/>
        <w:jc w:val="both"/>
        <w:rPr>
          <w:sz w:val="16"/>
          <w:szCs w:val="16"/>
        </w:rPr>
      </w:pPr>
    </w:p>
    <w:p w:rsidR="00B80E29" w:rsidRPr="00D70BDC" w:rsidRDefault="00B80E29" w:rsidP="00376C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70BDC">
        <w:rPr>
          <w:rFonts w:ascii="Times New Roman" w:hAnsi="Times New Roman" w:cs="Times New Roman"/>
          <w:sz w:val="26"/>
          <w:szCs w:val="26"/>
        </w:rPr>
        <w:t>Приложение 1</w:t>
      </w:r>
    </w:p>
    <w:p w:rsidR="00B80E29" w:rsidRPr="00D70BDC" w:rsidRDefault="00B80E29" w:rsidP="00376C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70BDC">
        <w:rPr>
          <w:rFonts w:ascii="Times New Roman" w:hAnsi="Times New Roman" w:cs="Times New Roman"/>
          <w:sz w:val="26"/>
          <w:szCs w:val="26"/>
        </w:rPr>
        <w:t>к Отраслевому положению</w:t>
      </w:r>
    </w:p>
    <w:p w:rsidR="00B80E29" w:rsidRPr="00D70BDC" w:rsidRDefault="00B80E29" w:rsidP="00376C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70BDC">
        <w:rPr>
          <w:rFonts w:ascii="Times New Roman" w:hAnsi="Times New Roman" w:cs="Times New Roman"/>
          <w:sz w:val="26"/>
          <w:szCs w:val="26"/>
        </w:rPr>
        <w:t>об оплате труда</w:t>
      </w:r>
    </w:p>
    <w:p w:rsidR="00B80E29" w:rsidRPr="00D70BDC" w:rsidRDefault="00B80E29" w:rsidP="00376C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70BDC">
        <w:rPr>
          <w:rFonts w:ascii="Times New Roman" w:hAnsi="Times New Roman" w:cs="Times New Roman"/>
          <w:sz w:val="26"/>
          <w:szCs w:val="26"/>
        </w:rPr>
        <w:t>работников муниципальных</w:t>
      </w:r>
    </w:p>
    <w:p w:rsidR="00B80E29" w:rsidRPr="00D70BDC" w:rsidRDefault="00B80E29" w:rsidP="00376C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D70BDC">
        <w:rPr>
          <w:rFonts w:ascii="Times New Roman" w:hAnsi="Times New Roman" w:cs="Times New Roman"/>
          <w:sz w:val="26"/>
          <w:szCs w:val="26"/>
        </w:rPr>
        <w:t>учреждений культуры</w:t>
      </w:r>
    </w:p>
    <w:p w:rsidR="00B80E29" w:rsidRPr="00987AEB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E29" w:rsidRPr="00767569" w:rsidRDefault="00B80E29" w:rsidP="00376C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56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80E29" w:rsidRPr="00767569" w:rsidRDefault="00B80E29" w:rsidP="00D70BD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569">
        <w:rPr>
          <w:rFonts w:ascii="Times New Roman" w:hAnsi="Times New Roman" w:cs="Times New Roman"/>
          <w:b/>
          <w:bCs/>
          <w:sz w:val="28"/>
          <w:szCs w:val="28"/>
        </w:rPr>
        <w:t>ПРОФЕССИОНАЛЬНЫХ КВАЛИФИКАЦИОННЫХ ГРУПП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7250"/>
        <w:gridCol w:w="1984"/>
      </w:tblGrid>
      <w:tr w:rsidR="00B80E29" w:rsidRPr="00772241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  <w:r w:rsidRPr="00772241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должностной</w:t>
            </w:r>
            <w:r w:rsidRPr="00772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   (ставка) </w:t>
            </w:r>
            <w:r w:rsidRPr="00772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B80E29" w:rsidRPr="0077224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767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767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767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80E29" w:rsidRPr="00987AEB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767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Профессиональная  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ационная   группа    "Должности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руководящего  состава 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ждений  искусства,  культуры  и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кинематографии"                                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4000-5700</w:t>
            </w:r>
          </w:p>
        </w:tc>
      </w:tr>
      <w:tr w:rsidR="00B80E29" w:rsidRPr="00987AEB">
        <w:trPr>
          <w:cantSplit/>
          <w:trHeight w:val="14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767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Главный балетмейстер, 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 дирижер, главный  режиссер, главный хормейстер, главный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балетмейстер-постановщик,  хормейстер,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 дирижер,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балетмейстер,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звуко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режиссер,   главный   хранитель фондов,   зав.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библ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иотекой-филиалом,    зав.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отделом    (сектором)   библиотеки,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библиотекарь,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   отд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(сектором) музея, зав. передвижной выставкой  музея, зав.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 (секто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ром)  дома  (дворца)  культуры,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парка культуры и отдыха 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 аналогичных  учреждений, худрук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 клубного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 парка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отдыха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др. аналогичных учреждений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9" w:rsidRPr="00987AEB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Default="00B80E29" w:rsidP="00767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Профессиональная  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ационная    группа   </w:t>
            </w:r>
          </w:p>
          <w:p w:rsidR="00B80E29" w:rsidRPr="00987AEB" w:rsidRDefault="00B80E29" w:rsidP="00767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"Должности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работников культуры, искусс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и  кинематографии  ведущего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звена"                                        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3500-4600</w:t>
            </w:r>
          </w:p>
        </w:tc>
      </w:tr>
      <w:tr w:rsidR="00B80E29" w:rsidRPr="00987AEB">
        <w:trPr>
          <w:cantSplit/>
          <w:trHeight w:val="4605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E29" w:rsidRPr="00987AEB" w:rsidRDefault="00B80E29" w:rsidP="00FD78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   (старший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администратор),     артист,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аккомпаниатор-концертмейс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тер, 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br/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библиограф, звукооп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ератор, концертмейстер, лектор,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мастер-художник  по  создан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  и  реставрации  музыкальных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инструментов,   помощник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 режиссера   (главного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дирижера,    главного    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летмейстера,    художественного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руководителя),   художник  по   свету,  художник-фотограф,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библиотекарь, библиограф,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 библиотеки,  клубного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учреждения, музея, планетар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ия, центра  народной культуры и досуга    и   др.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  анал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огичных   учреждений,  редактор библиотеки,  музея  и   др.   аналогичных   учреждений,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художник-реставратор,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художник-постановщик, художник-декоратор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9" w:rsidRPr="00987AEB">
        <w:trPr>
          <w:cantSplit/>
          <w:trHeight w:val="937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E29" w:rsidRPr="00F178A0" w:rsidRDefault="00B80E29" w:rsidP="00B56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8A0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  квалификационная    группа   </w:t>
            </w:r>
          </w:p>
          <w:p w:rsidR="00B80E29" w:rsidRPr="00987AEB" w:rsidRDefault="00B80E29" w:rsidP="00B565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8A0">
              <w:rPr>
                <w:rFonts w:ascii="Times New Roman" w:hAnsi="Times New Roman" w:cs="Times New Roman"/>
                <w:sz w:val="28"/>
                <w:szCs w:val="28"/>
              </w:rPr>
              <w:t>"Должности работников культуры, 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  кинематографии  среднего</w:t>
            </w:r>
            <w:r w:rsidRPr="00F178A0">
              <w:rPr>
                <w:rFonts w:ascii="Times New Roman" w:hAnsi="Times New Roman" w:cs="Times New Roman"/>
                <w:sz w:val="28"/>
                <w:szCs w:val="28"/>
              </w:rPr>
              <w:t xml:space="preserve"> звена"                     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80E29" w:rsidRPr="00987AEB" w:rsidRDefault="00B80E29" w:rsidP="00880BA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3500-4300</w:t>
            </w:r>
          </w:p>
        </w:tc>
      </w:tr>
      <w:tr w:rsidR="00B80E29" w:rsidRPr="00987AEB">
        <w:trPr>
          <w:cantSplit/>
          <w:trHeight w:val="4200"/>
        </w:trPr>
        <w:tc>
          <w:tcPr>
            <w:tcW w:w="4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0E29" w:rsidRDefault="00B80E29" w:rsidP="00880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80E29" w:rsidRPr="00F178A0" w:rsidRDefault="00B80E29" w:rsidP="00B565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ртист оркестра  (ансамбля)  обслуживающего  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цплощадки,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ассистенты: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рижера,  хормейстера,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   режиссера,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балетмейстера;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  билетными   кассами, зав.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   костюмерной,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костюмер,   организатор     экскурсий, 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аккомпаниатор,       культо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рганизатор,       распорядитель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танцевального   вечера,  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дущий  дискотеки,  рук.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кружка, любительского  объединения,  клуба  по  интересам,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br/>
              <w:t>научный сотрудник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80E29" w:rsidRPr="00987AEB" w:rsidRDefault="00B80E29" w:rsidP="00880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9" w:rsidRPr="00987AEB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B56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Профессиональная   квалифик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ационная    группа   "Должности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технических   исполнителей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артистов   вспомогательного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состава"                                       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2500-3500</w:t>
            </w:r>
          </w:p>
        </w:tc>
      </w:tr>
      <w:tr w:rsidR="00B80E29" w:rsidRPr="00987AE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B56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Артист  вспомогательного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остава  концертных организаций,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контролер билетов, смотритель музейный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9" w:rsidRPr="00987AE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B56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Профессиональная  квалифика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ционная  группа "Общеотраслевые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уровня"             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2500-3500</w:t>
            </w:r>
          </w:p>
        </w:tc>
      </w:tr>
      <w:tr w:rsidR="00B80E29" w:rsidRPr="00987AE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B56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Делоп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роизводитель,      кассир, 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секретарь-машинистка,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br/>
              <w:t>секретарь, машинистка, экспедитор, копировщик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9" w:rsidRPr="00987AE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B56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Профессиональная  квалифика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ционная  группа "Общеотраслевые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второго уровня"             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3400-4800</w:t>
            </w:r>
          </w:p>
        </w:tc>
      </w:tr>
      <w:tr w:rsidR="00B80E29" w:rsidRPr="00987AEB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B56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  по   кадрам,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техник-программист,   художник, зав.  складом,  зав.  хозяйством,   начальник хозяйственного отдела, механик, водитель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9" w:rsidRPr="00987AEB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B56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Профессиональная  квалифика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ционная  группа "Общеотраслевые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третьего уровня"                      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4800-5400</w:t>
            </w:r>
          </w:p>
        </w:tc>
      </w:tr>
      <w:tr w:rsidR="00B80E29" w:rsidRPr="00987AEB">
        <w:trPr>
          <w:cantSplit/>
          <w:trHeight w:val="8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B56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Бухгалтер, инженер по охран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труда и технике безопасности,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инженер-программист    (про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граммист),   инженер-электроник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(электроник),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осветитель,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онда,  специалист  по   кадрам,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экономист по бухгалтерскому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учету и  анализу хозяйственной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 инженер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автоматизированным   системам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>управления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ом, инженер-технолог (технолог), юрисконсульт,  начальник  отдела  маркетинга, начальник отдела охраны труда, мастер по настройке и ремонту музыкальных инструментов.             </w:t>
            </w:r>
            <w:r w:rsidRPr="00987A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987AEB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E29" w:rsidRDefault="00B80E29" w:rsidP="00376C6B">
      <w:pPr>
        <w:pStyle w:val="ConsPlusNormal"/>
        <w:widowControl/>
        <w:ind w:firstLine="0"/>
        <w:jc w:val="both"/>
      </w:pPr>
    </w:p>
    <w:p w:rsidR="00B80E29" w:rsidRPr="0098284A" w:rsidRDefault="00B80E29" w:rsidP="00376C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8284A">
        <w:rPr>
          <w:rFonts w:ascii="Times New Roman" w:hAnsi="Times New Roman" w:cs="Times New Roman"/>
          <w:sz w:val="26"/>
          <w:szCs w:val="26"/>
        </w:rPr>
        <w:t>Приложение 2</w:t>
      </w:r>
    </w:p>
    <w:p w:rsidR="00B80E29" w:rsidRPr="0098284A" w:rsidRDefault="00B80E29" w:rsidP="00376C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98284A">
        <w:rPr>
          <w:rFonts w:ascii="Times New Roman" w:hAnsi="Times New Roman" w:cs="Times New Roman"/>
          <w:sz w:val="26"/>
          <w:szCs w:val="26"/>
        </w:rPr>
        <w:t>к Отраслевому положению</w:t>
      </w:r>
    </w:p>
    <w:p w:rsidR="00B80E29" w:rsidRPr="0098284A" w:rsidRDefault="00B80E29" w:rsidP="00376C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98284A">
        <w:rPr>
          <w:rFonts w:ascii="Times New Roman" w:hAnsi="Times New Roman" w:cs="Times New Roman"/>
          <w:sz w:val="26"/>
          <w:szCs w:val="26"/>
        </w:rPr>
        <w:t>об оплате труда</w:t>
      </w:r>
    </w:p>
    <w:p w:rsidR="00B80E29" w:rsidRPr="0098284A" w:rsidRDefault="00B80E29" w:rsidP="00376C6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98284A">
        <w:rPr>
          <w:rFonts w:ascii="Times New Roman" w:hAnsi="Times New Roman" w:cs="Times New Roman"/>
          <w:sz w:val="26"/>
          <w:szCs w:val="26"/>
        </w:rPr>
        <w:t>работников муниципальных</w:t>
      </w:r>
    </w:p>
    <w:p w:rsidR="00B80E29" w:rsidRPr="0098284A" w:rsidRDefault="00B80E29" w:rsidP="0098284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98284A">
        <w:rPr>
          <w:rFonts w:ascii="Times New Roman" w:hAnsi="Times New Roman" w:cs="Times New Roman"/>
          <w:sz w:val="26"/>
          <w:szCs w:val="26"/>
        </w:rPr>
        <w:t>учреждений культуры</w:t>
      </w:r>
    </w:p>
    <w:p w:rsidR="00B80E29" w:rsidRPr="006357B9" w:rsidRDefault="00B80E29" w:rsidP="00376C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РАЗМЕРЫ</w:t>
      </w:r>
    </w:p>
    <w:p w:rsidR="00B80E29" w:rsidRPr="006357B9" w:rsidRDefault="00B80E29" w:rsidP="00376C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МИНИМАЛЬНЫХ ДОЛЖНОСТНЫХ ОКЛАДОВ (СТАВОК) РАБОЧИХ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6825"/>
        <w:gridCol w:w="850"/>
        <w:gridCol w:w="1559"/>
      </w:tblGrid>
      <w:tr w:rsidR="00B80E29" w:rsidRPr="00772241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оэф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Минималь-</w:t>
            </w:r>
          </w:p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 w:rsidRPr="00772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 xml:space="preserve">(ставка) </w:t>
            </w:r>
            <w:r w:rsidRPr="007722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</w:t>
            </w:r>
          </w:p>
        </w:tc>
      </w:tr>
      <w:tr w:rsidR="00B80E29" w:rsidRPr="00772241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98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98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98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9828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2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0E29" w:rsidRPr="006357B9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1  разряд    работ     в     соответствии     с     Единым</w:t>
            </w:r>
            <w:r w:rsidRPr="007722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тарифно-квалификационным  справочником  работ и  профессий рабочих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2050</w:t>
            </w:r>
          </w:p>
        </w:tc>
      </w:tr>
      <w:tr w:rsidR="00B80E29" w:rsidRPr="006357B9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2  разряд    работ     в     соответствии     с     Единым</w:t>
            </w:r>
            <w:r w:rsidRPr="007722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тарифно-квалификационным  справочником  работ и  профессий рабочих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2255</w:t>
            </w:r>
          </w:p>
        </w:tc>
      </w:tr>
      <w:tr w:rsidR="00B80E29" w:rsidRPr="006357B9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3 разряд     работ     в     соответствии     с     Единым</w:t>
            </w:r>
            <w:r w:rsidRPr="007722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тарифно-квалификационным  справочником  работ и  профессий рабочих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2665</w:t>
            </w:r>
          </w:p>
        </w:tc>
      </w:tr>
      <w:tr w:rsidR="00B80E29" w:rsidRPr="006357B9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4 разряд     работ     в     соответствии     с     Единым</w:t>
            </w:r>
            <w:r w:rsidRPr="007722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тарифно-квалификационным  справочником  работ и  профессий рабочих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3075</w:t>
            </w:r>
          </w:p>
        </w:tc>
      </w:tr>
      <w:tr w:rsidR="00B80E29" w:rsidRPr="006357B9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5 разряд     работ     в     соответствии     с     Единым</w:t>
            </w:r>
            <w:r w:rsidRPr="007722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тарифно-квалификационным  справочником  работ и  профессий рабочих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3485</w:t>
            </w:r>
          </w:p>
        </w:tc>
      </w:tr>
      <w:tr w:rsidR="00B80E29" w:rsidRPr="006357B9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6 разряд     работ     в     соответствии     с     Единым</w:t>
            </w:r>
            <w:r w:rsidRPr="007722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тарифно-квалификационным  справочником  работ и  профессий рабочих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4100</w:t>
            </w:r>
          </w:p>
        </w:tc>
      </w:tr>
      <w:tr w:rsidR="00B80E29" w:rsidRPr="006357B9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7 разряд     работ     в     соответствии     с     Единым</w:t>
            </w:r>
            <w:r w:rsidRPr="007722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тарифно-квалификационным  справочником  работ и  профессий рабочих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4305</w:t>
            </w:r>
          </w:p>
        </w:tc>
      </w:tr>
      <w:tr w:rsidR="00B80E29" w:rsidRPr="006357B9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8 разряд     работ     в     соответствии     с     Единым</w:t>
            </w:r>
            <w:r w:rsidRPr="0077224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тарифно-квалификационным  справочником  работ и  профессий рабочих        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772241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2241">
              <w:rPr>
                <w:rFonts w:ascii="Times New Roman" w:hAnsi="Times New Roman" w:cs="Times New Roman"/>
                <w:sz w:val="26"/>
                <w:szCs w:val="26"/>
              </w:rPr>
              <w:t>4715</w:t>
            </w:r>
          </w:p>
        </w:tc>
      </w:tr>
    </w:tbl>
    <w:p w:rsidR="00B80E29" w:rsidRPr="006357B9" w:rsidRDefault="00B80E29" w:rsidP="00376C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0E29" w:rsidRPr="00184C66" w:rsidRDefault="00B80E29" w:rsidP="00184C6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84C66">
        <w:rPr>
          <w:rFonts w:ascii="Times New Roman" w:hAnsi="Times New Roman" w:cs="Times New Roman"/>
          <w:sz w:val="26"/>
          <w:szCs w:val="26"/>
        </w:rPr>
        <w:t>Приложение 7</w:t>
      </w:r>
    </w:p>
    <w:p w:rsidR="00B80E29" w:rsidRPr="00184C66" w:rsidRDefault="00B80E29" w:rsidP="00184C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84C66">
        <w:rPr>
          <w:rFonts w:ascii="Times New Roman" w:hAnsi="Times New Roman" w:cs="Times New Roman"/>
          <w:sz w:val="26"/>
          <w:szCs w:val="26"/>
        </w:rPr>
        <w:t>к отраслевому положению</w:t>
      </w:r>
    </w:p>
    <w:p w:rsidR="00B80E29" w:rsidRPr="00184C66" w:rsidRDefault="00B80E29" w:rsidP="00184C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84C66">
        <w:rPr>
          <w:rFonts w:ascii="Times New Roman" w:hAnsi="Times New Roman" w:cs="Times New Roman"/>
          <w:sz w:val="26"/>
          <w:szCs w:val="26"/>
        </w:rPr>
        <w:t>об оплате труда</w:t>
      </w:r>
    </w:p>
    <w:p w:rsidR="00B80E29" w:rsidRPr="00184C66" w:rsidRDefault="00B80E29" w:rsidP="00184C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84C66">
        <w:rPr>
          <w:rFonts w:ascii="Times New Roman" w:hAnsi="Times New Roman" w:cs="Times New Roman"/>
          <w:sz w:val="26"/>
          <w:szCs w:val="26"/>
        </w:rPr>
        <w:t>работников муниципальных</w:t>
      </w:r>
    </w:p>
    <w:p w:rsidR="00B80E29" w:rsidRPr="00184C66" w:rsidRDefault="00B80E29" w:rsidP="00184C6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184C66">
        <w:rPr>
          <w:rFonts w:ascii="Times New Roman" w:hAnsi="Times New Roman" w:cs="Times New Roman"/>
          <w:sz w:val="26"/>
          <w:szCs w:val="26"/>
        </w:rPr>
        <w:t>учреждений культуры</w:t>
      </w:r>
    </w:p>
    <w:p w:rsidR="00B80E29" w:rsidRPr="006357B9" w:rsidRDefault="00B80E29" w:rsidP="00376C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ПОКАЗАТЕЛИ</w:t>
      </w:r>
    </w:p>
    <w:p w:rsidR="00B80E29" w:rsidRDefault="00B80E29" w:rsidP="00376C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И ПОРЯДОК ОТН</w:t>
      </w:r>
      <w:r>
        <w:rPr>
          <w:rFonts w:ascii="Times New Roman" w:hAnsi="Times New Roman" w:cs="Times New Roman"/>
          <w:sz w:val="28"/>
          <w:szCs w:val="28"/>
        </w:rPr>
        <w:t xml:space="preserve">ЕСЕНИЯ МУНИЦИПАЛЬНЫХ УЧРЕЖДЕНИЙ </w:t>
      </w:r>
      <w:r w:rsidRPr="006357B9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Г. НОВОАЛТАЙСКА</w:t>
      </w:r>
      <w:r w:rsidRPr="006357B9">
        <w:rPr>
          <w:rFonts w:ascii="Times New Roman" w:hAnsi="Times New Roman" w:cs="Times New Roman"/>
          <w:sz w:val="28"/>
          <w:szCs w:val="28"/>
        </w:rPr>
        <w:t xml:space="preserve"> К ГРУППАМ </w:t>
      </w:r>
    </w:p>
    <w:p w:rsidR="00B80E29" w:rsidRPr="006357B9" w:rsidRDefault="00B80E29" w:rsidP="00376C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ПО ОПЛАТЕ ТРУДА РУКОВОДИТЕЛЕЙ</w:t>
      </w:r>
    </w:p>
    <w:p w:rsidR="00B80E29" w:rsidRPr="00184C66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80E29" w:rsidRPr="006357B9" w:rsidRDefault="00B80E29" w:rsidP="00376C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1. Клубные учреждения, центры культуры и досуга</w:t>
      </w:r>
    </w:p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6357B9">
        <w:rPr>
          <w:rFonts w:ascii="Times New Roman" w:hAnsi="Times New Roman" w:cs="Times New Roman"/>
          <w:sz w:val="28"/>
          <w:szCs w:val="28"/>
        </w:rPr>
        <w:t>. Для клубных учреждений, расположенных в городе: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455"/>
        <w:gridCol w:w="1215"/>
        <w:gridCol w:w="1215"/>
        <w:gridCol w:w="1080"/>
        <w:gridCol w:w="160"/>
      </w:tblGrid>
      <w:tr w:rsidR="00B80E29" w:rsidRPr="006357B9"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44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Показатели, должностные оклады </w:t>
            </w:r>
          </w:p>
        </w:tc>
        <w:tc>
          <w:tcPr>
            <w:tcW w:w="3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труда          </w:t>
            </w:r>
          </w:p>
        </w:tc>
      </w:tr>
      <w:tr w:rsidR="00B80E29" w:rsidRPr="006357B9"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I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II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III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B80E29" w:rsidRPr="006357B9"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постоянно 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действующих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br/>
              <w:t>в     течение    года    клубных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формирований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E29" w:rsidRPr="006357B9">
        <w:trPr>
          <w:cantSplit/>
          <w:trHeight w:val="7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Число        культурно-досуговых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мероприятий    (театрализованные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br/>
              <w:t>праздники,              массовые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представления    по   специально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разработанным программам)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300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200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150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80E29" w:rsidRPr="006357B9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Должностной оклад (руб.)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6432</w:t>
            </w: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0E29" w:rsidRPr="00142E03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К клубным формированиям относятся любительские объединения, клубы по интересам, кружки и коллективы народного творчества, прикладных знаний и навыков, домоводства и другие кружки, курсы, студии, спортивные секции, оздоровительные группы.</w:t>
      </w:r>
    </w:p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К культурно-досуговым мероприятиям относятся театрализованные праздники, массовые представления, дискотеки, шоу по специально подготовленным программам, концерты художественной самодеятельности.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Отнесение клубных учреждений, центров культуры и досуга к группам по оплате труда руководителей (подтверждение, повышение, снижение группы) производится ежегодно по результатам работы за прошедший год в соответствии со ста</w:t>
      </w:r>
      <w:r>
        <w:rPr>
          <w:rFonts w:ascii="Times New Roman" w:hAnsi="Times New Roman" w:cs="Times New Roman"/>
          <w:sz w:val="28"/>
          <w:szCs w:val="28"/>
        </w:rPr>
        <w:t>тистической отчетностью комитетом по культуре Администрации г. Новоалтайска</w:t>
      </w:r>
      <w:r w:rsidRPr="006357B9">
        <w:rPr>
          <w:rFonts w:ascii="Times New Roman" w:hAnsi="Times New Roman" w:cs="Times New Roman"/>
          <w:sz w:val="28"/>
          <w:szCs w:val="28"/>
        </w:rPr>
        <w:t>.</w:t>
      </w:r>
    </w:p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Указанные учреждения культуры относятся к соответствующей группе по оплате труда при условии выполнения всех показателей, предусмотренных для этой группы данного типа учреждений культуры.</w:t>
      </w:r>
    </w:p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В случае, когда один из показателей не достигает установленного уровня, соответствующая группа по оплате труда устанавливается в соответствии с учетом следующих дополнительных условий:</w:t>
      </w:r>
    </w:p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- оценкой использования мате</w:t>
      </w:r>
      <w:r>
        <w:rPr>
          <w:rFonts w:ascii="Times New Roman" w:hAnsi="Times New Roman" w:cs="Times New Roman"/>
          <w:sz w:val="28"/>
          <w:szCs w:val="28"/>
        </w:rPr>
        <w:t>риально-технической базы (число</w:t>
      </w:r>
      <w:r w:rsidRPr="006357B9">
        <w:rPr>
          <w:rFonts w:ascii="Times New Roman" w:hAnsi="Times New Roman" w:cs="Times New Roman"/>
          <w:sz w:val="28"/>
          <w:szCs w:val="28"/>
        </w:rPr>
        <w:t xml:space="preserve"> посадочных мест в зрительных залах, число</w:t>
      </w:r>
      <w:r>
        <w:rPr>
          <w:rFonts w:ascii="Times New Roman" w:hAnsi="Times New Roman" w:cs="Times New Roman"/>
          <w:sz w:val="28"/>
          <w:szCs w:val="28"/>
        </w:rPr>
        <w:t xml:space="preserve"> комнат для кружковой работы, </w:t>
      </w:r>
      <w:r w:rsidRPr="006357B9">
        <w:rPr>
          <w:rFonts w:ascii="Times New Roman" w:hAnsi="Times New Roman" w:cs="Times New Roman"/>
          <w:sz w:val="28"/>
          <w:szCs w:val="28"/>
        </w:rPr>
        <w:t>др.);</w:t>
      </w:r>
    </w:p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- количества участников в действующих формированиях с учетом проводимой кружковой работы с детьми.</w:t>
      </w:r>
    </w:p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Вновь вводимые клубные учреждения, центры культуры и досуга относятся к группам по оплате труда в зависимости от объема работы, определенного по плановым показателям в расчете на год.</w:t>
      </w:r>
    </w:p>
    <w:p w:rsidR="00B80E29" w:rsidRPr="00142E03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80E29" w:rsidRPr="006357B9" w:rsidRDefault="00B80E29" w:rsidP="00184C6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Библиотеки</w:t>
      </w: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4050"/>
        <w:gridCol w:w="2079"/>
      </w:tblGrid>
      <w:tr w:rsidR="00B80E29" w:rsidRPr="006357B9">
        <w:trPr>
          <w:cantSplit/>
          <w:trHeight w:val="60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труда, 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должностные оклады (руб.)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Среднегодовое число читателей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чел.)  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Среднегодовое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кол-во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книговыдач (тыс. 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экз.)      </w:t>
            </w:r>
          </w:p>
        </w:tc>
      </w:tr>
      <w:tr w:rsidR="00B80E29" w:rsidRPr="006357B9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группа    (8040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14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00       </w:t>
            </w:r>
          </w:p>
        </w:tc>
      </w:tr>
      <w:tr w:rsidR="00B80E29" w:rsidRPr="006357B9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группа    (7236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750 до 14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00  </w:t>
            </w:r>
          </w:p>
        </w:tc>
      </w:tr>
      <w:tr w:rsidR="00B80E29" w:rsidRPr="006357B9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группа   (5628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)   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 до 25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125 до 75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0   </w:t>
            </w:r>
          </w:p>
        </w:tc>
      </w:tr>
    </w:tbl>
    <w:p w:rsidR="00B80E29" w:rsidRPr="00942393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муниципального бюджетного учреждения культуры «</w:t>
      </w:r>
      <w:r w:rsidRPr="006357B9">
        <w:rPr>
          <w:rFonts w:ascii="Times New Roman" w:hAnsi="Times New Roman" w:cs="Times New Roman"/>
          <w:sz w:val="28"/>
          <w:szCs w:val="28"/>
        </w:rPr>
        <w:t xml:space="preserve">Централизованная </w:t>
      </w:r>
      <w:r>
        <w:rPr>
          <w:rFonts w:ascii="Times New Roman" w:hAnsi="Times New Roman" w:cs="Times New Roman"/>
          <w:sz w:val="28"/>
          <w:szCs w:val="28"/>
        </w:rPr>
        <w:t>городская библиотека имени Л.С. Мерзликина» к группе по оплате труда руководителя</w:t>
      </w:r>
      <w:r w:rsidRPr="006357B9">
        <w:rPr>
          <w:rFonts w:ascii="Times New Roman" w:hAnsi="Times New Roman" w:cs="Times New Roman"/>
          <w:sz w:val="28"/>
          <w:szCs w:val="28"/>
        </w:rPr>
        <w:t xml:space="preserve"> (подтверждение, повышение, понижение) производится ежегодно комитетом </w:t>
      </w:r>
      <w:r>
        <w:rPr>
          <w:rFonts w:ascii="Times New Roman" w:hAnsi="Times New Roman" w:cs="Times New Roman"/>
          <w:sz w:val="28"/>
          <w:szCs w:val="28"/>
        </w:rPr>
        <w:t>по культуре Администрации г. Новоалтайска</w:t>
      </w:r>
      <w:r w:rsidRPr="006357B9">
        <w:rPr>
          <w:rFonts w:ascii="Times New Roman" w:hAnsi="Times New Roman" w:cs="Times New Roman"/>
          <w:sz w:val="28"/>
          <w:szCs w:val="28"/>
        </w:rPr>
        <w:t>.</w:t>
      </w:r>
    </w:p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Среднегодовое число читателей и среднегодовое количество книговыдач определяются, исходя из числа читателей и книговыдач по отчетност</w:t>
      </w:r>
      <w:r>
        <w:rPr>
          <w:rFonts w:ascii="Times New Roman" w:hAnsi="Times New Roman" w:cs="Times New Roman"/>
          <w:sz w:val="28"/>
          <w:szCs w:val="28"/>
        </w:rPr>
        <w:t>и в среднем за последние 3 года, включая показатели филиалов.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отнесенная ко II - Ш группе по оплате труда, применяющая современные информационные технологии (электронные формы учета,  инвентаризации единиц хранения основного фонда, каталоги, представительство в сети Интернет), использующая в библиотечной практике разнообразные культурно-просветительные формы работы с посетителями, может быть отнесена на одну группу выше.</w:t>
      </w:r>
    </w:p>
    <w:p w:rsidR="00B80E29" w:rsidRPr="00942393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80E29" w:rsidRPr="006357B9" w:rsidRDefault="00B80E29" w:rsidP="0094239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 xml:space="preserve">3. Музей 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3915"/>
        <w:gridCol w:w="1931"/>
      </w:tblGrid>
      <w:tr w:rsidR="00B80E29" w:rsidRPr="006357B9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Группа по оплате труда, 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должностные оклады (руб.)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в год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чел.)        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 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экспонатов (тыс. 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ед.)       </w:t>
            </w:r>
          </w:p>
        </w:tc>
      </w:tr>
      <w:tr w:rsidR="00B80E29" w:rsidRPr="006357B9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группа           (8020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свыше 100                  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B80E29" w:rsidRPr="006357B9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группа          (7218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от 50 до 100               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B80E29" w:rsidRPr="006357B9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группа         (5614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до 50                 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E29" w:rsidRPr="006357B9" w:rsidRDefault="00B80E29" w:rsidP="00880B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  <w:r w:rsidRPr="006357B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Группа по оплате труда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«Новоалтайский краеведческий</w:t>
      </w:r>
      <w:r w:rsidRPr="006357B9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й имени Марусина В.Я.»</w:t>
      </w:r>
      <w:r w:rsidRPr="006357B9">
        <w:rPr>
          <w:rFonts w:ascii="Times New Roman" w:hAnsi="Times New Roman" w:cs="Times New Roman"/>
          <w:sz w:val="28"/>
          <w:szCs w:val="28"/>
        </w:rPr>
        <w:t xml:space="preserve"> устанавливается не чаще одного раза в год, исходя из среднегодовых фактических показателей его работы, исчисленных за последние 3 года.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 xml:space="preserve">Отнесение музея к группе по оплате труда руководителей (подтверждение, повышение, понижение) производится </w:t>
      </w:r>
      <w:r>
        <w:rPr>
          <w:rFonts w:ascii="Times New Roman" w:hAnsi="Times New Roman" w:cs="Times New Roman"/>
          <w:sz w:val="28"/>
          <w:szCs w:val="28"/>
        </w:rPr>
        <w:t>комитетом по культуре Администрации г. Новоалтайска.</w:t>
      </w:r>
    </w:p>
    <w:p w:rsidR="00B80E29" w:rsidRPr="006357B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7B9">
        <w:rPr>
          <w:rFonts w:ascii="Times New Roman" w:hAnsi="Times New Roman" w:cs="Times New Roman"/>
          <w:sz w:val="28"/>
          <w:szCs w:val="28"/>
        </w:rPr>
        <w:t>При ухудшении работы музея группа по оплате может понижаться на одну группу.</w:t>
      </w: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Музей, отнесенный ко II - Ш</w:t>
      </w:r>
      <w:r w:rsidRPr="006357B9">
        <w:rPr>
          <w:rFonts w:ascii="Times New Roman" w:hAnsi="Times New Roman" w:cs="Times New Roman"/>
          <w:sz w:val="28"/>
          <w:szCs w:val="28"/>
        </w:rPr>
        <w:t xml:space="preserve"> группе по оплате труда, применяющий современные информационные технологии (электронные формы учета, научной инвентаризации единиц хранения основного фонда, каталоги, представительство в сети Интернет), использующий в музейной практике разнообразные культурно-просветительные формы работы с посетителями, может быть отнесен на одну группу выше.</w:t>
      </w:r>
    </w:p>
    <w:p w:rsidR="00B80E29" w:rsidRPr="00942393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80E29" w:rsidRDefault="00B80E29" w:rsidP="00376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Детские школы искусств</w:t>
      </w:r>
    </w:p>
    <w:p w:rsidR="00B80E29" w:rsidRPr="00942393" w:rsidRDefault="00B80E29" w:rsidP="00376C6B">
      <w:pPr>
        <w:ind w:firstLine="708"/>
        <w:jc w:val="both"/>
        <w:rPr>
          <w:sz w:val="28"/>
          <w:szCs w:val="28"/>
        </w:rPr>
      </w:pPr>
      <w:r w:rsidRPr="00942393">
        <w:rPr>
          <w:sz w:val="28"/>
          <w:szCs w:val="28"/>
        </w:rPr>
        <w:t>Муниципальные образовательные учреждения дополнительного образования детей «Детские школы искусств» г. Новоалтайска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1240"/>
        <w:gridCol w:w="1241"/>
        <w:gridCol w:w="1241"/>
        <w:gridCol w:w="1241"/>
      </w:tblGrid>
      <w:tr w:rsidR="00B80E29" w:rsidRPr="00472A0A">
        <w:tc>
          <w:tcPr>
            <w:tcW w:w="4608" w:type="dxa"/>
            <w:vMerge w:val="restart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Учреждения дополнительного образования детей</w:t>
            </w:r>
          </w:p>
        </w:tc>
        <w:tc>
          <w:tcPr>
            <w:tcW w:w="4963" w:type="dxa"/>
            <w:gridSpan w:val="4"/>
          </w:tcPr>
          <w:p w:rsidR="00B80E29" w:rsidRPr="00472A0A" w:rsidRDefault="00B80E29" w:rsidP="00880B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 xml:space="preserve">Группа по оплате труда руководителей, к которой относится учреждение </w:t>
            </w:r>
          </w:p>
        </w:tc>
      </w:tr>
      <w:tr w:rsidR="00B80E29" w:rsidRPr="00472A0A">
        <w:tc>
          <w:tcPr>
            <w:tcW w:w="0" w:type="auto"/>
            <w:vMerge/>
            <w:vAlign w:val="center"/>
          </w:tcPr>
          <w:p w:rsidR="00B80E29" w:rsidRPr="00472A0A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  <w:lang w:val="en-US"/>
              </w:rPr>
              <w:t xml:space="preserve">I </w:t>
            </w:r>
          </w:p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группа</w:t>
            </w:r>
          </w:p>
        </w:tc>
        <w:tc>
          <w:tcPr>
            <w:tcW w:w="1241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  <w:lang w:val="en-US"/>
              </w:rPr>
              <w:t>II</w:t>
            </w:r>
            <w:r w:rsidRPr="00472A0A">
              <w:rPr>
                <w:sz w:val="26"/>
                <w:szCs w:val="26"/>
              </w:rPr>
              <w:t xml:space="preserve"> группа</w:t>
            </w:r>
          </w:p>
        </w:tc>
        <w:tc>
          <w:tcPr>
            <w:tcW w:w="1241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  <w:lang w:val="en-US"/>
              </w:rPr>
              <w:t>III</w:t>
            </w:r>
            <w:r w:rsidRPr="00472A0A">
              <w:rPr>
                <w:sz w:val="26"/>
                <w:szCs w:val="26"/>
              </w:rPr>
              <w:t xml:space="preserve"> группа</w:t>
            </w:r>
          </w:p>
        </w:tc>
        <w:tc>
          <w:tcPr>
            <w:tcW w:w="1241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80E29" w:rsidRPr="00472A0A">
        <w:tc>
          <w:tcPr>
            <w:tcW w:w="4608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1</w:t>
            </w:r>
          </w:p>
        </w:tc>
        <w:tc>
          <w:tcPr>
            <w:tcW w:w="1240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3</w:t>
            </w:r>
          </w:p>
        </w:tc>
        <w:tc>
          <w:tcPr>
            <w:tcW w:w="1241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4</w:t>
            </w:r>
          </w:p>
        </w:tc>
        <w:tc>
          <w:tcPr>
            <w:tcW w:w="1241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80E29" w:rsidRPr="00472A0A">
        <w:tc>
          <w:tcPr>
            <w:tcW w:w="4608" w:type="dxa"/>
          </w:tcPr>
          <w:p w:rsidR="00B80E29" w:rsidRPr="00472A0A" w:rsidRDefault="00B80E29" w:rsidP="00880B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Суммы баллов, исчисленные по объемным показателям</w:t>
            </w:r>
          </w:p>
        </w:tc>
        <w:tc>
          <w:tcPr>
            <w:tcW w:w="1240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свыше 500</w:t>
            </w:r>
          </w:p>
        </w:tc>
        <w:tc>
          <w:tcPr>
            <w:tcW w:w="1241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до 500</w:t>
            </w:r>
          </w:p>
        </w:tc>
        <w:tc>
          <w:tcPr>
            <w:tcW w:w="1241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до 300</w:t>
            </w:r>
          </w:p>
        </w:tc>
        <w:tc>
          <w:tcPr>
            <w:tcW w:w="1241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B80E29" w:rsidRPr="00472A0A">
        <w:tc>
          <w:tcPr>
            <w:tcW w:w="4608" w:type="dxa"/>
          </w:tcPr>
          <w:p w:rsidR="00B80E29" w:rsidRPr="00472A0A" w:rsidRDefault="00B80E29" w:rsidP="00880BA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Должностной оклад (руб.)</w:t>
            </w:r>
          </w:p>
        </w:tc>
        <w:tc>
          <w:tcPr>
            <w:tcW w:w="1240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8020</w:t>
            </w:r>
          </w:p>
        </w:tc>
        <w:tc>
          <w:tcPr>
            <w:tcW w:w="1241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7218</w:t>
            </w:r>
          </w:p>
        </w:tc>
        <w:tc>
          <w:tcPr>
            <w:tcW w:w="1241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72A0A">
              <w:rPr>
                <w:sz w:val="26"/>
                <w:szCs w:val="26"/>
              </w:rPr>
              <w:t>5614</w:t>
            </w:r>
          </w:p>
        </w:tc>
        <w:tc>
          <w:tcPr>
            <w:tcW w:w="1241" w:type="dxa"/>
          </w:tcPr>
          <w:p w:rsidR="00B80E29" w:rsidRPr="00472A0A" w:rsidRDefault="00B80E29" w:rsidP="00880BA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B80E29" w:rsidRPr="00942393" w:rsidRDefault="00B80E29" w:rsidP="00376C6B">
      <w:pPr>
        <w:jc w:val="both"/>
        <w:rPr>
          <w:sz w:val="28"/>
          <w:szCs w:val="28"/>
        </w:rPr>
      </w:pPr>
      <w:r w:rsidRPr="00942393">
        <w:rPr>
          <w:sz w:val="28"/>
          <w:szCs w:val="28"/>
        </w:rPr>
        <w:tab/>
        <w:t>Отнесение муниципальных образовательных учреждений дополнительного образования детей «Детских школ искусств» г. Новоалтайска к группам по оплате труда руководителей (подтверждение, повышение, снижение группы) ежегодно производится приказом комитета по культуре Администрации г. Новоалтайска  на основании документов (объемных показателей), подтверждающих наличие указанных объемов работы образовательного учреждения.</w:t>
      </w:r>
    </w:p>
    <w:p w:rsidR="00B80E29" w:rsidRPr="00942393" w:rsidRDefault="00B80E29" w:rsidP="00472A0A">
      <w:pPr>
        <w:jc w:val="both"/>
        <w:rPr>
          <w:sz w:val="28"/>
          <w:szCs w:val="28"/>
        </w:rPr>
      </w:pPr>
      <w:r w:rsidRPr="00942393">
        <w:rPr>
          <w:sz w:val="28"/>
          <w:szCs w:val="28"/>
        </w:rPr>
        <w:tab/>
        <w:t xml:space="preserve">К объемным относятся показатели, характеризующие масштаб руководства образовательным учреждением: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3"/>
        <w:gridCol w:w="1701"/>
      </w:tblGrid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jc w:val="center"/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jc w:val="center"/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Баллы за 1 единицу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Количество обучающихся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0.5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работников </w:t>
            </w:r>
            <w:r w:rsidRPr="00942393">
              <w:rPr>
                <w:sz w:val="28"/>
                <w:szCs w:val="28"/>
              </w:rPr>
              <w:t xml:space="preserve">  с </w:t>
            </w:r>
            <w:r w:rsidRPr="00942393">
              <w:rPr>
                <w:sz w:val="28"/>
                <w:szCs w:val="28"/>
                <w:lang w:val="en-US"/>
              </w:rPr>
              <w:t>I</w:t>
            </w:r>
            <w:r w:rsidRPr="00942393">
              <w:rPr>
                <w:sz w:val="28"/>
                <w:szCs w:val="28"/>
              </w:rPr>
              <w:t xml:space="preserve">  квалификационной категорией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с высшей квалификационной категорией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1                      0.5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1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Многопрофильность образовательного учреждения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1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Систематические проведения на базе школы массовых мероприятий художественно-эстетического плана для населения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10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Наличие собственных зданий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10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Наличие спец. обору</w:t>
            </w:r>
            <w:r>
              <w:rPr>
                <w:sz w:val="28"/>
                <w:szCs w:val="28"/>
              </w:rPr>
              <w:t>дованных и используемых в образо</w:t>
            </w:r>
            <w:r w:rsidRPr="00942393">
              <w:rPr>
                <w:sz w:val="28"/>
                <w:szCs w:val="28"/>
              </w:rPr>
              <w:t>вательном процессе классов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3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Наличие отдельно оборудованного натюрмортного фонда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15</w:t>
            </w:r>
          </w:p>
        </w:tc>
      </w:tr>
      <w:tr w:rsidR="00B80E29" w:rsidRPr="00942393">
        <w:trPr>
          <w:trHeight w:val="947"/>
        </w:trPr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Наличие собств</w:t>
            </w:r>
            <w:r>
              <w:rPr>
                <w:sz w:val="28"/>
                <w:szCs w:val="28"/>
              </w:rPr>
              <w:t xml:space="preserve">енных </w:t>
            </w:r>
            <w:r w:rsidRPr="00942393">
              <w:rPr>
                <w:sz w:val="28"/>
                <w:szCs w:val="28"/>
              </w:rPr>
              <w:t xml:space="preserve">котельных                                             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10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Сменность организации учебного процесса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5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Поступление выпускников в профессиональные учебные заведения:                                             специальные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5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 xml:space="preserve">Наличие стабильных творческих коллективов, регулярно выступающих на концертных площадках города, района:                    педагогических 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 xml:space="preserve">ученических                                  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10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5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 xml:space="preserve">Учащиеся - победители конкурсов, смотров, фестивалей, выставок:   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зональных-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краевых-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региональных-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республиканских-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международных-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1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2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5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8</w:t>
            </w:r>
          </w:p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10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Наличие собственных концертных, актовых залов с количеством мест от 50 до 100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10</w:t>
            </w:r>
          </w:p>
        </w:tc>
      </w:tr>
      <w:tr w:rsidR="00B80E29" w:rsidRPr="00942393">
        <w:tc>
          <w:tcPr>
            <w:tcW w:w="7763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Наличие специального хореографического оборудования (станки, зеркала)</w:t>
            </w:r>
          </w:p>
        </w:tc>
        <w:tc>
          <w:tcPr>
            <w:tcW w:w="1701" w:type="dxa"/>
          </w:tcPr>
          <w:p w:rsidR="00B80E29" w:rsidRPr="00942393" w:rsidRDefault="00B80E29" w:rsidP="00880BA5">
            <w:pPr>
              <w:rPr>
                <w:sz w:val="28"/>
                <w:szCs w:val="28"/>
              </w:rPr>
            </w:pPr>
            <w:r w:rsidRPr="00942393">
              <w:rPr>
                <w:sz w:val="28"/>
                <w:szCs w:val="28"/>
              </w:rPr>
              <w:t>5</w:t>
            </w:r>
          </w:p>
        </w:tc>
      </w:tr>
    </w:tbl>
    <w:p w:rsidR="00B80E29" w:rsidRPr="00942393" w:rsidRDefault="00B80E29" w:rsidP="00376C6B">
      <w:pPr>
        <w:jc w:val="both"/>
        <w:rPr>
          <w:sz w:val="28"/>
          <w:szCs w:val="28"/>
        </w:rPr>
      </w:pPr>
      <w:r w:rsidRPr="00942393">
        <w:rPr>
          <w:sz w:val="28"/>
          <w:szCs w:val="28"/>
        </w:rPr>
        <w:t>Группа по оплате труда для вновь открываемых учреждений устанавливается исходя из плановых (проектных) показателей, но не более, чем на 2 года.</w:t>
      </w:r>
    </w:p>
    <w:p w:rsidR="00B80E29" w:rsidRDefault="00B80E29" w:rsidP="00376C6B">
      <w:pPr>
        <w:ind w:firstLine="5040"/>
        <w:jc w:val="both"/>
      </w:pPr>
    </w:p>
    <w:p w:rsidR="00B80E29" w:rsidRPr="00BD7B63" w:rsidRDefault="00B80E29" w:rsidP="00BD7B63">
      <w:pPr>
        <w:ind w:firstLine="5040"/>
        <w:jc w:val="right"/>
        <w:rPr>
          <w:sz w:val="26"/>
          <w:szCs w:val="26"/>
        </w:rPr>
      </w:pPr>
      <w:r w:rsidRPr="00BD7B63">
        <w:rPr>
          <w:sz w:val="26"/>
          <w:szCs w:val="26"/>
        </w:rPr>
        <w:t>Приложение 3</w:t>
      </w:r>
    </w:p>
    <w:p w:rsidR="00B80E29" w:rsidRPr="00BD7B63" w:rsidRDefault="00B80E29" w:rsidP="00BD7B63">
      <w:pPr>
        <w:ind w:left="5040"/>
        <w:jc w:val="right"/>
        <w:rPr>
          <w:sz w:val="26"/>
          <w:szCs w:val="26"/>
        </w:rPr>
      </w:pPr>
      <w:r w:rsidRPr="00BD7B63">
        <w:rPr>
          <w:sz w:val="26"/>
          <w:szCs w:val="26"/>
        </w:rPr>
        <w:t xml:space="preserve">к Отраслевому положению об  оплате труда работников муниципальных бюджетных учреждений культуры </w:t>
      </w:r>
    </w:p>
    <w:p w:rsidR="00B80E29" w:rsidRDefault="00B80E29" w:rsidP="00376C6B"/>
    <w:p w:rsidR="00B80E29" w:rsidRDefault="00B80E29" w:rsidP="00376C6B"/>
    <w:p w:rsidR="00B80E29" w:rsidRPr="00BD7B63" w:rsidRDefault="00B80E29" w:rsidP="00376C6B">
      <w:pPr>
        <w:jc w:val="center"/>
        <w:rPr>
          <w:sz w:val="28"/>
          <w:szCs w:val="28"/>
        </w:rPr>
      </w:pPr>
      <w:r w:rsidRPr="00BD7B63">
        <w:rPr>
          <w:sz w:val="28"/>
          <w:szCs w:val="28"/>
        </w:rPr>
        <w:t xml:space="preserve">РАЗМЕРЫ </w:t>
      </w:r>
    </w:p>
    <w:p w:rsidR="00B80E29" w:rsidRPr="00BD7B63" w:rsidRDefault="00B80E29" w:rsidP="00376C6B">
      <w:pPr>
        <w:jc w:val="center"/>
        <w:rPr>
          <w:sz w:val="28"/>
          <w:szCs w:val="28"/>
        </w:rPr>
      </w:pPr>
      <w:r w:rsidRPr="00BD7B63">
        <w:rPr>
          <w:sz w:val="28"/>
          <w:szCs w:val="28"/>
        </w:rPr>
        <w:t xml:space="preserve">рекомендуемых минимальных должностных окладов педагогических работников муниципальных бюджетных образовательных учреждений дополнительного </w:t>
      </w:r>
    </w:p>
    <w:p w:rsidR="00B80E29" w:rsidRPr="00BD7B63" w:rsidRDefault="00B80E29" w:rsidP="00BD7B63">
      <w:pPr>
        <w:jc w:val="center"/>
        <w:rPr>
          <w:sz w:val="28"/>
          <w:szCs w:val="28"/>
        </w:rPr>
      </w:pPr>
      <w:r w:rsidRPr="00BD7B63">
        <w:rPr>
          <w:sz w:val="28"/>
          <w:szCs w:val="28"/>
        </w:rPr>
        <w:t>образования детей «Детских школ искусств» г.Новоалтайска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B80E29" w:rsidRPr="00BD7B63">
        <w:tc>
          <w:tcPr>
            <w:tcW w:w="648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№ п/п</w:t>
            </w:r>
          </w:p>
        </w:tc>
        <w:tc>
          <w:tcPr>
            <w:tcW w:w="5732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Рекомендуемый минимальный должностной оклад  (руб.)</w:t>
            </w:r>
          </w:p>
        </w:tc>
      </w:tr>
      <w:tr w:rsidR="00B80E29" w:rsidRPr="00BD7B63">
        <w:tc>
          <w:tcPr>
            <w:tcW w:w="648" w:type="dxa"/>
          </w:tcPr>
          <w:p w:rsidR="00B80E29" w:rsidRPr="00BD7B63" w:rsidRDefault="00B80E29" w:rsidP="00880BA5">
            <w:pPr>
              <w:jc w:val="both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1.</w:t>
            </w:r>
          </w:p>
        </w:tc>
        <w:tc>
          <w:tcPr>
            <w:tcW w:w="5732" w:type="dxa"/>
          </w:tcPr>
          <w:p w:rsidR="00B80E29" w:rsidRPr="00BD7B63" w:rsidRDefault="00B80E29" w:rsidP="00880BA5">
            <w:pPr>
              <w:jc w:val="both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3191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4010</w:t>
            </w:r>
          </w:p>
        </w:tc>
      </w:tr>
      <w:tr w:rsidR="00B80E29" w:rsidRPr="00BD7B63">
        <w:tc>
          <w:tcPr>
            <w:tcW w:w="648" w:type="dxa"/>
          </w:tcPr>
          <w:p w:rsidR="00B80E29" w:rsidRPr="00BD7B63" w:rsidRDefault="00B80E29" w:rsidP="00880BA5">
            <w:pPr>
              <w:jc w:val="both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2.</w:t>
            </w:r>
          </w:p>
        </w:tc>
        <w:tc>
          <w:tcPr>
            <w:tcW w:w="5732" w:type="dxa"/>
          </w:tcPr>
          <w:p w:rsidR="00B80E29" w:rsidRPr="00BD7B63" w:rsidRDefault="00B80E29" w:rsidP="00880BA5">
            <w:pPr>
              <w:jc w:val="both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3191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4010</w:t>
            </w:r>
          </w:p>
        </w:tc>
      </w:tr>
    </w:tbl>
    <w:p w:rsidR="00B80E29" w:rsidRDefault="00B80E29" w:rsidP="00376C6B">
      <w:pPr>
        <w:jc w:val="both"/>
      </w:pPr>
    </w:p>
    <w:p w:rsidR="00B80E29" w:rsidRPr="00BD7B63" w:rsidRDefault="00B80E29" w:rsidP="00BD7B63">
      <w:pPr>
        <w:ind w:left="5040"/>
        <w:jc w:val="right"/>
        <w:rPr>
          <w:sz w:val="26"/>
          <w:szCs w:val="26"/>
        </w:rPr>
      </w:pPr>
      <w:r>
        <w:br w:type="page"/>
      </w:r>
      <w:r w:rsidRPr="00BD7B63">
        <w:rPr>
          <w:sz w:val="26"/>
          <w:szCs w:val="26"/>
        </w:rPr>
        <w:t>Приложение 4</w:t>
      </w:r>
    </w:p>
    <w:p w:rsidR="00B80E29" w:rsidRPr="00BD7B63" w:rsidRDefault="00B80E29" w:rsidP="00BD7B63">
      <w:pPr>
        <w:ind w:left="5040"/>
        <w:jc w:val="right"/>
        <w:rPr>
          <w:sz w:val="26"/>
          <w:szCs w:val="26"/>
        </w:rPr>
      </w:pPr>
      <w:r w:rsidRPr="00BD7B63">
        <w:rPr>
          <w:sz w:val="26"/>
          <w:szCs w:val="26"/>
        </w:rPr>
        <w:t xml:space="preserve">к Отраслевому положению об  оплате труда работников муниципальных бюджетных учреждений культуры </w:t>
      </w:r>
    </w:p>
    <w:p w:rsidR="00B80E29" w:rsidRDefault="00B80E29" w:rsidP="00376C6B">
      <w:pPr>
        <w:ind w:left="5040"/>
        <w:jc w:val="both"/>
      </w:pPr>
    </w:p>
    <w:p w:rsidR="00B80E29" w:rsidRDefault="00B80E29" w:rsidP="00376C6B"/>
    <w:p w:rsidR="00B80E29" w:rsidRPr="00BD7B63" w:rsidRDefault="00B80E29" w:rsidP="00376C6B">
      <w:pPr>
        <w:jc w:val="center"/>
        <w:rPr>
          <w:sz w:val="28"/>
          <w:szCs w:val="28"/>
        </w:rPr>
      </w:pPr>
      <w:r w:rsidRPr="00BD7B63">
        <w:rPr>
          <w:sz w:val="28"/>
          <w:szCs w:val="28"/>
        </w:rPr>
        <w:t xml:space="preserve">ПЕРЕЧЕНЬ </w:t>
      </w:r>
    </w:p>
    <w:p w:rsidR="00B80E29" w:rsidRPr="00BD7B63" w:rsidRDefault="00B80E29" w:rsidP="00376C6B">
      <w:pPr>
        <w:jc w:val="center"/>
        <w:rPr>
          <w:sz w:val="28"/>
          <w:szCs w:val="28"/>
        </w:rPr>
      </w:pPr>
      <w:r w:rsidRPr="00BD7B63">
        <w:rPr>
          <w:sz w:val="28"/>
          <w:szCs w:val="28"/>
        </w:rPr>
        <w:t xml:space="preserve">профессиональных квалификационных групп </w:t>
      </w:r>
    </w:p>
    <w:p w:rsidR="00B80E29" w:rsidRPr="00BD7B63" w:rsidRDefault="00B80E29" w:rsidP="00376C6B">
      <w:pPr>
        <w:rPr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7025"/>
        <w:gridCol w:w="1800"/>
      </w:tblGrid>
      <w:tr w:rsidR="00B80E29" w:rsidRPr="00BD7B63">
        <w:tc>
          <w:tcPr>
            <w:tcW w:w="643" w:type="dxa"/>
          </w:tcPr>
          <w:p w:rsidR="00B80E29" w:rsidRPr="00BD7B63" w:rsidRDefault="00B80E29" w:rsidP="00880BA5">
            <w:pPr>
              <w:jc w:val="center"/>
              <w:rPr>
                <w:sz w:val="26"/>
                <w:szCs w:val="26"/>
              </w:rPr>
            </w:pPr>
            <w:r w:rsidRPr="00BD7B63">
              <w:rPr>
                <w:sz w:val="26"/>
                <w:szCs w:val="26"/>
              </w:rPr>
              <w:t>№</w:t>
            </w:r>
          </w:p>
          <w:p w:rsidR="00B80E29" w:rsidRPr="00BD7B63" w:rsidRDefault="00B80E29" w:rsidP="00880BA5">
            <w:pPr>
              <w:jc w:val="center"/>
              <w:rPr>
                <w:sz w:val="26"/>
                <w:szCs w:val="26"/>
              </w:rPr>
            </w:pPr>
            <w:r w:rsidRPr="00BD7B63">
              <w:rPr>
                <w:sz w:val="26"/>
                <w:szCs w:val="26"/>
              </w:rPr>
              <w:t>п/п</w:t>
            </w:r>
          </w:p>
        </w:tc>
        <w:tc>
          <w:tcPr>
            <w:tcW w:w="7025" w:type="dxa"/>
          </w:tcPr>
          <w:p w:rsidR="00B80E29" w:rsidRPr="00BD7B63" w:rsidRDefault="00B80E29" w:rsidP="00880BA5">
            <w:pPr>
              <w:jc w:val="center"/>
              <w:rPr>
                <w:sz w:val="26"/>
                <w:szCs w:val="26"/>
              </w:rPr>
            </w:pPr>
            <w:r w:rsidRPr="00BD7B63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800" w:type="dxa"/>
          </w:tcPr>
          <w:p w:rsidR="00B80E29" w:rsidRPr="00BD7B63" w:rsidRDefault="00B80E29" w:rsidP="00880B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Рекомендуе-мый минимальный должност</w:t>
            </w:r>
            <w:r w:rsidRPr="00BD7B63">
              <w:rPr>
                <w:sz w:val="26"/>
                <w:szCs w:val="26"/>
              </w:rPr>
              <w:t>ной оклад (руб.)</w:t>
            </w:r>
          </w:p>
        </w:tc>
      </w:tr>
      <w:tr w:rsidR="00B80E29" w:rsidRPr="00BD7B63">
        <w:tc>
          <w:tcPr>
            <w:tcW w:w="643" w:type="dxa"/>
          </w:tcPr>
          <w:p w:rsidR="00B80E29" w:rsidRPr="00BD7B63" w:rsidRDefault="00B80E29" w:rsidP="00880BA5">
            <w:pPr>
              <w:jc w:val="center"/>
              <w:rPr>
                <w:sz w:val="26"/>
                <w:szCs w:val="26"/>
              </w:rPr>
            </w:pPr>
            <w:r w:rsidRPr="00BD7B63">
              <w:rPr>
                <w:sz w:val="26"/>
                <w:szCs w:val="26"/>
              </w:rPr>
              <w:t>1</w:t>
            </w:r>
          </w:p>
        </w:tc>
        <w:tc>
          <w:tcPr>
            <w:tcW w:w="7025" w:type="dxa"/>
          </w:tcPr>
          <w:p w:rsidR="00B80E29" w:rsidRPr="00BD7B63" w:rsidRDefault="00B80E29" w:rsidP="00880BA5">
            <w:pPr>
              <w:jc w:val="center"/>
              <w:rPr>
                <w:sz w:val="26"/>
                <w:szCs w:val="26"/>
              </w:rPr>
            </w:pPr>
            <w:r w:rsidRPr="00BD7B63">
              <w:rPr>
                <w:sz w:val="26"/>
                <w:szCs w:val="26"/>
              </w:rPr>
              <w:t>2</w:t>
            </w:r>
          </w:p>
        </w:tc>
        <w:tc>
          <w:tcPr>
            <w:tcW w:w="1800" w:type="dxa"/>
          </w:tcPr>
          <w:p w:rsidR="00B80E29" w:rsidRPr="00BD7B63" w:rsidRDefault="00B80E29" w:rsidP="00880BA5">
            <w:pPr>
              <w:jc w:val="center"/>
              <w:rPr>
                <w:sz w:val="26"/>
                <w:szCs w:val="26"/>
              </w:rPr>
            </w:pPr>
            <w:r w:rsidRPr="00BD7B63">
              <w:rPr>
                <w:sz w:val="26"/>
                <w:szCs w:val="26"/>
              </w:rPr>
              <w:t>3</w:t>
            </w:r>
          </w:p>
        </w:tc>
      </w:tr>
      <w:tr w:rsidR="00B80E29" w:rsidRPr="00BD7B63">
        <w:tc>
          <w:tcPr>
            <w:tcW w:w="643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1.</w:t>
            </w:r>
          </w:p>
        </w:tc>
        <w:tc>
          <w:tcPr>
            <w:tcW w:w="7025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Профессиональная квалификационная группа «Общеотраслевые должности  служащих первого уровня»</w:t>
            </w:r>
          </w:p>
        </w:tc>
        <w:tc>
          <w:tcPr>
            <w:tcW w:w="1800" w:type="dxa"/>
            <w:vMerge w:val="restart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3302</w:t>
            </w:r>
          </w:p>
        </w:tc>
      </w:tr>
      <w:tr w:rsidR="00B80E29" w:rsidRPr="00BD7B63">
        <w:tc>
          <w:tcPr>
            <w:tcW w:w="643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5" w:type="dxa"/>
          </w:tcPr>
          <w:p w:rsidR="00B80E29" w:rsidRPr="00BD7B63" w:rsidRDefault="00B80E29" w:rsidP="00880BA5">
            <w:pPr>
              <w:jc w:val="both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Делопроизводитель, кассир, секретарь-машинистка, секретарь, маш</w:t>
            </w:r>
            <w:r>
              <w:rPr>
                <w:sz w:val="28"/>
                <w:szCs w:val="28"/>
              </w:rPr>
              <w:t>инистка, экспедитор, копировщик</w:t>
            </w:r>
          </w:p>
        </w:tc>
        <w:tc>
          <w:tcPr>
            <w:tcW w:w="1800" w:type="dxa"/>
            <w:vMerge/>
            <w:vAlign w:val="center"/>
          </w:tcPr>
          <w:p w:rsidR="00B80E29" w:rsidRPr="00BD7B63" w:rsidRDefault="00B80E29" w:rsidP="00880BA5">
            <w:pPr>
              <w:rPr>
                <w:sz w:val="28"/>
                <w:szCs w:val="28"/>
              </w:rPr>
            </w:pPr>
          </w:p>
        </w:tc>
      </w:tr>
      <w:tr w:rsidR="00B80E29" w:rsidRPr="00BD7B63">
        <w:tc>
          <w:tcPr>
            <w:tcW w:w="643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2.</w:t>
            </w:r>
          </w:p>
        </w:tc>
        <w:tc>
          <w:tcPr>
            <w:tcW w:w="7025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Профессиональная квалификационная группа «Общеотраслевые должности  служащих второго уровня»</w:t>
            </w:r>
          </w:p>
        </w:tc>
        <w:tc>
          <w:tcPr>
            <w:tcW w:w="1800" w:type="dxa"/>
            <w:vMerge w:val="restart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3410</w:t>
            </w:r>
          </w:p>
        </w:tc>
      </w:tr>
      <w:tr w:rsidR="00B80E29" w:rsidRPr="00BD7B63">
        <w:tc>
          <w:tcPr>
            <w:tcW w:w="643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5" w:type="dxa"/>
          </w:tcPr>
          <w:p w:rsidR="00B80E29" w:rsidRPr="00BD7B63" w:rsidRDefault="00B80E29" w:rsidP="00880BA5">
            <w:pPr>
              <w:jc w:val="both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Инспектор по кадрам, техник-пр</w:t>
            </w:r>
            <w:r>
              <w:rPr>
                <w:sz w:val="28"/>
                <w:szCs w:val="28"/>
              </w:rPr>
              <w:t>ограммист, художник, зав. складом, завхоз, начальник хозотдела, механик</w:t>
            </w:r>
          </w:p>
        </w:tc>
        <w:tc>
          <w:tcPr>
            <w:tcW w:w="1800" w:type="dxa"/>
            <w:vMerge/>
            <w:vAlign w:val="center"/>
          </w:tcPr>
          <w:p w:rsidR="00B80E29" w:rsidRPr="00BD7B63" w:rsidRDefault="00B80E29" w:rsidP="00880BA5">
            <w:pPr>
              <w:rPr>
                <w:sz w:val="28"/>
                <w:szCs w:val="28"/>
              </w:rPr>
            </w:pPr>
          </w:p>
        </w:tc>
      </w:tr>
      <w:tr w:rsidR="00B80E29" w:rsidRPr="00BD7B63">
        <w:tc>
          <w:tcPr>
            <w:tcW w:w="643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3.</w:t>
            </w:r>
          </w:p>
        </w:tc>
        <w:tc>
          <w:tcPr>
            <w:tcW w:w="7025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Профессиональная квалификационная группа «Общеотраслевые должности  служащих третьего уровня»</w:t>
            </w:r>
          </w:p>
        </w:tc>
        <w:tc>
          <w:tcPr>
            <w:tcW w:w="1800" w:type="dxa"/>
            <w:vMerge w:val="restart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5325</w:t>
            </w:r>
          </w:p>
        </w:tc>
      </w:tr>
      <w:tr w:rsidR="00B80E29" w:rsidRPr="00BD7B63">
        <w:tc>
          <w:tcPr>
            <w:tcW w:w="643" w:type="dxa"/>
          </w:tcPr>
          <w:p w:rsidR="00B80E29" w:rsidRPr="00BD7B63" w:rsidRDefault="00B80E29" w:rsidP="00880B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5" w:type="dxa"/>
          </w:tcPr>
          <w:p w:rsidR="00B80E29" w:rsidRPr="00BD7B63" w:rsidRDefault="00B80E29" w:rsidP="00300685">
            <w:pPr>
              <w:jc w:val="both"/>
              <w:rPr>
                <w:sz w:val="28"/>
                <w:szCs w:val="28"/>
              </w:rPr>
            </w:pPr>
            <w:r w:rsidRPr="00BD7B63">
              <w:rPr>
                <w:sz w:val="28"/>
                <w:szCs w:val="28"/>
              </w:rPr>
              <w:t>Бухгалтер, инженер по охране труда и технике безопасности, инженер-программист (программист), инженер-электроник (электроник), инспектор фонда,  экономист по бухгалтерско</w:t>
            </w:r>
            <w:r>
              <w:rPr>
                <w:sz w:val="28"/>
                <w:szCs w:val="28"/>
              </w:rPr>
              <w:t>му учету и анализу хоз.</w:t>
            </w:r>
            <w:r w:rsidRPr="00BD7B63">
              <w:rPr>
                <w:sz w:val="28"/>
                <w:szCs w:val="28"/>
              </w:rPr>
              <w:t xml:space="preserve"> деятельности, инженер по автоматизированным системам управления производством, инженер-технолог (технолог), мастер по настройке и ремонту музыкальных инструментов,</w:t>
            </w:r>
            <w:r>
              <w:rPr>
                <w:sz w:val="28"/>
                <w:szCs w:val="28"/>
              </w:rPr>
              <w:t xml:space="preserve"> </w:t>
            </w:r>
            <w:r w:rsidRPr="00BD7B63">
              <w:rPr>
                <w:sz w:val="28"/>
                <w:szCs w:val="28"/>
              </w:rPr>
              <w:t>начальник отдела кадров, начальник отдела маркетинга, начальник отдела охраны труда.</w:t>
            </w:r>
          </w:p>
        </w:tc>
        <w:tc>
          <w:tcPr>
            <w:tcW w:w="1800" w:type="dxa"/>
            <w:vMerge/>
            <w:vAlign w:val="center"/>
          </w:tcPr>
          <w:p w:rsidR="00B80E29" w:rsidRPr="00BD7B63" w:rsidRDefault="00B80E29" w:rsidP="00880BA5">
            <w:pPr>
              <w:rPr>
                <w:sz w:val="28"/>
                <w:szCs w:val="28"/>
              </w:rPr>
            </w:pPr>
          </w:p>
        </w:tc>
      </w:tr>
    </w:tbl>
    <w:p w:rsidR="00B80E29" w:rsidRPr="00BD7B63" w:rsidRDefault="00B80E29" w:rsidP="00376C6B">
      <w:pPr>
        <w:jc w:val="both"/>
        <w:rPr>
          <w:sz w:val="28"/>
          <w:szCs w:val="28"/>
        </w:rPr>
      </w:pPr>
    </w:p>
    <w:p w:rsidR="00B80E29" w:rsidRPr="00300685" w:rsidRDefault="00B80E29" w:rsidP="00300685">
      <w:pPr>
        <w:ind w:left="5040"/>
        <w:jc w:val="right"/>
        <w:rPr>
          <w:sz w:val="26"/>
          <w:szCs w:val="26"/>
        </w:rPr>
      </w:pPr>
      <w:r w:rsidRPr="00300685">
        <w:rPr>
          <w:sz w:val="26"/>
          <w:szCs w:val="26"/>
        </w:rPr>
        <w:t>Приложение 9</w:t>
      </w:r>
    </w:p>
    <w:p w:rsidR="00B80E29" w:rsidRPr="00300685" w:rsidRDefault="00B80E29" w:rsidP="00300685">
      <w:pPr>
        <w:ind w:left="4956" w:firstLine="84"/>
        <w:jc w:val="right"/>
        <w:rPr>
          <w:sz w:val="26"/>
          <w:szCs w:val="26"/>
        </w:rPr>
      </w:pPr>
      <w:r w:rsidRPr="00300685">
        <w:rPr>
          <w:sz w:val="26"/>
          <w:szCs w:val="26"/>
        </w:rPr>
        <w:t xml:space="preserve"> к Отраслевому положению об  оплате труда работников муниципальных бюджетных учреждений культуры </w:t>
      </w:r>
    </w:p>
    <w:p w:rsidR="00B80E29" w:rsidRDefault="00B80E29" w:rsidP="00376C6B"/>
    <w:p w:rsidR="00B80E29" w:rsidRPr="00300685" w:rsidRDefault="00B80E29" w:rsidP="00376C6B">
      <w:pPr>
        <w:jc w:val="center"/>
        <w:rPr>
          <w:sz w:val="28"/>
          <w:szCs w:val="28"/>
        </w:rPr>
      </w:pPr>
      <w:r w:rsidRPr="00300685">
        <w:rPr>
          <w:sz w:val="28"/>
          <w:szCs w:val="28"/>
        </w:rPr>
        <w:t xml:space="preserve">РАЗМЕРЫ </w:t>
      </w:r>
    </w:p>
    <w:p w:rsidR="00B80E29" w:rsidRPr="00300685" w:rsidRDefault="00B80E29" w:rsidP="00376C6B">
      <w:pPr>
        <w:jc w:val="center"/>
        <w:rPr>
          <w:sz w:val="28"/>
          <w:szCs w:val="28"/>
        </w:rPr>
      </w:pPr>
      <w:r w:rsidRPr="00300685">
        <w:rPr>
          <w:sz w:val="28"/>
          <w:szCs w:val="28"/>
        </w:rPr>
        <w:t xml:space="preserve">выплат руководителям муниципальных бюджетных образовательных учреждений дополнительного образования детей </w:t>
      </w:r>
      <w:r>
        <w:rPr>
          <w:sz w:val="28"/>
          <w:szCs w:val="28"/>
        </w:rPr>
        <w:t xml:space="preserve"> </w:t>
      </w:r>
      <w:r w:rsidRPr="00300685">
        <w:rPr>
          <w:sz w:val="28"/>
          <w:szCs w:val="28"/>
        </w:rPr>
        <w:t xml:space="preserve">«Детских школ искусств» г. Новоалтайска </w:t>
      </w:r>
      <w:r>
        <w:rPr>
          <w:sz w:val="28"/>
          <w:szCs w:val="28"/>
        </w:rPr>
        <w:t xml:space="preserve"> </w:t>
      </w:r>
      <w:r w:rsidRPr="00300685">
        <w:rPr>
          <w:sz w:val="28"/>
          <w:szCs w:val="28"/>
        </w:rPr>
        <w:t xml:space="preserve">за оказание образовательным учреждением дополнительных платных образовательных услуг различным категориям населения </w:t>
      </w:r>
    </w:p>
    <w:p w:rsidR="00B80E29" w:rsidRPr="00300685" w:rsidRDefault="00B80E29" w:rsidP="00300685">
      <w:pPr>
        <w:jc w:val="center"/>
        <w:rPr>
          <w:sz w:val="28"/>
          <w:szCs w:val="28"/>
        </w:rPr>
      </w:pPr>
      <w:r w:rsidRPr="00300685">
        <w:rPr>
          <w:sz w:val="28"/>
          <w:szCs w:val="28"/>
        </w:rPr>
        <w:t>и организацию данного процесса</w:t>
      </w:r>
    </w:p>
    <w:p w:rsidR="00B80E29" w:rsidRPr="00300685" w:rsidRDefault="00B80E29" w:rsidP="00376C6B">
      <w:pPr>
        <w:tabs>
          <w:tab w:val="left" w:pos="0"/>
        </w:tabs>
        <w:jc w:val="both"/>
        <w:rPr>
          <w:sz w:val="28"/>
          <w:szCs w:val="28"/>
        </w:rPr>
      </w:pPr>
      <w:r w:rsidRPr="00300685">
        <w:rPr>
          <w:sz w:val="28"/>
          <w:szCs w:val="28"/>
        </w:rPr>
        <w:tab/>
        <w:t>В соответствии с п.1 стать</w:t>
      </w:r>
      <w:r>
        <w:rPr>
          <w:sz w:val="28"/>
          <w:szCs w:val="28"/>
        </w:rPr>
        <w:t>и 45 Закона РФ</w:t>
      </w:r>
      <w:r w:rsidRPr="00300685">
        <w:rPr>
          <w:sz w:val="28"/>
          <w:szCs w:val="28"/>
        </w:rPr>
        <w:t xml:space="preserve"> от 10.07.1992 №3266-1 «Об образовании», п.47 «Типового положения об образовательном учреждении дополнительного образования детей» от 07.03.1995 №233 и уставами муниципальных бюджетных образовательных учреждений дополнительного образования детей г. Новоалтайска муниципальные образовательные учреждения вправе оказывать дополнительные платные образовательные услуги, выходящие за рамки финансируемых из бюджета образовательных программ. </w:t>
      </w:r>
      <w:r w:rsidRPr="00300685">
        <w:rPr>
          <w:sz w:val="28"/>
          <w:szCs w:val="28"/>
        </w:rPr>
        <w:tab/>
      </w:r>
    </w:p>
    <w:p w:rsidR="00B80E29" w:rsidRPr="00300685" w:rsidRDefault="00B80E29" w:rsidP="00376C6B">
      <w:pPr>
        <w:ind w:firstLine="708"/>
        <w:jc w:val="both"/>
        <w:rPr>
          <w:sz w:val="28"/>
          <w:szCs w:val="28"/>
        </w:rPr>
      </w:pPr>
      <w:r w:rsidRPr="00300685">
        <w:rPr>
          <w:sz w:val="28"/>
          <w:szCs w:val="28"/>
        </w:rPr>
        <w:t>Самоокупаемые отделения в учреждениях дополнительного образования детей формируются на начало учебного года. Виды отделений, их количество и учебные планы устанавливаются по усмотрению руководителя образовательного учреждения в соответствии с потребностями рынка в данном виде услуг.</w:t>
      </w:r>
    </w:p>
    <w:p w:rsidR="00B80E29" w:rsidRPr="00300685" w:rsidRDefault="00B80E29" w:rsidP="00376C6B">
      <w:pPr>
        <w:jc w:val="both"/>
        <w:rPr>
          <w:sz w:val="28"/>
          <w:szCs w:val="28"/>
        </w:rPr>
      </w:pPr>
      <w:r w:rsidRPr="00300685">
        <w:rPr>
          <w:sz w:val="28"/>
          <w:szCs w:val="28"/>
        </w:rPr>
        <w:tab/>
        <w:t>Расчет оплаты за обучение на самоокупаемых отделениях производится ежегодно по состоянию экономических показателей на 01 сентября текущего года на одного учащегося в месяц. При расчете оплаты за обучение составляется смета, в которой предусмотрены следующие виды расходов:</w:t>
      </w:r>
    </w:p>
    <w:p w:rsidR="00B80E29" w:rsidRPr="00300685" w:rsidRDefault="00B80E29" w:rsidP="00376C6B">
      <w:pPr>
        <w:jc w:val="both"/>
        <w:rPr>
          <w:sz w:val="28"/>
          <w:szCs w:val="28"/>
        </w:rPr>
      </w:pPr>
      <w:r w:rsidRPr="00300685">
        <w:rPr>
          <w:sz w:val="28"/>
          <w:szCs w:val="28"/>
        </w:rPr>
        <w:t>- заработная плата преподавателей, административного, хозяйственного и другого персонала, занимающегося обучением учащихся, обслуживанием отделений, административной работой, обеспечивающей деятельность самоокупаемых отделений;</w:t>
      </w:r>
    </w:p>
    <w:p w:rsidR="00B80E29" w:rsidRPr="00300685" w:rsidRDefault="00B80E29" w:rsidP="00376C6B">
      <w:pPr>
        <w:jc w:val="both"/>
        <w:rPr>
          <w:sz w:val="28"/>
          <w:szCs w:val="28"/>
        </w:rPr>
      </w:pPr>
      <w:r w:rsidRPr="00300685">
        <w:rPr>
          <w:sz w:val="28"/>
          <w:szCs w:val="28"/>
        </w:rPr>
        <w:t>- коммунальные расходы;</w:t>
      </w:r>
    </w:p>
    <w:p w:rsidR="00B80E29" w:rsidRPr="00300685" w:rsidRDefault="00B80E29" w:rsidP="00376C6B">
      <w:pPr>
        <w:jc w:val="both"/>
        <w:rPr>
          <w:sz w:val="28"/>
          <w:szCs w:val="28"/>
        </w:rPr>
      </w:pPr>
      <w:r w:rsidRPr="00300685">
        <w:rPr>
          <w:sz w:val="28"/>
          <w:szCs w:val="28"/>
        </w:rPr>
        <w:t>- амортизация;</w:t>
      </w:r>
    </w:p>
    <w:p w:rsidR="00B80E29" w:rsidRPr="00300685" w:rsidRDefault="00B80E29" w:rsidP="00376C6B">
      <w:pPr>
        <w:jc w:val="both"/>
        <w:rPr>
          <w:sz w:val="28"/>
          <w:szCs w:val="28"/>
        </w:rPr>
      </w:pPr>
      <w:r w:rsidRPr="00300685">
        <w:rPr>
          <w:sz w:val="28"/>
          <w:szCs w:val="28"/>
        </w:rPr>
        <w:t>- иные виды расходов (хозяйственные, на ремонт и т.п.).</w:t>
      </w:r>
    </w:p>
    <w:p w:rsidR="00B80E29" w:rsidRPr="00300685" w:rsidRDefault="00B80E29" w:rsidP="00376C6B">
      <w:pPr>
        <w:jc w:val="both"/>
        <w:rPr>
          <w:sz w:val="28"/>
          <w:szCs w:val="28"/>
        </w:rPr>
      </w:pPr>
      <w:r w:rsidRPr="00300685">
        <w:rPr>
          <w:sz w:val="28"/>
          <w:szCs w:val="28"/>
        </w:rPr>
        <w:tab/>
        <w:t>Денежные средства, полученные от оплаты за обучение на самоокупаемых отделениях, расходуются согласно смете расходов.</w:t>
      </w:r>
    </w:p>
    <w:p w:rsidR="00B80E29" w:rsidRPr="00300685" w:rsidRDefault="00B80E29" w:rsidP="00376C6B">
      <w:pPr>
        <w:jc w:val="both"/>
        <w:rPr>
          <w:sz w:val="28"/>
          <w:szCs w:val="28"/>
        </w:rPr>
      </w:pPr>
      <w:r w:rsidRPr="00300685">
        <w:rPr>
          <w:sz w:val="28"/>
          <w:szCs w:val="28"/>
        </w:rPr>
        <w:tab/>
        <w:t>В случае изменения в течение учебного года должностных окладов заработной платы, тарифов на коммунальные услуги, значительного сокращения контингента учащихся производится перерасчет стоимости оплаты за обучение.</w:t>
      </w:r>
    </w:p>
    <w:p w:rsidR="00B80E29" w:rsidRPr="00300685" w:rsidRDefault="00B80E29" w:rsidP="00376C6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300685">
        <w:rPr>
          <w:sz w:val="28"/>
          <w:szCs w:val="28"/>
        </w:rPr>
        <w:t xml:space="preserve">Заработная плата педагогическому персоналу устанавливается на основании тарификационных списков. Размер заработной платы другим работникам устанавливается приказом руководителя образовательного учреждения. </w:t>
      </w:r>
    </w:p>
    <w:p w:rsidR="00B80E29" w:rsidRPr="00300685" w:rsidRDefault="00B80E29" w:rsidP="00376C6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300685">
        <w:rPr>
          <w:sz w:val="28"/>
          <w:szCs w:val="28"/>
        </w:rPr>
        <w:t xml:space="preserve">Размеры дополнительных выплат руководителю за оказание образовательным учреждением дополнительных платных образовательных услуг различным категориям населения и организацию данного процесса ежегодно устанавливаются учредителем по согласованию с комитетом по культуре Администрации г. Новоалтайска  в дополнительном соглашении к трудовому договору руководителя образовательного учреждения и устанавливаются в зависимости от контингента учащихся.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B80E29" w:rsidRPr="00300685">
        <w:tc>
          <w:tcPr>
            <w:tcW w:w="648" w:type="dxa"/>
          </w:tcPr>
          <w:p w:rsidR="00B80E29" w:rsidRPr="00300685" w:rsidRDefault="00B80E29" w:rsidP="00880BA5">
            <w:pPr>
              <w:jc w:val="center"/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№ п/п</w:t>
            </w:r>
          </w:p>
        </w:tc>
        <w:tc>
          <w:tcPr>
            <w:tcW w:w="5732" w:type="dxa"/>
          </w:tcPr>
          <w:p w:rsidR="00B80E29" w:rsidRPr="00300685" w:rsidRDefault="00B80E29" w:rsidP="00880BA5">
            <w:pPr>
              <w:jc w:val="center"/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Контингент учащихся (чел.)</w:t>
            </w:r>
          </w:p>
        </w:tc>
        <w:tc>
          <w:tcPr>
            <w:tcW w:w="3191" w:type="dxa"/>
          </w:tcPr>
          <w:p w:rsidR="00B80E29" w:rsidRPr="00300685" w:rsidRDefault="00B80E29" w:rsidP="00880BA5">
            <w:pPr>
              <w:jc w:val="center"/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Доплата руководителю (в процентах от должностного оклада)</w:t>
            </w:r>
          </w:p>
        </w:tc>
      </w:tr>
      <w:tr w:rsidR="00B80E29" w:rsidRPr="00300685">
        <w:tc>
          <w:tcPr>
            <w:tcW w:w="648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1.</w:t>
            </w:r>
          </w:p>
        </w:tc>
        <w:tc>
          <w:tcPr>
            <w:tcW w:w="5732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До 50</w:t>
            </w:r>
          </w:p>
        </w:tc>
        <w:tc>
          <w:tcPr>
            <w:tcW w:w="3191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До 25</w:t>
            </w:r>
          </w:p>
        </w:tc>
      </w:tr>
      <w:tr w:rsidR="00B80E29" w:rsidRPr="00300685">
        <w:tc>
          <w:tcPr>
            <w:tcW w:w="648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2.</w:t>
            </w:r>
          </w:p>
        </w:tc>
        <w:tc>
          <w:tcPr>
            <w:tcW w:w="5732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От 51 до 100</w:t>
            </w:r>
          </w:p>
        </w:tc>
        <w:tc>
          <w:tcPr>
            <w:tcW w:w="3191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До 50</w:t>
            </w:r>
          </w:p>
        </w:tc>
      </w:tr>
      <w:tr w:rsidR="00B80E29" w:rsidRPr="00300685">
        <w:tc>
          <w:tcPr>
            <w:tcW w:w="648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3.</w:t>
            </w:r>
          </w:p>
        </w:tc>
        <w:tc>
          <w:tcPr>
            <w:tcW w:w="5732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Свыше 100</w:t>
            </w:r>
          </w:p>
        </w:tc>
        <w:tc>
          <w:tcPr>
            <w:tcW w:w="3191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До 80</w:t>
            </w:r>
          </w:p>
        </w:tc>
      </w:tr>
      <w:tr w:rsidR="00B80E29" w:rsidRPr="00300685">
        <w:tc>
          <w:tcPr>
            <w:tcW w:w="648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4.</w:t>
            </w:r>
          </w:p>
        </w:tc>
        <w:tc>
          <w:tcPr>
            <w:tcW w:w="5732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Свыше 150</w:t>
            </w:r>
          </w:p>
        </w:tc>
        <w:tc>
          <w:tcPr>
            <w:tcW w:w="3191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До 90</w:t>
            </w:r>
          </w:p>
        </w:tc>
      </w:tr>
      <w:tr w:rsidR="00B80E29" w:rsidRPr="00300685">
        <w:tc>
          <w:tcPr>
            <w:tcW w:w="648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5.</w:t>
            </w:r>
          </w:p>
        </w:tc>
        <w:tc>
          <w:tcPr>
            <w:tcW w:w="5732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Свыше 200</w:t>
            </w:r>
          </w:p>
        </w:tc>
        <w:tc>
          <w:tcPr>
            <w:tcW w:w="3191" w:type="dxa"/>
          </w:tcPr>
          <w:p w:rsidR="00B80E29" w:rsidRPr="00300685" w:rsidRDefault="00B80E29" w:rsidP="00880BA5">
            <w:pPr>
              <w:rPr>
                <w:sz w:val="26"/>
                <w:szCs w:val="26"/>
              </w:rPr>
            </w:pPr>
            <w:r w:rsidRPr="00300685">
              <w:rPr>
                <w:sz w:val="26"/>
                <w:szCs w:val="26"/>
              </w:rPr>
              <w:t>До 100</w:t>
            </w:r>
          </w:p>
        </w:tc>
      </w:tr>
    </w:tbl>
    <w:p w:rsidR="00B80E29" w:rsidRPr="00300685" w:rsidRDefault="00B80E29" w:rsidP="00376C6B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B80E29" w:rsidRPr="00300685" w:rsidRDefault="00B80E29" w:rsidP="00376C6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300685">
        <w:rPr>
          <w:sz w:val="28"/>
          <w:szCs w:val="28"/>
        </w:rPr>
        <w:t>Руководитель образовательного учреждения может установить премии, доплаты, надбавки:</w:t>
      </w:r>
    </w:p>
    <w:p w:rsidR="00B80E29" w:rsidRPr="00300685" w:rsidRDefault="00B80E29" w:rsidP="00376C6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300685">
        <w:rPr>
          <w:sz w:val="28"/>
          <w:szCs w:val="28"/>
        </w:rPr>
        <w:t>- педагогическому персоналу – за достижение высоких результатов в учебной деятельности, внедрение инновационных технологий, за особые условия работы в связи с увеличением контингента учащихся в течение учебного года;</w:t>
      </w:r>
    </w:p>
    <w:p w:rsidR="00B80E29" w:rsidRPr="00300685" w:rsidRDefault="00B80E29" w:rsidP="00376C6B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300685">
        <w:rPr>
          <w:sz w:val="28"/>
          <w:szCs w:val="28"/>
        </w:rPr>
        <w:t xml:space="preserve">- работникам административного, хозяйственного и иного персонала – за исполнительскую дисциплину, сложность и качество выполненных работ. </w:t>
      </w:r>
    </w:p>
    <w:p w:rsidR="00B80E29" w:rsidRDefault="00B80E29" w:rsidP="00300685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300685">
        <w:rPr>
          <w:sz w:val="28"/>
          <w:szCs w:val="28"/>
        </w:rPr>
        <w:t xml:space="preserve">Все указанные выплаты производятся за счет средств, полученных от ведения предпринимательской и иной приносящей доход деятельности. </w:t>
      </w:r>
    </w:p>
    <w:p w:rsidR="00B80E29" w:rsidRPr="00300685" w:rsidRDefault="00B80E29" w:rsidP="00300685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B80E29" w:rsidRPr="00300685" w:rsidRDefault="00B80E29" w:rsidP="00300685">
      <w:pPr>
        <w:pStyle w:val="BodyTextIndent"/>
        <w:ind w:left="4531" w:firstLine="425"/>
        <w:jc w:val="right"/>
        <w:rPr>
          <w:sz w:val="26"/>
          <w:szCs w:val="26"/>
        </w:rPr>
      </w:pPr>
      <w:r w:rsidRPr="00300685">
        <w:rPr>
          <w:sz w:val="26"/>
          <w:szCs w:val="26"/>
        </w:rPr>
        <w:t>Приложение 5</w:t>
      </w:r>
    </w:p>
    <w:p w:rsidR="00B80E29" w:rsidRPr="00300685" w:rsidRDefault="00B80E29" w:rsidP="00300685">
      <w:pPr>
        <w:ind w:left="4956"/>
        <w:jc w:val="right"/>
        <w:rPr>
          <w:sz w:val="26"/>
          <w:szCs w:val="26"/>
        </w:rPr>
      </w:pPr>
      <w:r w:rsidRPr="00300685">
        <w:rPr>
          <w:sz w:val="26"/>
          <w:szCs w:val="26"/>
        </w:rPr>
        <w:t xml:space="preserve">к Отраслевому положению об        оплате труда работников муниципальных бюджетных учреждений культуры </w:t>
      </w:r>
    </w:p>
    <w:p w:rsidR="00B80E29" w:rsidRDefault="00B80E29" w:rsidP="00376C6B">
      <w:pPr>
        <w:rPr>
          <w:sz w:val="32"/>
          <w:szCs w:val="32"/>
        </w:rPr>
      </w:pPr>
    </w:p>
    <w:p w:rsidR="00B80E29" w:rsidRPr="00300685" w:rsidRDefault="00B80E29" w:rsidP="00376C6B">
      <w:pPr>
        <w:jc w:val="center"/>
        <w:rPr>
          <w:sz w:val="28"/>
          <w:szCs w:val="28"/>
        </w:rPr>
      </w:pPr>
      <w:r w:rsidRPr="00300685">
        <w:rPr>
          <w:sz w:val="28"/>
          <w:szCs w:val="28"/>
        </w:rPr>
        <w:t>Рекомендуемые критерии оценивания качества труда и установления надбавок стимулирующего характера специалистам, относящимся к группе «Педагогический персонал» в «Детских школах искусств» г. Новоалтайска</w:t>
      </w:r>
    </w:p>
    <w:p w:rsidR="00B80E29" w:rsidRPr="00300685" w:rsidRDefault="00B80E29" w:rsidP="00376C6B">
      <w:pPr>
        <w:jc w:val="center"/>
        <w:rPr>
          <w:sz w:val="28"/>
          <w:szCs w:val="28"/>
        </w:rPr>
      </w:pPr>
      <w:r w:rsidRPr="00300685">
        <w:rPr>
          <w:sz w:val="28"/>
          <w:szCs w:val="28"/>
        </w:rPr>
        <w:t>(по должности «преподаватель, концертмейстер»)</w:t>
      </w:r>
    </w:p>
    <w:p w:rsidR="00B80E29" w:rsidRDefault="00B80E29" w:rsidP="00376C6B"/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1800"/>
        <w:gridCol w:w="5745"/>
        <w:gridCol w:w="15"/>
        <w:gridCol w:w="720"/>
        <w:gridCol w:w="1620"/>
      </w:tblGrid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Критерии </w:t>
            </w:r>
          </w:p>
        </w:tc>
        <w:tc>
          <w:tcPr>
            <w:tcW w:w="5745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Показатели расчета</w:t>
            </w:r>
          </w:p>
        </w:tc>
        <w:tc>
          <w:tcPr>
            <w:tcW w:w="735" w:type="dxa"/>
            <w:gridSpan w:val="2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Баллы 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Мак-ное кол-во баллов по критериям, показателям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3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1. Качество результатов деятельности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35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1.1. 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Сохранность контингента</w:t>
            </w:r>
          </w:p>
        </w:tc>
        <w:tc>
          <w:tcPr>
            <w:tcW w:w="6480" w:type="dxa"/>
            <w:gridSpan w:val="3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Сохранение контингента обучающихся в классе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отсутствие уменьшения численности</w:t>
            </w:r>
            <w:r w:rsidRPr="000944AC">
              <w:rPr>
                <w:sz w:val="26"/>
                <w:szCs w:val="26"/>
              </w:rPr>
              <w:t xml:space="preserve"> в классе, исключая уважительные причины (смены места жительства уч-ся, состояние здоровья)  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  <w:vMerge w:val="restart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отчисление</w:t>
            </w:r>
            <w:r w:rsidRPr="000944AC">
              <w:rPr>
                <w:sz w:val="26"/>
                <w:szCs w:val="26"/>
              </w:rPr>
              <w:t xml:space="preserve"> 1 учащегося в классе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1.2. </w:t>
            </w:r>
          </w:p>
        </w:tc>
        <w:tc>
          <w:tcPr>
            <w:tcW w:w="1800" w:type="dxa"/>
          </w:tcPr>
          <w:p w:rsidR="00B80E29" w:rsidRDefault="00B80E29" w:rsidP="00880B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Профориен-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</w:t>
            </w:r>
            <w:r w:rsidRPr="000944AC">
              <w:rPr>
                <w:sz w:val="26"/>
                <w:szCs w:val="26"/>
              </w:rPr>
              <w:t>ционная работа</w:t>
            </w: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подготовка выпускников класса к поступлению в профильные образовательные учреждения среднего специального и высшего образования в области культуры и искусства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от количества поступивших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1.3. </w:t>
            </w:r>
          </w:p>
        </w:tc>
        <w:tc>
          <w:tcPr>
            <w:tcW w:w="180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Достижения учащихся класса</w:t>
            </w: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Подготовка лауреатов и дипломантов конкурсов, начиная с городского уровня: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победители международных и всероссийских конкурсов 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6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победители межрегиональных, региональных конкурсов 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победители краевых, зональных конкурсов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победители городских конкурсов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участники конкурсов различного уровня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</w:tr>
      <w:tr w:rsidR="00B80E29" w:rsidRPr="000944AC">
        <w:trPr>
          <w:trHeight w:val="1046"/>
        </w:trPr>
        <w:tc>
          <w:tcPr>
            <w:tcW w:w="72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1.4. </w:t>
            </w:r>
          </w:p>
        </w:tc>
        <w:tc>
          <w:tcPr>
            <w:tcW w:w="180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Качество знаний</w:t>
            </w:r>
          </w:p>
        </w:tc>
        <w:tc>
          <w:tcPr>
            <w:tcW w:w="6480" w:type="dxa"/>
            <w:gridSpan w:val="3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Доля учащихся в классе, обучающихся на «4» и «5» по результатам внутренней и внешней итоговой аттестации: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свыше 50% , занимающихся  на «4» и «5»; 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отсутствие неуспевающих учащихся, </w:t>
            </w:r>
          </w:p>
          <w:p w:rsidR="00B80E29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отсутствие в классе учащихся, систематически пропускающих занятия по неуважительной причине в течение учебного года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3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2.  Результативность профессиональной деятельности («преподавателя, концертмейстера») (методическая, исполнительская, инновационная)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2.1.</w:t>
            </w:r>
          </w:p>
        </w:tc>
        <w:tc>
          <w:tcPr>
            <w:tcW w:w="1800" w:type="dxa"/>
          </w:tcPr>
          <w:p w:rsidR="00B80E29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Инновацион</w:t>
            </w:r>
            <w:r>
              <w:rPr>
                <w:sz w:val="26"/>
                <w:szCs w:val="26"/>
              </w:rPr>
              <w:t xml:space="preserve">-ное </w:t>
            </w:r>
            <w:r w:rsidRPr="000944AC">
              <w:rPr>
                <w:sz w:val="26"/>
                <w:szCs w:val="26"/>
              </w:rPr>
              <w:t>творчество преподавате</w:t>
            </w:r>
            <w:r>
              <w:rPr>
                <w:sz w:val="26"/>
                <w:szCs w:val="26"/>
              </w:rPr>
              <w:t>-</w:t>
            </w:r>
            <w:r w:rsidRPr="000944AC">
              <w:rPr>
                <w:sz w:val="26"/>
                <w:szCs w:val="26"/>
              </w:rPr>
              <w:t>ля, концертмей</w:t>
            </w:r>
            <w:r>
              <w:rPr>
                <w:sz w:val="26"/>
                <w:szCs w:val="26"/>
              </w:rPr>
              <w:t>-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стера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использование новых педагогических технологий в учебно-образовательном процессе  при проведении открытых мероприятий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2.2.</w:t>
            </w:r>
          </w:p>
        </w:tc>
        <w:tc>
          <w:tcPr>
            <w:tcW w:w="1800" w:type="dxa"/>
            <w:vMerge w:val="restart"/>
          </w:tcPr>
          <w:p w:rsidR="00B80E29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Распростра</w:t>
            </w:r>
            <w:r>
              <w:rPr>
                <w:sz w:val="26"/>
                <w:szCs w:val="26"/>
              </w:rPr>
              <w:t>-</w:t>
            </w:r>
          </w:p>
          <w:p w:rsidR="00B80E29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нение и обобщение собственного педагогичес</w:t>
            </w:r>
            <w:r>
              <w:rPr>
                <w:sz w:val="26"/>
                <w:szCs w:val="26"/>
              </w:rPr>
              <w:t>-</w:t>
            </w:r>
          </w:p>
          <w:p w:rsidR="00B80E29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кого уровня и повышения профессио</w:t>
            </w:r>
            <w:r>
              <w:rPr>
                <w:sz w:val="26"/>
                <w:szCs w:val="26"/>
              </w:rPr>
              <w:t>-</w:t>
            </w:r>
          </w:p>
          <w:p w:rsidR="00B80E29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нальной квалифика</w:t>
            </w:r>
            <w:r>
              <w:rPr>
                <w:sz w:val="26"/>
                <w:szCs w:val="26"/>
              </w:rPr>
              <w:t>-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ции </w:t>
            </w: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участие в конкурсах профессионального мастерства различного уровня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8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исполнительская (концертная, выставочная) деятельность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проведение мастер классов, открытых уроков и иных форм методической работы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3. Расширение открытости образовательного учреждения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3.1.</w:t>
            </w:r>
          </w:p>
        </w:tc>
        <w:tc>
          <w:tcPr>
            <w:tcW w:w="180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за подготовку, организацию проведения городских открытых мероприятий (конкурсы, выставки, фестивали и т.д.)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3.2. </w:t>
            </w: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за подготовку, организацию проведения творческих городских мероприятий (концерты к праздничных датам, выставки городского значения к знаменательным датам и т.д.)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3.3.</w:t>
            </w: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публикации в газете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3.4.</w:t>
            </w: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информация на сайт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3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4. Результативность воспитательной работы преподавателя, концертмейстера (внеурочная деятельность)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</w:tr>
      <w:tr w:rsidR="00B80E29" w:rsidRPr="000944AC">
        <w:trPr>
          <w:trHeight w:val="180"/>
        </w:trPr>
        <w:tc>
          <w:tcPr>
            <w:tcW w:w="72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4.1. </w:t>
            </w: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проведение родительских собраний (не менее 2 раз в год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1 за каждое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1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посещение творческих мероприятий школы с учащимися класса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 xml:space="preserve">0,5 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0,5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4.2.</w:t>
            </w:r>
          </w:p>
        </w:tc>
        <w:tc>
          <w:tcPr>
            <w:tcW w:w="180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Посещение выездных творческих мероприятий (концертов, выставок и т.д.)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0,5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0,5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4.3.</w:t>
            </w:r>
          </w:p>
        </w:tc>
        <w:tc>
          <w:tcPr>
            <w:tcW w:w="1800" w:type="dxa"/>
            <w:vMerge w:val="restart"/>
          </w:tcPr>
          <w:p w:rsidR="00B80E29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Участие учащихся класса в творческих мероприятиях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школьных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1</w:t>
            </w:r>
          </w:p>
        </w:tc>
        <w:tc>
          <w:tcPr>
            <w:tcW w:w="1620" w:type="dxa"/>
            <w:vMerge w:val="restart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городских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краевых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</w:tr>
      <w:tr w:rsidR="00B80E29" w:rsidRPr="000944AC">
        <w:trPr>
          <w:trHeight w:val="180"/>
        </w:trPr>
        <w:tc>
          <w:tcPr>
            <w:tcW w:w="72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4.5.</w:t>
            </w:r>
          </w:p>
        </w:tc>
        <w:tc>
          <w:tcPr>
            <w:tcW w:w="180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Личное участие в творческих мероприятиях</w:t>
            </w: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школьных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  <w:vMerge w:val="restart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городских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краевых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</w:tr>
      <w:tr w:rsidR="00B80E29" w:rsidRPr="000944AC">
        <w:trPr>
          <w:trHeight w:val="180"/>
        </w:trPr>
        <w:tc>
          <w:tcPr>
            <w:tcW w:w="72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4.6.</w:t>
            </w:r>
          </w:p>
        </w:tc>
        <w:tc>
          <w:tcPr>
            <w:tcW w:w="180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Организация и проведение творческих мероприятий</w:t>
            </w: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концерты, выставки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10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организация и проведение лекций, проведение новогодних праздников, концерты к знаменательным датам и т.д.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2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  <w:gridSpan w:val="3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5. Сложность и напряженность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</w:p>
        </w:tc>
      </w:tr>
      <w:tr w:rsidR="00B80E29" w:rsidRPr="000944AC">
        <w:trPr>
          <w:trHeight w:val="180"/>
        </w:trPr>
        <w:tc>
          <w:tcPr>
            <w:tcW w:w="72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5.1.</w:t>
            </w:r>
          </w:p>
        </w:tc>
        <w:tc>
          <w:tcPr>
            <w:tcW w:w="1800" w:type="dxa"/>
            <w:vMerge w:val="restart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работа по добровольным пожертвованиям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3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vMerge/>
            <w:vAlign w:val="center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Трудовая и исполнительская дисциплина: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- своевременное предоставление информации;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- качество ведения документации;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- сдача табеля;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- регистрация в книге прихода и ухода</w:t>
            </w:r>
          </w:p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- отсутствие замечаний со стороны администрации;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</w:t>
            </w:r>
          </w:p>
        </w:tc>
      </w:tr>
      <w:tr w:rsidR="00B80E29" w:rsidRPr="000944AC">
        <w:trPr>
          <w:trHeight w:val="180"/>
        </w:trPr>
        <w:tc>
          <w:tcPr>
            <w:tcW w:w="72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5.2.</w:t>
            </w:r>
          </w:p>
        </w:tc>
        <w:tc>
          <w:tcPr>
            <w:tcW w:w="1800" w:type="dxa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2"/>
          </w:tcPr>
          <w:p w:rsidR="00B80E29" w:rsidRPr="000944AC" w:rsidRDefault="00B80E29" w:rsidP="00880BA5">
            <w:pPr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Отсутствие конфликтных ситуаций в классе со стороны учеников, родителей и в коллективе и обращений вышеназванных лиц к администрации школы и в органы местного самоуправления</w:t>
            </w:r>
          </w:p>
        </w:tc>
        <w:tc>
          <w:tcPr>
            <w:tcW w:w="7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B80E29" w:rsidRPr="000944AC" w:rsidRDefault="00B80E29" w:rsidP="00880BA5">
            <w:pPr>
              <w:jc w:val="center"/>
              <w:rPr>
                <w:sz w:val="26"/>
                <w:szCs w:val="26"/>
              </w:rPr>
            </w:pPr>
            <w:r w:rsidRPr="000944AC">
              <w:rPr>
                <w:sz w:val="26"/>
                <w:szCs w:val="26"/>
              </w:rPr>
              <w:t>4</w:t>
            </w:r>
          </w:p>
        </w:tc>
      </w:tr>
    </w:tbl>
    <w:p w:rsidR="00B80E29" w:rsidRDefault="00B80E29" w:rsidP="00376C6B"/>
    <w:p w:rsidR="00B80E29" w:rsidRDefault="00B80E29" w:rsidP="00376C6B"/>
    <w:p w:rsidR="00B80E29" w:rsidRPr="00E1391A" w:rsidRDefault="00B80E29" w:rsidP="00E1391A">
      <w:pPr>
        <w:ind w:left="4248" w:firstLine="708"/>
        <w:jc w:val="right"/>
        <w:rPr>
          <w:sz w:val="26"/>
          <w:szCs w:val="26"/>
        </w:rPr>
      </w:pPr>
      <w:r w:rsidRPr="00E1391A">
        <w:rPr>
          <w:sz w:val="26"/>
          <w:szCs w:val="26"/>
        </w:rPr>
        <w:t>Приложение 6</w:t>
      </w:r>
    </w:p>
    <w:p w:rsidR="00B80E29" w:rsidRPr="00E1391A" w:rsidRDefault="00B80E29" w:rsidP="00E1391A">
      <w:pPr>
        <w:ind w:left="4956" w:firstLine="84"/>
        <w:jc w:val="right"/>
        <w:rPr>
          <w:sz w:val="26"/>
          <w:szCs w:val="26"/>
        </w:rPr>
      </w:pPr>
      <w:r w:rsidRPr="00E1391A">
        <w:rPr>
          <w:sz w:val="26"/>
          <w:szCs w:val="26"/>
        </w:rPr>
        <w:t xml:space="preserve">к Отраслевому положению об  оплате труда работников муниципальных бюджетных учреждений культуры </w:t>
      </w:r>
    </w:p>
    <w:p w:rsidR="00B80E29" w:rsidRPr="000944AC" w:rsidRDefault="00B80E29" w:rsidP="00E1391A">
      <w:pPr>
        <w:ind w:left="708" w:firstLine="4956"/>
      </w:pPr>
      <w:r>
        <w:tab/>
      </w:r>
      <w:r>
        <w:tab/>
      </w:r>
      <w:r>
        <w:tab/>
      </w:r>
    </w:p>
    <w:p w:rsidR="00B80E29" w:rsidRPr="00E1391A" w:rsidRDefault="00B80E29" w:rsidP="00376C6B">
      <w:pPr>
        <w:jc w:val="center"/>
        <w:rPr>
          <w:sz w:val="28"/>
          <w:szCs w:val="28"/>
        </w:rPr>
      </w:pPr>
      <w:r w:rsidRPr="00E1391A">
        <w:rPr>
          <w:sz w:val="28"/>
          <w:szCs w:val="28"/>
        </w:rPr>
        <w:t>Рекомендуемые критерии оценивания качества труда и установления надбавок стимулирующего характера творческим работникам учреждений культуры</w:t>
      </w:r>
    </w:p>
    <w:p w:rsidR="00B80E29" w:rsidRPr="000944AC" w:rsidRDefault="00B80E29" w:rsidP="00376C6B">
      <w:pPr>
        <w:tabs>
          <w:tab w:val="left" w:pos="2000"/>
        </w:tabs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7540"/>
        <w:gridCol w:w="1247"/>
      </w:tblGrid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3</w:t>
            </w: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 xml:space="preserve">                Критерии 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Баллы</w:t>
            </w:r>
          </w:p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1</w:t>
            </w: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участие в концертных программах учреждения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1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2</w:t>
            </w: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участие в мероприятиях городского уровня (концертах, фестивалях, смотрах, конкурсах, показах, выставках и т.д.)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1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3</w:t>
            </w: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отчётные концерты коллективов (исполнителей);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1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4</w:t>
            </w: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участие в краевых, региональных мероприятиях;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1,5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награды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Специальный Диплом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1,5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  <w:lang w:val="en-US"/>
              </w:rPr>
            </w:pPr>
            <w:r w:rsidRPr="00E1391A">
              <w:rPr>
                <w:sz w:val="26"/>
                <w:szCs w:val="26"/>
              </w:rPr>
              <w:t xml:space="preserve">Диплом </w:t>
            </w:r>
            <w:r w:rsidRPr="00E1391A">
              <w:rPr>
                <w:sz w:val="26"/>
                <w:szCs w:val="26"/>
                <w:lang w:val="en-US"/>
              </w:rPr>
              <w:t>III</w:t>
            </w:r>
            <w:r w:rsidRPr="00E1391A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2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 xml:space="preserve">Диплом </w:t>
            </w:r>
            <w:r w:rsidRPr="00E1391A">
              <w:rPr>
                <w:sz w:val="26"/>
                <w:szCs w:val="26"/>
                <w:lang w:val="en-US"/>
              </w:rPr>
              <w:t>II</w:t>
            </w:r>
            <w:r w:rsidRPr="00E1391A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2,5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 xml:space="preserve">Диплом </w:t>
            </w:r>
            <w:r w:rsidRPr="00E1391A">
              <w:rPr>
                <w:sz w:val="26"/>
                <w:szCs w:val="26"/>
                <w:lang w:val="en-US"/>
              </w:rPr>
              <w:t>I</w:t>
            </w:r>
            <w:r w:rsidRPr="00E1391A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3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 xml:space="preserve">Диплом Лауреата, Гран-При, Победитель 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3,5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5</w:t>
            </w: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участие в российских, международных мероприятиях;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2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награды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Специальный Диплом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2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 xml:space="preserve">Диплом </w:t>
            </w:r>
            <w:r w:rsidRPr="00E1391A">
              <w:rPr>
                <w:sz w:val="26"/>
                <w:szCs w:val="26"/>
                <w:lang w:val="en-US"/>
              </w:rPr>
              <w:t>III</w:t>
            </w:r>
            <w:r w:rsidRPr="00E1391A">
              <w:rPr>
                <w:sz w:val="26"/>
                <w:szCs w:val="26"/>
              </w:rPr>
              <w:t xml:space="preserve"> степени; Диплом Лауреата </w:t>
            </w:r>
            <w:r w:rsidRPr="00E1391A">
              <w:rPr>
                <w:sz w:val="26"/>
                <w:szCs w:val="26"/>
                <w:lang w:val="en-US"/>
              </w:rPr>
              <w:t>III</w:t>
            </w:r>
            <w:r w:rsidRPr="00E1391A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2,5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 xml:space="preserve">Диплом </w:t>
            </w:r>
            <w:r w:rsidRPr="00E1391A">
              <w:rPr>
                <w:sz w:val="26"/>
                <w:szCs w:val="26"/>
                <w:lang w:val="en-US"/>
              </w:rPr>
              <w:t>II</w:t>
            </w:r>
            <w:r w:rsidRPr="00E1391A">
              <w:rPr>
                <w:sz w:val="26"/>
                <w:szCs w:val="26"/>
              </w:rPr>
              <w:t xml:space="preserve"> степени, Диплом Лауреата </w:t>
            </w:r>
            <w:r w:rsidRPr="00E1391A">
              <w:rPr>
                <w:sz w:val="26"/>
                <w:szCs w:val="26"/>
                <w:lang w:val="en-US"/>
              </w:rPr>
              <w:t>II</w:t>
            </w:r>
            <w:r w:rsidRPr="00E1391A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3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 xml:space="preserve">Диплом </w:t>
            </w:r>
            <w:r w:rsidRPr="00E1391A">
              <w:rPr>
                <w:sz w:val="26"/>
                <w:szCs w:val="26"/>
                <w:lang w:val="en-US"/>
              </w:rPr>
              <w:t>I</w:t>
            </w:r>
            <w:r w:rsidRPr="00E1391A">
              <w:rPr>
                <w:sz w:val="26"/>
                <w:szCs w:val="26"/>
              </w:rPr>
              <w:t xml:space="preserve"> степени, Диплом Лауреата </w:t>
            </w:r>
            <w:r w:rsidRPr="00E1391A">
              <w:rPr>
                <w:sz w:val="26"/>
                <w:szCs w:val="26"/>
                <w:lang w:val="en-US"/>
              </w:rPr>
              <w:t>I</w:t>
            </w:r>
            <w:r w:rsidRPr="00E1391A">
              <w:rPr>
                <w:sz w:val="26"/>
                <w:szCs w:val="26"/>
              </w:rPr>
              <w:t xml:space="preserve"> степени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3,5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Диплом Лауреата, Гран-При, Победитель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4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6</w:t>
            </w: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ведение концерта, фестиваля и т.д.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2</w:t>
            </w:r>
          </w:p>
        </w:tc>
      </w:tr>
      <w:tr w:rsidR="00B80E29" w:rsidRPr="00E1391A">
        <w:tc>
          <w:tcPr>
            <w:tcW w:w="3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7</w:t>
            </w:r>
          </w:p>
        </w:tc>
        <w:tc>
          <w:tcPr>
            <w:tcW w:w="774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участие в подготовке мероприятия городского уровня (написание сценария, реализация режиссёрского замысла, работа в качестве выпускающего режиссёра, решение организационных вопросов и т.д.)</w:t>
            </w:r>
          </w:p>
        </w:tc>
        <w:tc>
          <w:tcPr>
            <w:tcW w:w="1260" w:type="dxa"/>
          </w:tcPr>
          <w:p w:rsidR="00B80E29" w:rsidRPr="00E1391A" w:rsidRDefault="00B80E29" w:rsidP="00880BA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391A">
              <w:rPr>
                <w:sz w:val="26"/>
                <w:szCs w:val="26"/>
              </w:rPr>
              <w:t>1-3</w:t>
            </w:r>
          </w:p>
        </w:tc>
      </w:tr>
    </w:tbl>
    <w:p w:rsidR="00B80E29" w:rsidRPr="00E1391A" w:rsidRDefault="00B80E29" w:rsidP="00376C6B">
      <w:pPr>
        <w:ind w:firstLine="708"/>
        <w:rPr>
          <w:b/>
          <w:bCs/>
          <w:sz w:val="26"/>
          <w:szCs w:val="26"/>
        </w:rPr>
      </w:pPr>
    </w:p>
    <w:p w:rsidR="00B80E29" w:rsidRPr="00E1391A" w:rsidRDefault="00B80E29" w:rsidP="00954041">
      <w:pPr>
        <w:jc w:val="both"/>
        <w:rPr>
          <w:sz w:val="26"/>
          <w:szCs w:val="26"/>
        </w:rPr>
      </w:pPr>
      <w:r w:rsidRPr="00E1391A">
        <w:rPr>
          <w:sz w:val="26"/>
          <w:szCs w:val="26"/>
        </w:rPr>
        <w:t>Полученные награды в текущем году действуют для установления надбавок стимулирующего характера в течение одного года.</w:t>
      </w:r>
    </w:p>
    <w:p w:rsidR="00B80E29" w:rsidRPr="00954041" w:rsidRDefault="00B80E29" w:rsidP="00376C6B">
      <w:pPr>
        <w:ind w:firstLine="708"/>
        <w:jc w:val="center"/>
        <w:rPr>
          <w:b/>
          <w:bCs/>
          <w:sz w:val="16"/>
          <w:szCs w:val="16"/>
        </w:rPr>
      </w:pPr>
    </w:p>
    <w:p w:rsidR="00B80E29" w:rsidRPr="00E1391A" w:rsidRDefault="00B80E29" w:rsidP="00954041">
      <w:pPr>
        <w:ind w:left="4248" w:firstLine="708"/>
        <w:jc w:val="right"/>
        <w:rPr>
          <w:sz w:val="26"/>
          <w:szCs w:val="26"/>
        </w:rPr>
      </w:pPr>
      <w:r w:rsidRPr="00E1391A">
        <w:rPr>
          <w:sz w:val="26"/>
          <w:szCs w:val="26"/>
        </w:rPr>
        <w:t>Приложение 8</w:t>
      </w:r>
    </w:p>
    <w:p w:rsidR="00B80E29" w:rsidRPr="00E1391A" w:rsidRDefault="00B80E29" w:rsidP="00954041">
      <w:pPr>
        <w:ind w:left="4956" w:firstLine="84"/>
        <w:jc w:val="right"/>
        <w:rPr>
          <w:sz w:val="26"/>
          <w:szCs w:val="26"/>
        </w:rPr>
      </w:pPr>
      <w:r w:rsidRPr="00E1391A">
        <w:rPr>
          <w:sz w:val="26"/>
          <w:szCs w:val="26"/>
        </w:rPr>
        <w:t xml:space="preserve">к Отраслевому положению об  оплате труда работников муниципальных бюджетных учреждений культуры </w:t>
      </w:r>
    </w:p>
    <w:p w:rsidR="00B80E29" w:rsidRPr="00FC78B5" w:rsidRDefault="00B80E29" w:rsidP="00376C6B">
      <w:pPr>
        <w:ind w:firstLine="708"/>
        <w:jc w:val="center"/>
      </w:pPr>
    </w:p>
    <w:p w:rsidR="00B80E29" w:rsidRPr="00954041" w:rsidRDefault="00B80E29" w:rsidP="00376C6B">
      <w:pPr>
        <w:ind w:firstLine="708"/>
        <w:jc w:val="center"/>
        <w:rPr>
          <w:sz w:val="26"/>
          <w:szCs w:val="26"/>
        </w:rPr>
      </w:pPr>
      <w:r w:rsidRPr="00954041">
        <w:rPr>
          <w:sz w:val="26"/>
          <w:szCs w:val="26"/>
        </w:rPr>
        <w:t xml:space="preserve">6. Показатели оценки эффективности и результативности деятельности руководителя учреждения 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"/>
        <w:gridCol w:w="3118"/>
        <w:gridCol w:w="5242"/>
        <w:gridCol w:w="1023"/>
      </w:tblGrid>
      <w:tr w:rsidR="00B80E29" w:rsidRPr="00954041">
        <w:tc>
          <w:tcPr>
            <w:tcW w:w="823" w:type="dxa"/>
            <w:vAlign w:val="center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№№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п/п</w:t>
            </w:r>
          </w:p>
        </w:tc>
        <w:tc>
          <w:tcPr>
            <w:tcW w:w="3118" w:type="dxa"/>
            <w:vAlign w:val="center"/>
          </w:tcPr>
          <w:p w:rsidR="00B80E29" w:rsidRPr="00954041" w:rsidRDefault="00B80E29" w:rsidP="00880BA5">
            <w:pPr>
              <w:pStyle w:val="Heading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5404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Показатели</w:t>
            </w:r>
          </w:p>
        </w:tc>
        <w:tc>
          <w:tcPr>
            <w:tcW w:w="5242" w:type="dxa"/>
            <w:vAlign w:val="center"/>
          </w:tcPr>
          <w:p w:rsidR="00B80E29" w:rsidRPr="00954041" w:rsidRDefault="00B80E29" w:rsidP="00880BA5">
            <w:pPr>
              <w:pStyle w:val="Heading1"/>
              <w:snapToGrid w:val="0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954041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Измерители</w:t>
            </w:r>
          </w:p>
        </w:tc>
        <w:tc>
          <w:tcPr>
            <w:tcW w:w="1023" w:type="dxa"/>
            <w:vAlign w:val="center"/>
          </w:tcPr>
          <w:p w:rsidR="00B80E29" w:rsidRPr="00954041" w:rsidRDefault="00B80E29" w:rsidP="00880BA5">
            <w:pPr>
              <w:shd w:val="clear" w:color="auto" w:fill="FFFFFF"/>
              <w:snapToGrid w:val="0"/>
              <w:ind w:left="24"/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Баллы</w:t>
            </w:r>
          </w:p>
        </w:tc>
      </w:tr>
      <w:tr w:rsidR="00B80E29" w:rsidRPr="00FC78B5">
        <w:tc>
          <w:tcPr>
            <w:tcW w:w="10206" w:type="dxa"/>
            <w:gridSpan w:val="4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Критерий 1: Наличие условий для осуществления деятельности учреждения, отвечающего современным требованиям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1.1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Обеспечение безопасности учреждения  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Соблюдение в учреждении мер противопожарной и антитеррористической безопасности, охраны труда, санитарно-гигиенического режима, в том числе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-функционирование пожарной сигнализации и «тревожной кнопки»;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-соблюдение в учреждении пропускного режима для сотрудников и посетителей;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-отсутствие зарегистрированных  случаев  травматизма потребителей услуг и работников учреждения за прошедший период.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1.2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pStyle w:val="NormalWeb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Развитие материально-технической базы  учреждения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-Обеспечение современных бытовых условий (наличие оборудованных гардеробов,  туалетов, помещений для занятий и т.д.);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-создание новых инфраструктурных элементов (открытие компьютерного класса, выставочного зала и т.д.);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-выполнение необходимых объемов текущего и капитального ремонта;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-улучшение материально-технической базы (приобретение оборудования, мягкого инвентаря т.д.);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-эстетическое состояние прилегающих территорий к зданиям учреждения;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-эстетические условия залов,  кабинетов  и других помещений;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-привлечение внебюджетных средств на развитие  учреждения.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5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1.3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pStyle w:val="NormalWeb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Укомплектованность учреждения кадрами  соответствующей квалификации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 Укомплектованность учреждения специалистами, их соответствие квалификационным требованиям: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- 100% укомплектованность учреждения специалистами;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-доля специалистов, имеющих  первую и высшую квалификационную категорию 50% и более;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-доля специалистов, имеющих высшее профессиональное образование 50% и более;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-доля специалистов, прошедших повышение квалификации от 10% и более;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-систематическое моральное и материальное стимулирование специалистов;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-отсутствие текучести кадров.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   1</w:t>
            </w:r>
          </w:p>
          <w:p w:rsidR="00B80E29" w:rsidRPr="00954041" w:rsidRDefault="00B80E29" w:rsidP="00880BA5">
            <w:pPr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              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</w:tc>
      </w:tr>
      <w:tr w:rsidR="00B80E29" w:rsidRPr="00FC78B5">
        <w:tc>
          <w:tcPr>
            <w:tcW w:w="10206" w:type="dxa"/>
            <w:gridSpan w:val="4"/>
          </w:tcPr>
          <w:p w:rsidR="00B80E29" w:rsidRPr="00954041" w:rsidRDefault="00B80E29" w:rsidP="00880BA5">
            <w:pPr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                            Критерий 2: Эффективность управленческой деятельности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2.1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Обеспечение общественного характера управления в учреждении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Эффективность функционирования  органа общественного управления: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-создана и функционирует одна из форм общественного управления учреждением (Советы, экспертные комиссии и т.д. из числа работников учреждения);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создан и успешно функционирует   сайт учреждения.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2.2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Создание и обеспечение благоприятного морально-психологическо-</w:t>
            </w:r>
          </w:p>
          <w:p w:rsidR="00B80E29" w:rsidRPr="00954041" w:rsidRDefault="00B80E29" w:rsidP="00880BA5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го климата в трудовом коллективе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Благоприятные взаимоотношения между участниками  трудового процесса: 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-отсутствие конфликтных ситуаций между участниками трудового процесса, отсутствие обоснованных жалоб и обращений работников учреждения на деятельность руководящего состава учреждения;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-отсутствие обоснованных жалоб со стороны потребителей услуг на деятельность учреждения в целом, либо на деятельность работников учреждения;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стабильность коллектива, административно-управленческого персонала.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2.3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pStyle w:val="NormalWeb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Исполнительская дисциплина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-своевременность прохождения процедуры лицензирования и государственной аккредитации учреждения, внесение изменений в локальные нормативные документы;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-своевременное представление требуемой информации в вышестоящие органы управления (статистические и иные отчеты, аналитическая информация и др.);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-своевременное и качественное исполнение документов: приказов, распоряжений, актов, коллективного, трудового договора.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2.4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pStyle w:val="NormalWeb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наличие и эффективное использование мониторинга деятельности учреждения, качества предоставляемых учреждением услуг, в том числе: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изучение обращений граждан;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опросы населения.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2.5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Участие в  проектах, целевых программах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 учреждение является площадкой для методических объединений, центров, эксперементальных проектов: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федерального уровня;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регионального уровня;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муниципального уровня;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учреждение принимает активное участие в реализации   целевых программ: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федерального уровня;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регионального уровня;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- муниципального уровня 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5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</w:tc>
      </w:tr>
      <w:tr w:rsidR="00B80E29" w:rsidRPr="00FC78B5">
        <w:tc>
          <w:tcPr>
            <w:tcW w:w="10206" w:type="dxa"/>
            <w:gridSpan w:val="4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Критерий 3: Имущественное и финансовое обеспечение деятельности учреждения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3.1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pStyle w:val="Plain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041">
              <w:rPr>
                <w:rFonts w:ascii="Times New Roman" w:hAnsi="Times New Roman" w:cs="Times New Roman"/>
                <w:sz w:val="26"/>
                <w:szCs w:val="26"/>
              </w:rPr>
              <w:t>Эффективное использование имущества,  закрепленного  за учреждением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обеспечение сохранности имущества, не допущение ухудшения технического состояния имущества помимо его ухудшения, связанного с нормальным износом в процессе эксплуатации;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использование имущества в соответствии с целями деятельности Учреждения и назначением имущества.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  <w:lang w:val="en-US"/>
              </w:rPr>
            </w:pPr>
            <w:r w:rsidRPr="00954041">
              <w:rPr>
                <w:sz w:val="26"/>
                <w:szCs w:val="26"/>
              </w:rPr>
              <w:t>3.</w:t>
            </w:r>
            <w:r w:rsidRPr="00954041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pStyle w:val="NormalWeb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Обеспечение финансовой дисциплины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распоряжение закрепленным за учреждением особоценным и недвижимым имуществом только с предварительного согласия учредителя;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совершение крупных сделок от имени учреждения только с предварительного согласия учредителя;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использование финансовых средств учреждения в соответствии с назначением;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отсутствие у учреждения кредиторской задолженности.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3.3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pStyle w:val="NormalWeb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Эффективная работа по привлечению дополнительных финансовых средств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расширение видов предоставляемых платных услуг;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увеличение доходов от платных услуг в текущем периоде;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увеличение добровольных пожертвований в текущем периоде.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</w:tc>
      </w:tr>
      <w:tr w:rsidR="00B80E29" w:rsidRPr="00FC78B5">
        <w:tc>
          <w:tcPr>
            <w:tcW w:w="10206" w:type="dxa"/>
            <w:gridSpan w:val="4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Критерий 4: Результативность  деятельности учреждения  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4.1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Эффективность  деятельности учреждения в соответствии с уставными целями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выполнение муниципального задания на 100% за прошедший период;</w:t>
            </w:r>
          </w:p>
          <w:p w:rsidR="00B80E29" w:rsidRPr="00954041" w:rsidRDefault="00B80E29" w:rsidP="00880BA5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предоставление муниципальных услуг в соответствии с Регламентами (по результатам оценки качества муниципальных услуг за прошедший период)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  <w:p w:rsidR="00B80E29" w:rsidRPr="00954041" w:rsidRDefault="00B80E29" w:rsidP="00880BA5">
            <w:pPr>
              <w:rPr>
                <w:sz w:val="26"/>
                <w:szCs w:val="26"/>
              </w:rPr>
            </w:pP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4.2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Участие  воспитанников, творческих коллективов  в  фестивалях, конкурсах, конференциях и др.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2" w:type="dxa"/>
          </w:tcPr>
          <w:p w:rsidR="00B80E29" w:rsidRPr="00954041" w:rsidRDefault="00B80E29" w:rsidP="00880BA5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Наличие победителей и призёров:</w:t>
            </w:r>
          </w:p>
          <w:p w:rsidR="00B80E29" w:rsidRPr="00954041" w:rsidRDefault="00B80E29" w:rsidP="00376C6B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suppressAutoHyphens/>
              <w:ind w:left="680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муниципального уровня </w:t>
            </w:r>
          </w:p>
          <w:p w:rsidR="00B80E29" w:rsidRPr="00954041" w:rsidRDefault="00B80E29" w:rsidP="00376C6B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suppressAutoHyphens/>
              <w:ind w:left="680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регионального уровня </w:t>
            </w:r>
          </w:p>
          <w:p w:rsidR="00B80E29" w:rsidRPr="00954041" w:rsidRDefault="00B80E29" w:rsidP="00376C6B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680"/>
              </w:tabs>
              <w:suppressAutoHyphens/>
              <w:ind w:left="680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всероссийского уровня</w:t>
            </w:r>
          </w:p>
          <w:p w:rsidR="00B80E29" w:rsidRPr="00954041" w:rsidRDefault="00B80E29" w:rsidP="00880BA5">
            <w:pPr>
              <w:ind w:left="320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-     международного уровня 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5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4.3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Участие воспитанников, творческих коллективов в  общественно значимых  мероприятиях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Участие не менее чем в 70% мероприятий муниципального уровня;</w:t>
            </w:r>
          </w:p>
          <w:p w:rsidR="00B80E29" w:rsidRPr="00954041" w:rsidRDefault="00B80E29" w:rsidP="00880BA5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-участие в региональных  мероприятиях</w:t>
            </w:r>
          </w:p>
          <w:p w:rsidR="00B80E29" w:rsidRPr="00954041" w:rsidRDefault="00B80E29" w:rsidP="00880BA5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-участие во всероссийских мероприятиях 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4.4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Реализация вариативных  программ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-создание и реализация  авторских программ, спецкурсов, методик и пр., получивших положительную рецензию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rPr>
                <w:sz w:val="26"/>
                <w:szCs w:val="26"/>
              </w:rPr>
            </w:pP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4.5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Доля выпускников ДШИ, участников творческих коллективов, продолживших обучение в ВУЗах и учреждениях среднего профессионально-</w:t>
            </w:r>
          </w:p>
          <w:p w:rsidR="00B80E29" w:rsidRPr="00954041" w:rsidRDefault="00B80E29" w:rsidP="00880BA5">
            <w:pPr>
              <w:shd w:val="clear" w:color="auto" w:fill="FFFFFF"/>
              <w:snapToGrid w:val="0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го   образования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при значении показателя не менее 1%</w:t>
            </w:r>
          </w:p>
          <w:p w:rsidR="00B80E29" w:rsidRPr="00954041" w:rsidRDefault="00B80E29" w:rsidP="00880BA5">
            <w:pPr>
              <w:shd w:val="clear" w:color="auto" w:fill="FFFFFF"/>
              <w:snapToGrid w:val="0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при значении показателя более 1%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1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</w:tc>
      </w:tr>
      <w:tr w:rsidR="00B80E29" w:rsidRPr="00FC78B5">
        <w:tc>
          <w:tcPr>
            <w:tcW w:w="10206" w:type="dxa"/>
            <w:gridSpan w:val="4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Критерий 5. Личный вклад в развитие  культуры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5.1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Личное участие руководителя в профессиональных конкурсах, грантах, проектах и др.</w:t>
            </w: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Участие в конкурсах, грантах, проектах, научно-практических конференциях: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международного уровня;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федерального уровня;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регионального уровня;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муниципального уровня.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5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</w:tc>
      </w:tr>
      <w:tr w:rsidR="00B80E29" w:rsidRPr="00FC78B5">
        <w:tc>
          <w:tcPr>
            <w:tcW w:w="8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5.2</w:t>
            </w:r>
          </w:p>
        </w:tc>
        <w:tc>
          <w:tcPr>
            <w:tcW w:w="3118" w:type="dxa"/>
          </w:tcPr>
          <w:p w:rsidR="00B80E29" w:rsidRPr="00954041" w:rsidRDefault="00B80E29" w:rsidP="00880BA5">
            <w:pPr>
              <w:spacing w:before="100" w:beforeAutospacing="1" w:after="100" w:afterAutospacing="1"/>
              <w:ind w:left="-108"/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 xml:space="preserve">Участие руководителя в семинарах, конференциях, форумах 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242" w:type="dxa"/>
          </w:tcPr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Зафиксированные результаты участия (выступления, организация выставок и др.):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федерального уровня;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регионального уровня;</w:t>
            </w:r>
          </w:p>
          <w:p w:rsidR="00B80E29" w:rsidRPr="00954041" w:rsidRDefault="00B80E29" w:rsidP="00880BA5">
            <w:pPr>
              <w:jc w:val="both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- муниципального уровня.</w:t>
            </w:r>
          </w:p>
        </w:tc>
        <w:tc>
          <w:tcPr>
            <w:tcW w:w="1023" w:type="dxa"/>
          </w:tcPr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4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3</w:t>
            </w:r>
          </w:p>
          <w:p w:rsidR="00B80E29" w:rsidRPr="00954041" w:rsidRDefault="00B80E29" w:rsidP="00880BA5">
            <w:pPr>
              <w:jc w:val="center"/>
              <w:rPr>
                <w:sz w:val="26"/>
                <w:szCs w:val="26"/>
              </w:rPr>
            </w:pPr>
            <w:r w:rsidRPr="00954041">
              <w:rPr>
                <w:sz w:val="26"/>
                <w:szCs w:val="26"/>
              </w:rPr>
              <w:t>2</w:t>
            </w:r>
          </w:p>
        </w:tc>
      </w:tr>
    </w:tbl>
    <w:p w:rsidR="00B80E29" w:rsidRPr="00FC78B5" w:rsidRDefault="00B80E29" w:rsidP="00376C6B"/>
    <w:p w:rsidR="00B80E29" w:rsidRDefault="00B80E29" w:rsidP="007C1EA4">
      <w:pPr>
        <w:rPr>
          <w:sz w:val="28"/>
          <w:szCs w:val="28"/>
        </w:rPr>
      </w:pPr>
    </w:p>
    <w:sectPr w:rsidR="00B80E29" w:rsidSect="007722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1">
    <w:nsid w:val="061F01A1"/>
    <w:multiLevelType w:val="hybridMultilevel"/>
    <w:tmpl w:val="2C82C5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62740"/>
    <w:multiLevelType w:val="hybridMultilevel"/>
    <w:tmpl w:val="E62CB0F4"/>
    <w:lvl w:ilvl="0" w:tplc="460487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27062"/>
    <w:multiLevelType w:val="multilevel"/>
    <w:tmpl w:val="3CD8B3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130163C"/>
    <w:multiLevelType w:val="hybridMultilevel"/>
    <w:tmpl w:val="58705110"/>
    <w:lvl w:ilvl="0" w:tplc="460487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C5787"/>
    <w:multiLevelType w:val="multilevel"/>
    <w:tmpl w:val="CB66C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20406307"/>
    <w:multiLevelType w:val="hybridMultilevel"/>
    <w:tmpl w:val="C3B6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A84516"/>
    <w:multiLevelType w:val="hybridMultilevel"/>
    <w:tmpl w:val="D14CEB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A57AC"/>
    <w:multiLevelType w:val="hybridMultilevel"/>
    <w:tmpl w:val="66F8B5B4"/>
    <w:lvl w:ilvl="0" w:tplc="460487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45491"/>
    <w:multiLevelType w:val="hybridMultilevel"/>
    <w:tmpl w:val="162E3C0C"/>
    <w:lvl w:ilvl="0" w:tplc="460487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B37E2"/>
    <w:multiLevelType w:val="multilevel"/>
    <w:tmpl w:val="320A0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2E2F7741"/>
    <w:multiLevelType w:val="multilevel"/>
    <w:tmpl w:val="B0A2B062"/>
    <w:lvl w:ilvl="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>
      <w:start w:val="21"/>
      <w:numFmt w:val="bullet"/>
      <w:lvlText w:val="-"/>
      <w:lvlJc w:val="left"/>
      <w:pPr>
        <w:tabs>
          <w:tab w:val="num" w:pos="2711"/>
        </w:tabs>
        <w:ind w:left="2711" w:hanging="114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2FC960D1"/>
    <w:multiLevelType w:val="multilevel"/>
    <w:tmpl w:val="143A44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351B1535"/>
    <w:multiLevelType w:val="multilevel"/>
    <w:tmpl w:val="5628C1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6">
    <w:nsid w:val="35D72E26"/>
    <w:multiLevelType w:val="multilevel"/>
    <w:tmpl w:val="5346F50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B56CC6"/>
    <w:multiLevelType w:val="hybridMultilevel"/>
    <w:tmpl w:val="5B5C65DC"/>
    <w:lvl w:ilvl="0" w:tplc="460487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E0252B"/>
    <w:multiLevelType w:val="multilevel"/>
    <w:tmpl w:val="3F54ED3C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705A72E9"/>
    <w:multiLevelType w:val="hybridMultilevel"/>
    <w:tmpl w:val="5F0CD1A6"/>
    <w:lvl w:ilvl="0" w:tplc="460487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34EBC"/>
    <w:multiLevelType w:val="hybridMultilevel"/>
    <w:tmpl w:val="9AE2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9B60A7A"/>
    <w:multiLevelType w:val="hybridMultilevel"/>
    <w:tmpl w:val="C08896F0"/>
    <w:lvl w:ilvl="0" w:tplc="264201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5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7"/>
  </w:num>
  <w:num w:numId="12">
    <w:abstractNumId w:val="12"/>
  </w:num>
  <w:num w:numId="13">
    <w:abstractNumId w:val="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2A"/>
    <w:rsid w:val="0002602A"/>
    <w:rsid w:val="00036265"/>
    <w:rsid w:val="00036E84"/>
    <w:rsid w:val="00055555"/>
    <w:rsid w:val="00065ACC"/>
    <w:rsid w:val="00066096"/>
    <w:rsid w:val="000662D9"/>
    <w:rsid w:val="000944AC"/>
    <w:rsid w:val="00094A00"/>
    <w:rsid w:val="000A6014"/>
    <w:rsid w:val="000C1F4C"/>
    <w:rsid w:val="000C30B1"/>
    <w:rsid w:val="000C52F5"/>
    <w:rsid w:val="000C7057"/>
    <w:rsid w:val="000D2C4C"/>
    <w:rsid w:val="000D585E"/>
    <w:rsid w:val="000D6F53"/>
    <w:rsid w:val="00120A45"/>
    <w:rsid w:val="0012740E"/>
    <w:rsid w:val="001364AB"/>
    <w:rsid w:val="00141978"/>
    <w:rsid w:val="00142E03"/>
    <w:rsid w:val="00147434"/>
    <w:rsid w:val="00164BC1"/>
    <w:rsid w:val="001713C3"/>
    <w:rsid w:val="00184C66"/>
    <w:rsid w:val="00194737"/>
    <w:rsid w:val="001B1954"/>
    <w:rsid w:val="001B47C1"/>
    <w:rsid w:val="001D35CB"/>
    <w:rsid w:val="001F62DA"/>
    <w:rsid w:val="001F7AC6"/>
    <w:rsid w:val="00202C60"/>
    <w:rsid w:val="00214CE2"/>
    <w:rsid w:val="00233FE1"/>
    <w:rsid w:val="002B575E"/>
    <w:rsid w:val="002C012D"/>
    <w:rsid w:val="002C1EAF"/>
    <w:rsid w:val="002C23BD"/>
    <w:rsid w:val="002D1758"/>
    <w:rsid w:val="002E13D9"/>
    <w:rsid w:val="002E5BF6"/>
    <w:rsid w:val="00300685"/>
    <w:rsid w:val="003445EA"/>
    <w:rsid w:val="00345823"/>
    <w:rsid w:val="0035673D"/>
    <w:rsid w:val="00376C6B"/>
    <w:rsid w:val="00392DAF"/>
    <w:rsid w:val="003B165B"/>
    <w:rsid w:val="003B7456"/>
    <w:rsid w:val="003D2C95"/>
    <w:rsid w:val="003D3691"/>
    <w:rsid w:val="003E6BAC"/>
    <w:rsid w:val="00401B69"/>
    <w:rsid w:val="004166E5"/>
    <w:rsid w:val="004325B6"/>
    <w:rsid w:val="00436794"/>
    <w:rsid w:val="004462E1"/>
    <w:rsid w:val="00447357"/>
    <w:rsid w:val="004537BE"/>
    <w:rsid w:val="004629B9"/>
    <w:rsid w:val="00472A0A"/>
    <w:rsid w:val="004D5970"/>
    <w:rsid w:val="004E1A5F"/>
    <w:rsid w:val="004E2B03"/>
    <w:rsid w:val="004F1A1F"/>
    <w:rsid w:val="00533438"/>
    <w:rsid w:val="005411CE"/>
    <w:rsid w:val="005450A2"/>
    <w:rsid w:val="005541C9"/>
    <w:rsid w:val="00583B48"/>
    <w:rsid w:val="005928CB"/>
    <w:rsid w:val="005E01D0"/>
    <w:rsid w:val="005E0216"/>
    <w:rsid w:val="005E4A20"/>
    <w:rsid w:val="005F24BB"/>
    <w:rsid w:val="006357B9"/>
    <w:rsid w:val="00651425"/>
    <w:rsid w:val="00651CD8"/>
    <w:rsid w:val="00656E77"/>
    <w:rsid w:val="00661F80"/>
    <w:rsid w:val="00675CC9"/>
    <w:rsid w:val="00684CF9"/>
    <w:rsid w:val="006910A4"/>
    <w:rsid w:val="006A2645"/>
    <w:rsid w:val="006B3937"/>
    <w:rsid w:val="006D2370"/>
    <w:rsid w:val="00751178"/>
    <w:rsid w:val="00767569"/>
    <w:rsid w:val="00772241"/>
    <w:rsid w:val="00790C7F"/>
    <w:rsid w:val="007C1EA4"/>
    <w:rsid w:val="007C5645"/>
    <w:rsid w:val="007C6334"/>
    <w:rsid w:val="007C6DBC"/>
    <w:rsid w:val="007D0D23"/>
    <w:rsid w:val="007D2AE1"/>
    <w:rsid w:val="007D759F"/>
    <w:rsid w:val="007F32CB"/>
    <w:rsid w:val="00837B6F"/>
    <w:rsid w:val="008514AA"/>
    <w:rsid w:val="00852AE8"/>
    <w:rsid w:val="008545A9"/>
    <w:rsid w:val="00860F95"/>
    <w:rsid w:val="00867BE1"/>
    <w:rsid w:val="00880BA5"/>
    <w:rsid w:val="008B49EA"/>
    <w:rsid w:val="008E720E"/>
    <w:rsid w:val="008F1583"/>
    <w:rsid w:val="008F16D7"/>
    <w:rsid w:val="008F2DA6"/>
    <w:rsid w:val="00907992"/>
    <w:rsid w:val="00930AEB"/>
    <w:rsid w:val="00932B20"/>
    <w:rsid w:val="00936825"/>
    <w:rsid w:val="00942393"/>
    <w:rsid w:val="00954041"/>
    <w:rsid w:val="00977959"/>
    <w:rsid w:val="0098284A"/>
    <w:rsid w:val="00987AEB"/>
    <w:rsid w:val="00987C14"/>
    <w:rsid w:val="009A0C4A"/>
    <w:rsid w:val="009C0810"/>
    <w:rsid w:val="009C454D"/>
    <w:rsid w:val="009C6874"/>
    <w:rsid w:val="009D3D87"/>
    <w:rsid w:val="009E562F"/>
    <w:rsid w:val="00A02DF9"/>
    <w:rsid w:val="00A115C8"/>
    <w:rsid w:val="00A26267"/>
    <w:rsid w:val="00A3643D"/>
    <w:rsid w:val="00A40D39"/>
    <w:rsid w:val="00A425E0"/>
    <w:rsid w:val="00A4416F"/>
    <w:rsid w:val="00A74EBB"/>
    <w:rsid w:val="00AC328D"/>
    <w:rsid w:val="00AC3E51"/>
    <w:rsid w:val="00AE4524"/>
    <w:rsid w:val="00AF13D1"/>
    <w:rsid w:val="00AF4C01"/>
    <w:rsid w:val="00AF7AAD"/>
    <w:rsid w:val="00B12CF9"/>
    <w:rsid w:val="00B24D9B"/>
    <w:rsid w:val="00B401DD"/>
    <w:rsid w:val="00B419C8"/>
    <w:rsid w:val="00B506FA"/>
    <w:rsid w:val="00B5657B"/>
    <w:rsid w:val="00B80E29"/>
    <w:rsid w:val="00BB752F"/>
    <w:rsid w:val="00BC1127"/>
    <w:rsid w:val="00BC2063"/>
    <w:rsid w:val="00BC34DB"/>
    <w:rsid w:val="00BD0A1C"/>
    <w:rsid w:val="00BD5458"/>
    <w:rsid w:val="00BD7B63"/>
    <w:rsid w:val="00C110E8"/>
    <w:rsid w:val="00C14369"/>
    <w:rsid w:val="00C17529"/>
    <w:rsid w:val="00C17CF3"/>
    <w:rsid w:val="00C363DD"/>
    <w:rsid w:val="00C3779D"/>
    <w:rsid w:val="00C42211"/>
    <w:rsid w:val="00C45395"/>
    <w:rsid w:val="00C50654"/>
    <w:rsid w:val="00C97AEF"/>
    <w:rsid w:val="00CC1974"/>
    <w:rsid w:val="00CE36EC"/>
    <w:rsid w:val="00D34368"/>
    <w:rsid w:val="00D47CCB"/>
    <w:rsid w:val="00D5428A"/>
    <w:rsid w:val="00D5435D"/>
    <w:rsid w:val="00D70BDC"/>
    <w:rsid w:val="00D721AD"/>
    <w:rsid w:val="00D77B7C"/>
    <w:rsid w:val="00D8182E"/>
    <w:rsid w:val="00D866A3"/>
    <w:rsid w:val="00D92829"/>
    <w:rsid w:val="00DB0EA7"/>
    <w:rsid w:val="00DD2A9E"/>
    <w:rsid w:val="00DD7097"/>
    <w:rsid w:val="00DE43A1"/>
    <w:rsid w:val="00DF509B"/>
    <w:rsid w:val="00E1391A"/>
    <w:rsid w:val="00E1400F"/>
    <w:rsid w:val="00E16D4F"/>
    <w:rsid w:val="00E23C4A"/>
    <w:rsid w:val="00E31C7D"/>
    <w:rsid w:val="00E3254C"/>
    <w:rsid w:val="00E4292A"/>
    <w:rsid w:val="00E70550"/>
    <w:rsid w:val="00E83971"/>
    <w:rsid w:val="00E84664"/>
    <w:rsid w:val="00EB23A2"/>
    <w:rsid w:val="00F06DE3"/>
    <w:rsid w:val="00F178A0"/>
    <w:rsid w:val="00F363D5"/>
    <w:rsid w:val="00F82B5C"/>
    <w:rsid w:val="00FA03D7"/>
    <w:rsid w:val="00FA0E4C"/>
    <w:rsid w:val="00FB7CEA"/>
    <w:rsid w:val="00FC78B5"/>
    <w:rsid w:val="00FC7E18"/>
    <w:rsid w:val="00FD7836"/>
    <w:rsid w:val="00FE5469"/>
    <w:rsid w:val="00FF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2602A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026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0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0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376C6B"/>
    <w:pPr>
      <w:keepNext/>
      <w:spacing w:line="240" w:lineRule="exact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376C6B"/>
    <w:pPr>
      <w:keepNext/>
      <w:spacing w:line="240" w:lineRule="exact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376C6B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376C6B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376C6B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7D75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393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7C1EA4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1EA4"/>
    <w:rPr>
      <w:sz w:val="28"/>
      <w:szCs w:val="28"/>
    </w:rPr>
  </w:style>
  <w:style w:type="paragraph" w:customStyle="1" w:styleId="ConsPlusNormal">
    <w:name w:val="ConsPlusNormal"/>
    <w:uiPriority w:val="99"/>
    <w:rsid w:val="00214C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14CE2"/>
    <w:pPr>
      <w:ind w:left="720"/>
    </w:pPr>
  </w:style>
  <w:style w:type="paragraph" w:customStyle="1" w:styleId="ConsPlusTitle">
    <w:name w:val="ConsPlusTitle"/>
    <w:uiPriority w:val="99"/>
    <w:rsid w:val="00DD70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DD7097"/>
    <w:rPr>
      <w:color w:val="0000FF"/>
      <w:u w:val="single"/>
    </w:rPr>
  </w:style>
  <w:style w:type="paragraph" w:customStyle="1" w:styleId="ConsPlusNonformat">
    <w:name w:val="ConsPlusNonformat"/>
    <w:uiPriority w:val="99"/>
    <w:rsid w:val="00DD709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6D23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76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376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376C6B"/>
  </w:style>
  <w:style w:type="paragraph" w:styleId="BodyText">
    <w:name w:val="Body Text"/>
    <w:basedOn w:val="Normal"/>
    <w:link w:val="BodyTextChar"/>
    <w:uiPriority w:val="99"/>
    <w:semiHidden/>
    <w:rsid w:val="00376C6B"/>
    <w:pPr>
      <w:spacing w:line="240" w:lineRule="exact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376C6B"/>
    <w:pPr>
      <w:spacing w:line="240" w:lineRule="exact"/>
    </w:pPr>
    <w:rPr>
      <w:sz w:val="28"/>
      <w:szCs w:val="28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paragraph" w:styleId="Caption">
    <w:name w:val="caption"/>
    <w:basedOn w:val="Normal"/>
    <w:next w:val="Normal"/>
    <w:uiPriority w:val="99"/>
    <w:qFormat/>
    <w:locked/>
    <w:rsid w:val="00376C6B"/>
    <w:pPr>
      <w:spacing w:before="240"/>
      <w:jc w:val="center"/>
    </w:pPr>
    <w:rPr>
      <w:smallCaps/>
      <w:spacing w:val="40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376C6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paragraph" w:styleId="BodyTextIndent2">
    <w:name w:val="Body Text Indent 2"/>
    <w:basedOn w:val="Normal"/>
    <w:link w:val="BodyTextIndent2Char"/>
    <w:uiPriority w:val="99"/>
    <w:semiHidden/>
    <w:rsid w:val="00376C6B"/>
    <w:pPr>
      <w:tabs>
        <w:tab w:val="left" w:pos="1134"/>
      </w:tabs>
      <w:ind w:firstLine="1134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376C6B"/>
    <w:pPr>
      <w:ind w:firstLine="567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customStyle="1" w:styleId="ConsNormal">
    <w:name w:val="ConsNormal"/>
    <w:uiPriority w:val="99"/>
    <w:rsid w:val="00376C6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76C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376C6B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ConsPlusCell">
    <w:name w:val="ConsPlusCell"/>
    <w:uiPriority w:val="99"/>
    <w:rsid w:val="00376C6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76C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Основной текст с отступом Знак"/>
    <w:basedOn w:val="DefaultParagraphFont"/>
    <w:uiPriority w:val="99"/>
    <w:semiHidden/>
    <w:locked/>
    <w:rsid w:val="00376C6B"/>
    <w:rPr>
      <w:sz w:val="28"/>
      <w:szCs w:val="28"/>
      <w:lang w:val="ru-RU" w:eastAsia="ru-RU"/>
    </w:rPr>
  </w:style>
  <w:style w:type="paragraph" w:styleId="NormalWeb">
    <w:name w:val="Normal (Web)"/>
    <w:basedOn w:val="Normal"/>
    <w:uiPriority w:val="99"/>
    <w:rsid w:val="00376C6B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376C6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376C6B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0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2907;fld=134" TargetMode="External"/><Relationship Id="rId13" Type="http://schemas.openxmlformats.org/officeDocument/2006/relationships/hyperlink" Target="consultantplus://offline/main?base=LAW;n=108403;fld=134;dst=7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3354;fld=134;dst=100020" TargetMode="External"/><Relationship Id="rId12" Type="http://schemas.openxmlformats.org/officeDocument/2006/relationships/hyperlink" Target="consultantplus://offline/main?base=LAW;n=76147;fld=13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254;fld=134;dst=693" TargetMode="External"/><Relationship Id="rId11" Type="http://schemas.openxmlformats.org/officeDocument/2006/relationships/hyperlink" Target="consultantplus://offline/main?base=LAW;n=84164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108403;fld=134;dst=101008" TargetMode="External"/><Relationship Id="rId10" Type="http://schemas.openxmlformats.org/officeDocument/2006/relationships/hyperlink" Target="consultantplus://offline/main?base=LAW;n=7150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7378;fld=134" TargetMode="External"/><Relationship Id="rId14" Type="http://schemas.openxmlformats.org/officeDocument/2006/relationships/hyperlink" Target="consultantplus://offline/main?base=LAW;n=108403;fld=134;dst=7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33</Pages>
  <Words>11189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МНАлександрова</cp:lastModifiedBy>
  <cp:revision>18</cp:revision>
  <cp:lastPrinted>2012-01-25T04:54:00Z</cp:lastPrinted>
  <dcterms:created xsi:type="dcterms:W3CDTF">2011-12-22T08:23:00Z</dcterms:created>
  <dcterms:modified xsi:type="dcterms:W3CDTF">2012-02-01T09:54:00Z</dcterms:modified>
</cp:coreProperties>
</file>